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79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7"/>
        <w:gridCol w:w="3986"/>
        <w:gridCol w:w="3948"/>
        <w:gridCol w:w="3948"/>
        <w:gridCol w:w="3948"/>
      </w:tblGrid>
      <w:tr w:rsidR="004A40ED" w:rsidRPr="008C6AB0" w14:paraId="3906C8C7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7F496DE6" w14:textId="62DE2B6D" w:rsidR="004A40ED" w:rsidRPr="00B97FE5" w:rsidRDefault="00B97FE5" w:rsidP="00B97FE5">
            <w:pPr>
              <w:ind w:left="284" w:right="181"/>
              <w:jc w:val="center"/>
              <w:rPr>
                <w:rFonts w:ascii="Georgia Pro" w:hAnsi="Georgia Pro" w:cs="Arial"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86" w:type="dxa"/>
            <w:vAlign w:val="center"/>
          </w:tcPr>
          <w:p w14:paraId="3F0A1687" w14:textId="0D9F9BF2" w:rsidR="004A40ED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010F0A32" w14:textId="44D2DCF2" w:rsidR="004A40ED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</w:tr>
      <w:tr w:rsidR="00B97FE5" w:rsidRPr="008C6AB0" w14:paraId="3B89605B" w14:textId="37FC3272" w:rsidTr="00B97FE5">
        <w:trPr>
          <w:cantSplit/>
          <w:trHeight w:hRule="exact" w:val="2098"/>
        </w:trPr>
        <w:tc>
          <w:tcPr>
            <w:tcW w:w="3967" w:type="dxa"/>
            <w:vAlign w:val="center"/>
          </w:tcPr>
          <w:p w14:paraId="54513F01" w14:textId="47500132" w:rsidR="00B97FE5" w:rsidRPr="008C6AB0" w:rsidRDefault="00B97FE5" w:rsidP="00B97FE5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86" w:type="dxa"/>
            <w:vAlign w:val="center"/>
          </w:tcPr>
          <w:p w14:paraId="4BEADDF5" w14:textId="634AB108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0C51DC9E" w14:textId="78A94FE9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612822D8" w14:textId="126B9BD4" w:rsidR="00B97FE5" w:rsidRPr="008C6AB0" w:rsidRDefault="00B97FE5" w:rsidP="00B97FE5"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5BCD93BB" w14:textId="4545C2FF" w:rsidR="00B97FE5" w:rsidRPr="008C6AB0" w:rsidRDefault="00B97FE5" w:rsidP="00B97FE5"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</w:tr>
      <w:tr w:rsidR="00B97FE5" w:rsidRPr="008C6AB0" w14:paraId="40B4ED83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0425D6D" w14:textId="6244378E" w:rsidR="00B97FE5" w:rsidRPr="008C6AB0" w:rsidRDefault="00B97FE5" w:rsidP="00B97FE5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86" w:type="dxa"/>
            <w:vAlign w:val="center"/>
          </w:tcPr>
          <w:p w14:paraId="2D06D453" w14:textId="6E141B00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7A0C30B1" w14:textId="145CB5BB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</w:tr>
      <w:tr w:rsidR="00B97FE5" w:rsidRPr="008C6AB0" w14:paraId="53CC90C1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78089420" w14:textId="5199191E" w:rsidR="00B97FE5" w:rsidRPr="008C6AB0" w:rsidRDefault="00B97FE5" w:rsidP="00B97FE5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86" w:type="dxa"/>
            <w:vAlign w:val="center"/>
          </w:tcPr>
          <w:p w14:paraId="7C279226" w14:textId="79658436" w:rsidR="00B97FE5" w:rsidRPr="00B97FE5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151EA5D5" w14:textId="468E1689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</w:tr>
      <w:tr w:rsidR="00B97FE5" w:rsidRPr="008C6AB0" w14:paraId="18A0F5EC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69DA14AD" w14:textId="1B98E681" w:rsidR="00B97FE5" w:rsidRPr="008C6AB0" w:rsidRDefault="00B97FE5" w:rsidP="00B97FE5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86" w:type="dxa"/>
            <w:vAlign w:val="center"/>
          </w:tcPr>
          <w:p w14:paraId="6E582582" w14:textId="53CFADF1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46A3E550" w14:textId="6150D08A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</w:tr>
      <w:tr w:rsidR="00B97FE5" w:rsidRPr="008C6AB0" w14:paraId="6792AA99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720719A0" w14:textId="7A8CBE0E" w:rsidR="00B97FE5" w:rsidRPr="008C6AB0" w:rsidRDefault="00B97FE5" w:rsidP="00B97FE5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86" w:type="dxa"/>
            <w:vAlign w:val="center"/>
          </w:tcPr>
          <w:p w14:paraId="156F067D" w14:textId="04641F24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5F58AA85" w14:textId="100B6BE4" w:rsidR="00B97FE5" w:rsidRPr="008C6AB0" w:rsidRDefault="00B97FE5" w:rsidP="00B97FE5">
            <w:pPr>
              <w:ind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</w:tr>
      <w:tr w:rsidR="00B97FE5" w:rsidRPr="008C6AB0" w14:paraId="73998397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00A79A36" w14:textId="4E474469" w:rsidR="00B97FE5" w:rsidRPr="008C6AB0" w:rsidRDefault="00B97FE5" w:rsidP="00B97FE5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86" w:type="dxa"/>
            <w:vAlign w:val="center"/>
          </w:tcPr>
          <w:p w14:paraId="38D3A8F0" w14:textId="1F184DBB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2B04D62F" w14:textId="026AD3C2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</w:tr>
      <w:tr w:rsidR="00B97FE5" w:rsidRPr="008C6AB0" w14:paraId="40EECD7F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635A32BC" w14:textId="4B67B51B" w:rsidR="00B97FE5" w:rsidRPr="008C6AB0" w:rsidRDefault="00B97FE5" w:rsidP="00B97FE5">
            <w:pPr>
              <w:ind w:left="284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86" w:type="dxa"/>
            <w:vAlign w:val="center"/>
          </w:tcPr>
          <w:p w14:paraId="1659524E" w14:textId="649BB88E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  <w:tc>
          <w:tcPr>
            <w:tcW w:w="3948" w:type="dxa"/>
            <w:vAlign w:val="center"/>
          </w:tcPr>
          <w:p w14:paraId="7BB74569" w14:textId="45040111" w:rsidR="00B97FE5" w:rsidRPr="008C6AB0" w:rsidRDefault="00B97FE5" w:rsidP="00B97FE5">
            <w:pPr>
              <w:ind w:left="181" w:right="18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7FE5">
              <w:rPr>
                <w:rFonts w:ascii="Georgia Pro" w:hAnsi="Georgia Pro" w:cs="Arial"/>
                <w:sz w:val="44"/>
                <w:szCs w:val="44"/>
              </w:rPr>
              <w:t>TA MIG MED!</w:t>
            </w:r>
          </w:p>
        </w:tc>
      </w:tr>
      <w:tr w:rsidR="00B97FE5" w:rsidRPr="008C6AB0" w14:paraId="7816C25F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44E60D2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6DE53067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948" w:type="dxa"/>
            <w:vAlign w:val="center"/>
          </w:tcPr>
          <w:p w14:paraId="0C7ED0A3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4B652511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1C2BA974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2109331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60EBA6A6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61BBAB57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024BD333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31F1ECB9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29133A98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164B9FAE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77A90570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2A429BEA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948" w:type="dxa"/>
            <w:vAlign w:val="center"/>
          </w:tcPr>
          <w:p w14:paraId="58642E28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18CE197F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6E39A64F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34AE0535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130A9A4C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2F89D18C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35B4E658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7F58333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20B73570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1008785B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5538A2C1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8C8971C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4259F493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479454D9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FFE0371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3ED6CB5C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14462EF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29F67B31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087E37F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182F50BD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6A390EB7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0FB8278B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6FE0D22D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1EEBFE36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E842CD1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344A1B9C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6D1BC44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7303C17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707E31D1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7876754B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1A11ECBE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3CB3E9EC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D21E5B7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21A04972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737EB9F3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FB09B48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15420AAD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4069C584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1D2E4F8A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14AE32A8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79DA227B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78B769E5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34CB241B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703500C3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3C6B3AB1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5A686F7F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F666EFA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07BC3F2C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BD01FFF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34540F2D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738A509F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1C43DCC6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727958E4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0236CFDB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17D6FE01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2DDB18DF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4955F8CE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5BB32229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0BD0AFF2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FFA90E9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2A961BBE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0CD6539B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02326C72" w14:textId="77777777" w:rsidR="00B97FE5" w:rsidRPr="008C6AB0" w:rsidRDefault="00B97FE5" w:rsidP="00D63F92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6376F3F4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6579CDBA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1B7065E3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15521E87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0A69E3E2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1B58097B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218BB8E6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420183C4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4F28C8EC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6AB0F3F4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3CDBFAA6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0841208E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458AA8A0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7373CF13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6FEDA92B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5E2B77C3" w14:textId="77777777" w:rsidR="00B97FE5" w:rsidRPr="008C6AB0" w:rsidRDefault="00B97FE5" w:rsidP="00B97FE5">
            <w:pPr>
              <w:ind w:left="284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449E5C4A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0A4764AB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30E0C640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0B7FC78B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4016C8C8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45217DB8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1DCEDD8F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3A2246E3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500650CD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1D569640" w14:textId="77777777" w:rsidR="00B97FE5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3FD2E521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416754B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0C9E7685" w14:textId="77777777" w:rsidR="00B97FE5" w:rsidRPr="008C6AB0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36358F9A" w14:textId="77777777" w:rsidR="00B97FE5" w:rsidRPr="008C6AB0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69FF7D32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18AD0931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41466D59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45DDD349" w14:textId="77777777" w:rsidR="00B97FE5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0140CB1D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0972D3AA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152ED4D6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40A7D26F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3761BF74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DBCC265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3D7A72A3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1D8CA34F" w14:textId="77777777" w:rsidR="00B97FE5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0788C5F4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3BFA8FFF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1672EEB9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523CF4D1" w14:textId="77777777" w:rsidR="00B97FE5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28CF9460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51ED4D2" w14:textId="77777777" w:rsidR="00B97FE5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2AD73217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1CA95FDE" w14:textId="77777777" w:rsidR="00B97FE5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19FD372D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3E7C00B7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36343E27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0D413790" w14:textId="77777777" w:rsidR="00B97FE5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97FE5" w:rsidRPr="008C6AB0" w14:paraId="68D4B56A" w14:textId="77777777" w:rsidTr="00B97FE5">
        <w:trPr>
          <w:gridAfter w:val="2"/>
          <w:wAfter w:w="7896" w:type="dxa"/>
          <w:cantSplit/>
          <w:trHeight w:hRule="exact" w:val="2098"/>
        </w:trPr>
        <w:tc>
          <w:tcPr>
            <w:tcW w:w="3967" w:type="dxa"/>
            <w:vAlign w:val="center"/>
          </w:tcPr>
          <w:p w14:paraId="223A851A" w14:textId="77777777" w:rsidR="00B97FE5" w:rsidRDefault="00B97FE5" w:rsidP="00B97FE5">
            <w:pPr>
              <w:ind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86" w:type="dxa"/>
            <w:vAlign w:val="center"/>
          </w:tcPr>
          <w:p w14:paraId="3A11026C" w14:textId="77777777" w:rsidR="00B97FE5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8" w:type="dxa"/>
            <w:vAlign w:val="center"/>
          </w:tcPr>
          <w:p w14:paraId="3996CA1E" w14:textId="77777777" w:rsidR="00B97FE5" w:rsidRDefault="00B97FE5" w:rsidP="00B97FE5">
            <w:pPr>
              <w:ind w:left="181" w:right="18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409F84" w14:textId="77777777" w:rsidR="004A40ED" w:rsidRPr="008C6AB0" w:rsidRDefault="004A40ED">
      <w:pPr>
        <w:rPr>
          <w:rFonts w:ascii="Arial" w:hAnsi="Arial" w:cs="Arial"/>
          <w:b/>
          <w:vanish/>
          <w:sz w:val="22"/>
          <w:szCs w:val="22"/>
        </w:rPr>
      </w:pPr>
    </w:p>
    <w:sectPr w:rsidR="004A40ED" w:rsidRPr="008C6AB0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E5"/>
    <w:rsid w:val="00007233"/>
    <w:rsid w:val="00031078"/>
    <w:rsid w:val="00034D0C"/>
    <w:rsid w:val="00037F3D"/>
    <w:rsid w:val="00044FA2"/>
    <w:rsid w:val="00063152"/>
    <w:rsid w:val="00072F87"/>
    <w:rsid w:val="000938AA"/>
    <w:rsid w:val="000A0115"/>
    <w:rsid w:val="000C1EBF"/>
    <w:rsid w:val="001418F1"/>
    <w:rsid w:val="001642BC"/>
    <w:rsid w:val="00177226"/>
    <w:rsid w:val="001B70E9"/>
    <w:rsid w:val="001C422F"/>
    <w:rsid w:val="00215CAF"/>
    <w:rsid w:val="00226B10"/>
    <w:rsid w:val="00244FF7"/>
    <w:rsid w:val="00254533"/>
    <w:rsid w:val="002944E6"/>
    <w:rsid w:val="002E4053"/>
    <w:rsid w:val="002F66B6"/>
    <w:rsid w:val="002F78E2"/>
    <w:rsid w:val="00331571"/>
    <w:rsid w:val="003370D4"/>
    <w:rsid w:val="003407FE"/>
    <w:rsid w:val="0036361E"/>
    <w:rsid w:val="00386FDE"/>
    <w:rsid w:val="003B34C4"/>
    <w:rsid w:val="003C39FF"/>
    <w:rsid w:val="003E0A5E"/>
    <w:rsid w:val="003F355F"/>
    <w:rsid w:val="003F7946"/>
    <w:rsid w:val="00433B48"/>
    <w:rsid w:val="00441404"/>
    <w:rsid w:val="00474487"/>
    <w:rsid w:val="00485522"/>
    <w:rsid w:val="004948EF"/>
    <w:rsid w:val="004A40ED"/>
    <w:rsid w:val="004B268D"/>
    <w:rsid w:val="004D5475"/>
    <w:rsid w:val="004E51D3"/>
    <w:rsid w:val="005147FD"/>
    <w:rsid w:val="00535E38"/>
    <w:rsid w:val="005631B5"/>
    <w:rsid w:val="005842F1"/>
    <w:rsid w:val="005A70DD"/>
    <w:rsid w:val="005D6A15"/>
    <w:rsid w:val="005E6B45"/>
    <w:rsid w:val="00644F1D"/>
    <w:rsid w:val="00646516"/>
    <w:rsid w:val="00646738"/>
    <w:rsid w:val="006674B3"/>
    <w:rsid w:val="00687977"/>
    <w:rsid w:val="00691640"/>
    <w:rsid w:val="006B3E05"/>
    <w:rsid w:val="006D07DA"/>
    <w:rsid w:val="00704F2E"/>
    <w:rsid w:val="007860B7"/>
    <w:rsid w:val="007C1076"/>
    <w:rsid w:val="0081466C"/>
    <w:rsid w:val="008300B3"/>
    <w:rsid w:val="00861231"/>
    <w:rsid w:val="008729FB"/>
    <w:rsid w:val="00887DA6"/>
    <w:rsid w:val="00896BB6"/>
    <w:rsid w:val="008A4B1E"/>
    <w:rsid w:val="008A61AF"/>
    <w:rsid w:val="008B37F7"/>
    <w:rsid w:val="008C5B10"/>
    <w:rsid w:val="008C6AB0"/>
    <w:rsid w:val="008C7A89"/>
    <w:rsid w:val="008D7F6E"/>
    <w:rsid w:val="00900EAC"/>
    <w:rsid w:val="009214DB"/>
    <w:rsid w:val="009325DE"/>
    <w:rsid w:val="009347A0"/>
    <w:rsid w:val="00964875"/>
    <w:rsid w:val="00973008"/>
    <w:rsid w:val="009B0C09"/>
    <w:rsid w:val="009B2042"/>
    <w:rsid w:val="009E2E21"/>
    <w:rsid w:val="009E44DF"/>
    <w:rsid w:val="00A06555"/>
    <w:rsid w:val="00A0740F"/>
    <w:rsid w:val="00A11040"/>
    <w:rsid w:val="00A126BB"/>
    <w:rsid w:val="00A31E69"/>
    <w:rsid w:val="00A43EC5"/>
    <w:rsid w:val="00A61032"/>
    <w:rsid w:val="00A72E34"/>
    <w:rsid w:val="00A969E9"/>
    <w:rsid w:val="00AB6F4C"/>
    <w:rsid w:val="00AE04BD"/>
    <w:rsid w:val="00AE66D2"/>
    <w:rsid w:val="00B21763"/>
    <w:rsid w:val="00B669E4"/>
    <w:rsid w:val="00B67FE2"/>
    <w:rsid w:val="00B76F2A"/>
    <w:rsid w:val="00B97FE5"/>
    <w:rsid w:val="00BA7CC6"/>
    <w:rsid w:val="00BB66E8"/>
    <w:rsid w:val="00BB7DF0"/>
    <w:rsid w:val="00BC10E2"/>
    <w:rsid w:val="00BF2063"/>
    <w:rsid w:val="00C03579"/>
    <w:rsid w:val="00C1541F"/>
    <w:rsid w:val="00C30444"/>
    <w:rsid w:val="00C370DF"/>
    <w:rsid w:val="00C7373D"/>
    <w:rsid w:val="00C84822"/>
    <w:rsid w:val="00C85FB8"/>
    <w:rsid w:val="00C90254"/>
    <w:rsid w:val="00CA4BE5"/>
    <w:rsid w:val="00D07008"/>
    <w:rsid w:val="00D41B87"/>
    <w:rsid w:val="00D5082D"/>
    <w:rsid w:val="00D61BB0"/>
    <w:rsid w:val="00D63F92"/>
    <w:rsid w:val="00D93A5A"/>
    <w:rsid w:val="00D97588"/>
    <w:rsid w:val="00DA7A17"/>
    <w:rsid w:val="00DD2BA1"/>
    <w:rsid w:val="00DF340E"/>
    <w:rsid w:val="00E030A7"/>
    <w:rsid w:val="00E10756"/>
    <w:rsid w:val="00E22352"/>
    <w:rsid w:val="00E22A50"/>
    <w:rsid w:val="00E55B0F"/>
    <w:rsid w:val="00E6231B"/>
    <w:rsid w:val="00E7353F"/>
    <w:rsid w:val="00E8400A"/>
    <w:rsid w:val="00E90034"/>
    <w:rsid w:val="00EB68A9"/>
    <w:rsid w:val="00EF79DB"/>
    <w:rsid w:val="00F50178"/>
    <w:rsid w:val="00F66CC2"/>
    <w:rsid w:val="00F9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54AE4"/>
  <w15:chartTrackingRefBased/>
  <w15:docId w15:val="{E8D2C1CE-0018-48DB-9887-ED79E95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A610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C90254"/>
    <w:rPr>
      <w:b/>
      <w:bCs/>
    </w:rPr>
  </w:style>
  <w:style w:type="character" w:customStyle="1" w:styleId="street-address">
    <w:name w:val="street-address"/>
    <w:basedOn w:val="Standardstycketeckensnitt"/>
    <w:rsid w:val="00C90254"/>
  </w:style>
  <w:style w:type="character" w:customStyle="1" w:styleId="postal-code">
    <w:name w:val="postal-code"/>
    <w:basedOn w:val="Standardstycketeckensnitt"/>
    <w:rsid w:val="00C90254"/>
  </w:style>
  <w:style w:type="character" w:customStyle="1" w:styleId="locality">
    <w:name w:val="locality"/>
    <w:basedOn w:val="Standardstycketeckensnitt"/>
    <w:rsid w:val="00C90254"/>
  </w:style>
  <w:style w:type="paragraph" w:styleId="Ballongtext">
    <w:name w:val="Balloon Text"/>
    <w:basedOn w:val="Normal"/>
    <w:semiHidden/>
    <w:rsid w:val="001B70E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A6103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2269-5\OneDrive%20-%20Riksf&#246;rbundet%20f&#246;r%20Demenssjukas%20R&#228;ttigheter\Documents\Ettiket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Ettikettmall</Template>
  <TotalTime>5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Socialdepartementet</vt:lpstr>
    </vt:vector>
  </TitlesOfParts>
  <Company>Demensförbundet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Socialdepartementet</dc:title>
  <dc:subject/>
  <dc:creator>Carina Rejmus Cohen</dc:creator>
  <cp:keywords/>
  <dc:description/>
  <cp:lastModifiedBy>Carina Rejmus Cohen</cp:lastModifiedBy>
  <cp:revision>3</cp:revision>
  <cp:lastPrinted>2015-12-02T09:49:00Z</cp:lastPrinted>
  <dcterms:created xsi:type="dcterms:W3CDTF">2022-01-13T14:01:00Z</dcterms:created>
  <dcterms:modified xsi:type="dcterms:W3CDTF">2022-01-13T14:06:00Z</dcterms:modified>
</cp:coreProperties>
</file>