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86"/>
        <w:gridCol w:w="3948"/>
      </w:tblGrid>
      <w:tr w:rsidR="004A40ED" w:rsidRPr="00964914" w14:paraId="4B0D5227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6A2B45B0" w14:textId="77777777" w:rsidR="00D57E50" w:rsidRPr="00D57E50" w:rsidRDefault="00D57E50" w:rsidP="00D57E50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570DE623" w14:textId="77777777" w:rsidR="00D57E50" w:rsidRDefault="00D57E50" w:rsidP="00D57E50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1F1B6D54" w14:textId="53E49CF4" w:rsidR="00D57E50" w:rsidRDefault="00964914" w:rsidP="00D57E50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1252B7FA" w14:textId="6C6019C1" w:rsidR="00D57E50" w:rsidRPr="00964914" w:rsidRDefault="00D57E50" w:rsidP="00D57E50">
            <w:pPr>
              <w:ind w:left="284" w:right="181"/>
              <w:jc w:val="center"/>
              <w:rPr>
                <w:rFonts w:ascii="Georgia Pro" w:hAnsi="Georgia Pro" w:cs="Arial"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86" w:type="dxa"/>
            <w:vAlign w:val="center"/>
          </w:tcPr>
          <w:p w14:paraId="0D09A15C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45800D3B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5C885CDC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0A689E08" w14:textId="765F483F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48" w:type="dxa"/>
            <w:vAlign w:val="center"/>
          </w:tcPr>
          <w:p w14:paraId="0D4F8B11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3F96C672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1647D0E5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6A8352D3" w14:textId="5C258D9F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</w:tr>
      <w:tr w:rsidR="004A40ED" w:rsidRPr="00964914" w14:paraId="03F81DB0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0381EE6E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2AA4A5AA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09742AFA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5915726A" w14:textId="48A15F7C" w:rsidR="004A40ED" w:rsidRPr="00964914" w:rsidRDefault="00964914" w:rsidP="00964914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86" w:type="dxa"/>
            <w:vAlign w:val="center"/>
          </w:tcPr>
          <w:p w14:paraId="1E4E8066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44A07C88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5BD63F14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26D33AF4" w14:textId="453EBBA8" w:rsidR="00331571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48" w:type="dxa"/>
            <w:vAlign w:val="center"/>
          </w:tcPr>
          <w:p w14:paraId="777DF06C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357D455D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21DACA71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10897271" w14:textId="619519BB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</w:tr>
      <w:tr w:rsidR="004A40ED" w:rsidRPr="00964914" w14:paraId="1521816A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31F9F4C4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5D2FCD28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0DDE5C17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6097AB19" w14:textId="267F88B1" w:rsidR="004A40ED" w:rsidRPr="00964914" w:rsidRDefault="00964914" w:rsidP="00964914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86" w:type="dxa"/>
            <w:vAlign w:val="center"/>
          </w:tcPr>
          <w:p w14:paraId="57C72824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0E5BCAF7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7286300E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358BC6D5" w14:textId="20EE907C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48" w:type="dxa"/>
            <w:vAlign w:val="center"/>
          </w:tcPr>
          <w:p w14:paraId="6C224D29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7AF70957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722E3AB9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4E57B0AB" w14:textId="728FCF9A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</w:tr>
      <w:tr w:rsidR="004A40ED" w:rsidRPr="00964914" w14:paraId="36A51D08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2EA6E3A6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53782322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42E8A24C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416E8B8F" w14:textId="71A71A5E" w:rsidR="004A40ED" w:rsidRPr="00964914" w:rsidRDefault="00964914" w:rsidP="00964914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86" w:type="dxa"/>
            <w:vAlign w:val="center"/>
          </w:tcPr>
          <w:p w14:paraId="5B9017C3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41EC72A0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26F63559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48ECD4CD" w14:textId="4E696D46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48" w:type="dxa"/>
            <w:vAlign w:val="center"/>
          </w:tcPr>
          <w:p w14:paraId="0FE8358F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5A5B7934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024599F5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40AC8CDF" w14:textId="43300C38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</w:tr>
      <w:tr w:rsidR="004A40ED" w:rsidRPr="00964914" w14:paraId="5396AEAC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7CAAE5EC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43439A40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13816B7C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77578376" w14:textId="67052C8A" w:rsidR="004A40ED" w:rsidRPr="00964914" w:rsidRDefault="00964914" w:rsidP="00964914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86" w:type="dxa"/>
            <w:vAlign w:val="center"/>
          </w:tcPr>
          <w:p w14:paraId="7FDB0803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10CF4C16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7BA6982B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735B319C" w14:textId="4128A1F5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48" w:type="dxa"/>
            <w:vAlign w:val="center"/>
          </w:tcPr>
          <w:p w14:paraId="55DFA3F2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7FA14C95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6A03EFE1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0C8B35AC" w14:textId="34167F67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</w:tr>
      <w:tr w:rsidR="004A40ED" w:rsidRPr="00964914" w14:paraId="2E51F305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2117C5CC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280BDBFB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6A0300DA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56B7D63F" w14:textId="10448EC7" w:rsidR="004A40ED" w:rsidRPr="00964914" w:rsidRDefault="00964914" w:rsidP="00964914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86" w:type="dxa"/>
            <w:vAlign w:val="center"/>
          </w:tcPr>
          <w:p w14:paraId="7D6EF1AE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243A933A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762EEB03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65A31FF4" w14:textId="00FAD538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48" w:type="dxa"/>
            <w:vAlign w:val="center"/>
          </w:tcPr>
          <w:p w14:paraId="5540C384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30998229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0C232541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3E0DB127" w14:textId="3B58F798" w:rsidR="004A40ED" w:rsidRPr="00964914" w:rsidRDefault="00964914" w:rsidP="00964914">
            <w:pPr>
              <w:ind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</w:tr>
      <w:tr w:rsidR="004A40ED" w:rsidRPr="00964914" w14:paraId="5B98B24A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6C01BABA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19656F14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63630F55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18E4D618" w14:textId="6A500B24" w:rsidR="00C7373D" w:rsidRPr="00964914" w:rsidRDefault="00964914" w:rsidP="00964914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86" w:type="dxa"/>
            <w:vAlign w:val="center"/>
          </w:tcPr>
          <w:p w14:paraId="5A8964A4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63E6D652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29B8F376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1DF610F1" w14:textId="3760D062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48" w:type="dxa"/>
            <w:vAlign w:val="center"/>
          </w:tcPr>
          <w:p w14:paraId="6D5B734A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6862C91A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30C9E7F4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03F4A633" w14:textId="4CD438A2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</w:tr>
      <w:tr w:rsidR="004A40ED" w:rsidRPr="00964914" w14:paraId="6A683507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02881E1C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3AF7CA13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4F1013B2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0BFCB0D4" w14:textId="36D06782" w:rsidR="004A40ED" w:rsidRPr="00964914" w:rsidRDefault="00964914" w:rsidP="00964914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86" w:type="dxa"/>
            <w:vAlign w:val="center"/>
          </w:tcPr>
          <w:p w14:paraId="19A66B58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2070D315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235E8461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781876BA" w14:textId="7C09361B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  <w:tc>
          <w:tcPr>
            <w:tcW w:w="3948" w:type="dxa"/>
            <w:vAlign w:val="center"/>
          </w:tcPr>
          <w:p w14:paraId="3C1633DE" w14:textId="77777777" w:rsidR="00964914" w:rsidRPr="00D57E50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b/>
                <w:bCs/>
                <w:sz w:val="24"/>
                <w:szCs w:val="24"/>
              </w:rPr>
            </w:pPr>
            <w:r w:rsidRPr="00D57E50">
              <w:rPr>
                <w:rFonts w:ascii="Georgia Pro" w:hAnsi="Georgia Pro" w:cs="Arial"/>
                <w:b/>
                <w:bCs/>
                <w:sz w:val="24"/>
                <w:szCs w:val="24"/>
              </w:rPr>
              <w:t>Kolmyras demensförening</w:t>
            </w:r>
          </w:p>
          <w:p w14:paraId="3AD09860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Lisa Sundström</w:t>
            </w:r>
          </w:p>
          <w:p w14:paraId="6F7274B6" w14:textId="77777777" w:rsidR="00964914" w:rsidRDefault="00964914" w:rsidP="00964914">
            <w:pPr>
              <w:ind w:left="284" w:right="181"/>
              <w:jc w:val="center"/>
              <w:rPr>
                <w:rFonts w:ascii="Georgia Pro" w:hAnsi="Georgia Pro" w:cs="Arial"/>
                <w:sz w:val="24"/>
                <w:szCs w:val="24"/>
              </w:rPr>
            </w:pPr>
            <w:r>
              <w:rPr>
                <w:rFonts w:ascii="Georgia Pro" w:hAnsi="Georgia Pro" w:cs="Arial"/>
                <w:sz w:val="24"/>
                <w:szCs w:val="24"/>
              </w:rPr>
              <w:t>070-000 00 00</w:t>
            </w:r>
          </w:p>
          <w:p w14:paraId="5D8FA2DF" w14:textId="14F46228" w:rsidR="004A40ED" w:rsidRPr="00964914" w:rsidRDefault="00964914" w:rsidP="00964914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914">
              <w:rPr>
                <w:rFonts w:ascii="Georgia Pro" w:hAnsi="Georgia Pro" w:cs="Arial"/>
                <w:sz w:val="24"/>
                <w:szCs w:val="24"/>
              </w:rPr>
              <w:t>lisa.sundstrom@os.se</w:t>
            </w:r>
          </w:p>
        </w:tc>
      </w:tr>
      <w:tr w:rsidR="004A40ED" w:rsidRPr="00964914" w14:paraId="45F839E6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3AC73C96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86C27AE" w14:textId="77777777" w:rsidR="00215CAF" w:rsidRPr="008C6AB0" w:rsidRDefault="00215CAF" w:rsidP="00215CAF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948" w:type="dxa"/>
            <w:vAlign w:val="center"/>
          </w:tcPr>
          <w:p w14:paraId="383AE1E1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7EC1CFAE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5ED1F921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384F5941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71FEC87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475D02F4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6C4941D7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16FCA38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48AD9C96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63813902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56472A06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3240ACA" w14:textId="77777777" w:rsidR="004A40ED" w:rsidRPr="008C6AB0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948" w:type="dxa"/>
            <w:vAlign w:val="center"/>
          </w:tcPr>
          <w:p w14:paraId="18BE9C5C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79972AFF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6F74EC6C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39EDE3F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30C11032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3422D935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37597ADD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ECB3E6F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6271378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4923DC03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37F38E56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15A8490B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7406EFA1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0922B09F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7FBC47E9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51FBA44" w14:textId="77777777" w:rsidR="00C90254" w:rsidRPr="00964914" w:rsidRDefault="00C90254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D39B006" w14:textId="77777777" w:rsidR="004A40ED" w:rsidRPr="00964914" w:rsidRDefault="004A40ED" w:rsidP="00DD2BA1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3A9EC0BC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12DE8075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CF2C0EC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7E01553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0106BDD4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7754ACE2" w14:textId="77777777" w:rsidR="004A40ED" w:rsidRPr="00964914" w:rsidRDefault="004A40ED" w:rsidP="008C6AB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67949F9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76179046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0ED" w:rsidRPr="00964914" w14:paraId="7407872E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7AAD0CCF" w14:textId="77777777" w:rsidR="004A40ED" w:rsidRPr="00964914" w:rsidRDefault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BD15424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895C086" w14:textId="77777777" w:rsidR="004A40ED" w:rsidRPr="00964914" w:rsidRDefault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03579" w:rsidRPr="00964914" w14:paraId="535E0972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5FD9D9E2" w14:textId="77777777" w:rsidR="00C03579" w:rsidRPr="00964914" w:rsidRDefault="00C03579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3889BC7" w14:textId="77777777" w:rsidR="00C03579" w:rsidRPr="00964914" w:rsidRDefault="00C03579" w:rsidP="00900EAC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6ACCF19D" w14:textId="77777777" w:rsidR="00C03579" w:rsidRPr="00964914" w:rsidRDefault="00C03579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03579" w:rsidRPr="00964914" w14:paraId="313A8A92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599D4C87" w14:textId="77777777" w:rsidR="00C03579" w:rsidRPr="00964914" w:rsidRDefault="00C03579" w:rsidP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28DC963" w14:textId="77777777" w:rsidR="00C03579" w:rsidRPr="00964914" w:rsidRDefault="00C03579" w:rsidP="004A40ED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473957D" w14:textId="77777777" w:rsidR="00C03579" w:rsidRPr="00964914" w:rsidRDefault="00C03579" w:rsidP="004A40ED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34D08F13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2DE2C953" w14:textId="77777777" w:rsidR="00964875" w:rsidRPr="00964914" w:rsidRDefault="00964875" w:rsidP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0523729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D1B2113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123A6DF0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400D9615" w14:textId="77777777" w:rsidR="00964875" w:rsidRPr="00964914" w:rsidRDefault="00964875" w:rsidP="004A40ED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644376B9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B2E81E9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56683B10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66983CB1" w14:textId="77777777" w:rsidR="00964875" w:rsidRPr="00964914" w:rsidRDefault="00964875" w:rsidP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95D4E74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B97B786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0BA03E60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77AEB52B" w14:textId="77777777" w:rsidR="00474487" w:rsidRPr="00964914" w:rsidRDefault="00474487" w:rsidP="0096487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4692318" w14:textId="77777777" w:rsidR="00964875" w:rsidRPr="00964914" w:rsidRDefault="00964875" w:rsidP="0096487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073F58F" w14:textId="77777777" w:rsidR="00964875" w:rsidRPr="00964914" w:rsidRDefault="00964875" w:rsidP="008A61AF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70641152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1D85B109" w14:textId="77777777" w:rsidR="00964875" w:rsidRPr="00964914" w:rsidRDefault="00964875" w:rsidP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2CE556AD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753AEB5C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73529F9A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49F95C04" w14:textId="77777777" w:rsidR="00964875" w:rsidRPr="00964914" w:rsidRDefault="00964875" w:rsidP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E4BEE93" w14:textId="77777777" w:rsidR="00964875" w:rsidRPr="00964914" w:rsidRDefault="00964875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420C7789" w14:textId="77777777" w:rsidR="00964875" w:rsidRPr="00964914" w:rsidRDefault="00964875" w:rsidP="004A40ED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6AF768BF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43C1D92C" w14:textId="77777777" w:rsidR="004948EF" w:rsidRPr="00964914" w:rsidRDefault="004948EF" w:rsidP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EB53B22" w14:textId="77777777" w:rsidR="00F95B84" w:rsidRPr="00964914" w:rsidRDefault="00F95B84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9AA7281" w14:textId="77777777" w:rsidR="009E44DF" w:rsidRPr="00964914" w:rsidRDefault="009E44DF" w:rsidP="009E44DF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2DDACD47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307A55D5" w14:textId="77777777" w:rsidR="00644F1D" w:rsidRPr="00964914" w:rsidRDefault="00644F1D" w:rsidP="004A40ED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603B9C53" w14:textId="77777777" w:rsidR="005A70DD" w:rsidRPr="00964914" w:rsidRDefault="005A70DD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69E91516" w14:textId="77777777" w:rsidR="00E90034" w:rsidRPr="00964914" w:rsidRDefault="00E90034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0D18AF54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3E01DFEE" w14:textId="77777777" w:rsidR="009E2E21" w:rsidRPr="00964914" w:rsidRDefault="009E2E21" w:rsidP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68F87DB5" w14:textId="77777777" w:rsidR="00BC10E2" w:rsidRPr="00964914" w:rsidRDefault="00BC10E2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FFB7733" w14:textId="77777777" w:rsidR="00C7373D" w:rsidRPr="00964914" w:rsidRDefault="00C7373D" w:rsidP="007860B7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76A7BAFE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070AEE27" w14:textId="77777777" w:rsidR="004B268D" w:rsidRPr="00964914" w:rsidRDefault="004B268D" w:rsidP="004A40E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95F1054" w14:textId="77777777" w:rsidR="00F50178" w:rsidRPr="00964914" w:rsidRDefault="00F50178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F024F44" w14:textId="77777777" w:rsidR="003370D4" w:rsidRPr="00964914" w:rsidRDefault="003370D4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1A0C5FA3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1BBD9391" w14:textId="77777777" w:rsidR="002E4053" w:rsidRPr="00964914" w:rsidRDefault="002E4053" w:rsidP="00644F1D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2D2EDBA" w14:textId="77777777" w:rsidR="008300B3" w:rsidRPr="00964914" w:rsidRDefault="008300B3" w:rsidP="004A40E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0F6E06D" w14:textId="77777777" w:rsidR="00C370DF" w:rsidRPr="00964914" w:rsidRDefault="00C370DF" w:rsidP="004A40ED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32ACAA05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67BD9FDE" w14:textId="77777777" w:rsidR="006D07DA" w:rsidRPr="00964914" w:rsidRDefault="006D07DA" w:rsidP="006D07DA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0AB0111" w14:textId="77777777" w:rsidR="00E22A50" w:rsidRPr="00964914" w:rsidRDefault="00E22A50" w:rsidP="005D6A1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6B54E39B" w14:textId="77777777" w:rsidR="003B34C4" w:rsidRPr="00964914" w:rsidRDefault="003B34C4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5E38" w:rsidRPr="00964914" w14:paraId="21151EF4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25034D45" w14:textId="77777777" w:rsidR="00535E38" w:rsidRPr="00964914" w:rsidRDefault="00535E38" w:rsidP="00D61BB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AB8268A" w14:textId="77777777" w:rsidR="00646516" w:rsidRPr="00964914" w:rsidRDefault="00646516" w:rsidP="00BB7DF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5AB20C6" w14:textId="77777777" w:rsidR="00535E38" w:rsidRPr="00964914" w:rsidRDefault="00535E38" w:rsidP="000C1EBF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4875" w:rsidRPr="00964914" w14:paraId="5CBDD8F3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42513402" w14:textId="77777777" w:rsidR="00031078" w:rsidRPr="00964914" w:rsidRDefault="00031078" w:rsidP="00D61BB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0450180" w14:textId="77777777" w:rsidR="00D41B87" w:rsidRPr="00964914" w:rsidRDefault="00D41B87" w:rsidP="00BB7DF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32575DFF" w14:textId="77777777" w:rsidR="00034D0C" w:rsidRPr="00964914" w:rsidRDefault="00034D0C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D0C" w:rsidRPr="00964914" w14:paraId="67B2CD88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7A38CFE5" w14:textId="77777777" w:rsidR="00691640" w:rsidRPr="00964914" w:rsidRDefault="00691640" w:rsidP="00D61BB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08C7A6D" w14:textId="77777777" w:rsidR="00D5082D" w:rsidRPr="00964914" w:rsidRDefault="00D5082D" w:rsidP="00BB7DF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84199B6" w14:textId="77777777" w:rsidR="00D5082D" w:rsidRPr="00964914" w:rsidRDefault="00D5082D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082D" w:rsidRPr="00964914" w14:paraId="3F3C8EC0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5183C242" w14:textId="77777777" w:rsidR="00D5082D" w:rsidRPr="00964914" w:rsidRDefault="00D5082D" w:rsidP="00D61BB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6C02E60" w14:textId="77777777" w:rsidR="00D5082D" w:rsidRPr="00964914" w:rsidRDefault="00D5082D" w:rsidP="00BB7DF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5BFEEE4" w14:textId="77777777" w:rsidR="00A43EC5" w:rsidRPr="00964914" w:rsidRDefault="00A43EC5" w:rsidP="00A43EC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3EC5" w:rsidRPr="00964914" w14:paraId="3950B832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113D2123" w14:textId="77777777" w:rsidR="00A43EC5" w:rsidRPr="00964914" w:rsidRDefault="00A43EC5" w:rsidP="00D61BB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12CF6D5" w14:textId="77777777" w:rsidR="00037F3D" w:rsidRPr="00964914" w:rsidRDefault="00037F3D" w:rsidP="00BB7DF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65062F48" w14:textId="77777777" w:rsidR="009214DB" w:rsidRPr="00964914" w:rsidRDefault="009214DB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1032" w:rsidRPr="00964914" w14:paraId="1647C3CA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68B7243D" w14:textId="77777777" w:rsidR="00A61032" w:rsidRPr="00964914" w:rsidRDefault="00A61032" w:rsidP="00D61BB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4F61C57" w14:textId="77777777" w:rsidR="00A61032" w:rsidRPr="00964914" w:rsidRDefault="00A61032" w:rsidP="00BB7DF0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0AA09D4" w14:textId="77777777" w:rsidR="00A61032" w:rsidRPr="00964914" w:rsidRDefault="00A61032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29FB" w:rsidRPr="00964914" w14:paraId="38E44DB7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5A2ED195" w14:textId="77777777" w:rsidR="008729FB" w:rsidRPr="00964914" w:rsidRDefault="008729FB" w:rsidP="008729FB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12B251F" w14:textId="77777777" w:rsidR="008729FB" w:rsidRPr="00964914" w:rsidRDefault="008729FB" w:rsidP="008729FB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7F3BEC47" w14:textId="77777777" w:rsidR="008729FB" w:rsidRPr="00964914" w:rsidRDefault="008729FB" w:rsidP="008729FB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29FB" w:rsidRPr="00964914" w14:paraId="0EC5510D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29862AF1" w14:textId="77777777" w:rsidR="008729FB" w:rsidRPr="00964914" w:rsidRDefault="008729FB" w:rsidP="008729FB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1B2A21A4" w14:textId="77777777" w:rsidR="008729FB" w:rsidRPr="00964914" w:rsidRDefault="008729FB" w:rsidP="008729FB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3A594BFF" w14:textId="77777777" w:rsidR="008729FB" w:rsidRPr="00964914" w:rsidRDefault="008729FB" w:rsidP="008729FB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29FB" w:rsidRPr="00964914" w14:paraId="39D5F20D" w14:textId="77777777" w:rsidTr="00535E38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42C32A47" w14:textId="77777777" w:rsidR="008729FB" w:rsidRPr="00964914" w:rsidRDefault="008729FB" w:rsidP="008729FB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439B55E" w14:textId="77777777" w:rsidR="008729FB" w:rsidRPr="00964914" w:rsidRDefault="008729FB" w:rsidP="008729FB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44EFAD3E" w14:textId="77777777" w:rsidR="008729FB" w:rsidRPr="00964914" w:rsidRDefault="008729FB" w:rsidP="008729FB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B39DFC" w14:textId="77777777" w:rsidR="004A40ED" w:rsidRPr="00964914" w:rsidRDefault="004A40ED">
      <w:pPr>
        <w:rPr>
          <w:rFonts w:ascii="Arial" w:hAnsi="Arial" w:cs="Arial"/>
          <w:b/>
          <w:vanish/>
          <w:sz w:val="22"/>
          <w:szCs w:val="22"/>
        </w:rPr>
      </w:pPr>
    </w:p>
    <w:sectPr w:rsidR="004A40ED" w:rsidRPr="00964914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0"/>
    <w:rsid w:val="00007233"/>
    <w:rsid w:val="00031078"/>
    <w:rsid w:val="00034D0C"/>
    <w:rsid w:val="00037F3D"/>
    <w:rsid w:val="00044FA2"/>
    <w:rsid w:val="00063152"/>
    <w:rsid w:val="00072F87"/>
    <w:rsid w:val="000938AA"/>
    <w:rsid w:val="000A0115"/>
    <w:rsid w:val="000C1EBF"/>
    <w:rsid w:val="001418F1"/>
    <w:rsid w:val="001642BC"/>
    <w:rsid w:val="00177226"/>
    <w:rsid w:val="001B70E9"/>
    <w:rsid w:val="001C422F"/>
    <w:rsid w:val="00215CAF"/>
    <w:rsid w:val="00226B10"/>
    <w:rsid w:val="00244FF7"/>
    <w:rsid w:val="00254533"/>
    <w:rsid w:val="002944E6"/>
    <w:rsid w:val="002E4053"/>
    <w:rsid w:val="002F66B6"/>
    <w:rsid w:val="002F78E2"/>
    <w:rsid w:val="00331571"/>
    <w:rsid w:val="003370D4"/>
    <w:rsid w:val="003407FE"/>
    <w:rsid w:val="0036361E"/>
    <w:rsid w:val="00386FDE"/>
    <w:rsid w:val="003B34C4"/>
    <w:rsid w:val="003C39FF"/>
    <w:rsid w:val="003E0A5E"/>
    <w:rsid w:val="003F355F"/>
    <w:rsid w:val="003F7946"/>
    <w:rsid w:val="00433B48"/>
    <w:rsid w:val="00441404"/>
    <w:rsid w:val="00474487"/>
    <w:rsid w:val="00485522"/>
    <w:rsid w:val="004948EF"/>
    <w:rsid w:val="004A40ED"/>
    <w:rsid w:val="004B268D"/>
    <w:rsid w:val="004D5475"/>
    <w:rsid w:val="004E51D3"/>
    <w:rsid w:val="005147FD"/>
    <w:rsid w:val="00535E38"/>
    <w:rsid w:val="005631B5"/>
    <w:rsid w:val="005842F1"/>
    <w:rsid w:val="005A70DD"/>
    <w:rsid w:val="005D6A15"/>
    <w:rsid w:val="005E6B45"/>
    <w:rsid w:val="00644F1D"/>
    <w:rsid w:val="00646516"/>
    <w:rsid w:val="00646738"/>
    <w:rsid w:val="006674B3"/>
    <w:rsid w:val="00687977"/>
    <w:rsid w:val="00691640"/>
    <w:rsid w:val="006B3E05"/>
    <w:rsid w:val="006D07DA"/>
    <w:rsid w:val="00704F2E"/>
    <w:rsid w:val="007860B7"/>
    <w:rsid w:val="007C1076"/>
    <w:rsid w:val="0081466C"/>
    <w:rsid w:val="008300B3"/>
    <w:rsid w:val="00861231"/>
    <w:rsid w:val="008729FB"/>
    <w:rsid w:val="00887DA6"/>
    <w:rsid w:val="00896BB6"/>
    <w:rsid w:val="008A4B1E"/>
    <w:rsid w:val="008A61AF"/>
    <w:rsid w:val="008B37F7"/>
    <w:rsid w:val="008C5B10"/>
    <w:rsid w:val="008C6AB0"/>
    <w:rsid w:val="008C7A89"/>
    <w:rsid w:val="008D7F6E"/>
    <w:rsid w:val="00900EAC"/>
    <w:rsid w:val="009214DB"/>
    <w:rsid w:val="009325DE"/>
    <w:rsid w:val="009347A0"/>
    <w:rsid w:val="00964875"/>
    <w:rsid w:val="00964914"/>
    <w:rsid w:val="00973008"/>
    <w:rsid w:val="009B0C09"/>
    <w:rsid w:val="009B2042"/>
    <w:rsid w:val="009E2E21"/>
    <w:rsid w:val="009E44DF"/>
    <w:rsid w:val="00A06555"/>
    <w:rsid w:val="00A0740F"/>
    <w:rsid w:val="00A11040"/>
    <w:rsid w:val="00A126BB"/>
    <w:rsid w:val="00A31E69"/>
    <w:rsid w:val="00A43EC5"/>
    <w:rsid w:val="00A61032"/>
    <w:rsid w:val="00A72E34"/>
    <w:rsid w:val="00A969E9"/>
    <w:rsid w:val="00AB6F4C"/>
    <w:rsid w:val="00AE04BD"/>
    <w:rsid w:val="00AE66D2"/>
    <w:rsid w:val="00B21763"/>
    <w:rsid w:val="00B669E4"/>
    <w:rsid w:val="00B67FE2"/>
    <w:rsid w:val="00B76F2A"/>
    <w:rsid w:val="00BA7CC6"/>
    <w:rsid w:val="00BB66E8"/>
    <w:rsid w:val="00BB7DF0"/>
    <w:rsid w:val="00BC10E2"/>
    <w:rsid w:val="00BF2063"/>
    <w:rsid w:val="00C03579"/>
    <w:rsid w:val="00C1541F"/>
    <w:rsid w:val="00C30444"/>
    <w:rsid w:val="00C370DF"/>
    <w:rsid w:val="00C7373D"/>
    <w:rsid w:val="00C84822"/>
    <w:rsid w:val="00C85FB8"/>
    <w:rsid w:val="00C90254"/>
    <w:rsid w:val="00CA4BE5"/>
    <w:rsid w:val="00D07008"/>
    <w:rsid w:val="00D41B87"/>
    <w:rsid w:val="00D5082D"/>
    <w:rsid w:val="00D57E50"/>
    <w:rsid w:val="00D61BB0"/>
    <w:rsid w:val="00D93A5A"/>
    <w:rsid w:val="00D97588"/>
    <w:rsid w:val="00DA7A17"/>
    <w:rsid w:val="00DD2BA1"/>
    <w:rsid w:val="00DF340E"/>
    <w:rsid w:val="00E030A7"/>
    <w:rsid w:val="00E10756"/>
    <w:rsid w:val="00E22352"/>
    <w:rsid w:val="00E22A50"/>
    <w:rsid w:val="00E55B0F"/>
    <w:rsid w:val="00E6231B"/>
    <w:rsid w:val="00E7353F"/>
    <w:rsid w:val="00E8400A"/>
    <w:rsid w:val="00E90034"/>
    <w:rsid w:val="00EB68A9"/>
    <w:rsid w:val="00EF79DB"/>
    <w:rsid w:val="00F50178"/>
    <w:rsid w:val="00F66CC2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F87CC"/>
  <w15:chartTrackingRefBased/>
  <w15:docId w15:val="{3B9FE40D-F4CF-49B9-8B22-4C75F2D9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A610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C90254"/>
    <w:rPr>
      <w:b/>
      <w:bCs/>
    </w:rPr>
  </w:style>
  <w:style w:type="character" w:customStyle="1" w:styleId="street-address">
    <w:name w:val="street-address"/>
    <w:basedOn w:val="Standardstycketeckensnitt"/>
    <w:rsid w:val="00C90254"/>
  </w:style>
  <w:style w:type="character" w:customStyle="1" w:styleId="postal-code">
    <w:name w:val="postal-code"/>
    <w:basedOn w:val="Standardstycketeckensnitt"/>
    <w:rsid w:val="00C90254"/>
  </w:style>
  <w:style w:type="character" w:customStyle="1" w:styleId="locality">
    <w:name w:val="locality"/>
    <w:basedOn w:val="Standardstycketeckensnitt"/>
    <w:rsid w:val="00C90254"/>
  </w:style>
  <w:style w:type="paragraph" w:styleId="Ballongtext">
    <w:name w:val="Balloon Text"/>
    <w:basedOn w:val="Normal"/>
    <w:semiHidden/>
    <w:rsid w:val="001B70E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A6103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2269-5\OneDrive%20-%20Riksf&#246;rbundet%20f&#246;r%20Demenssjukas%20R&#228;ttigheter\Documents\Ettiket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Ettikettmall</Template>
  <TotalTime>8</TotalTime>
  <Pages>6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Socialdepartementet</vt:lpstr>
    </vt:vector>
  </TitlesOfParts>
  <Company>Demensförbundet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Socialdepartementet</dc:title>
  <dc:subject/>
  <dc:creator>Carina Rejmus Cohen</dc:creator>
  <cp:keywords/>
  <dc:description/>
  <cp:lastModifiedBy>Carina Rejmus Cohen</cp:lastModifiedBy>
  <cp:revision>2</cp:revision>
  <cp:lastPrinted>2015-12-02T09:49:00Z</cp:lastPrinted>
  <dcterms:created xsi:type="dcterms:W3CDTF">2022-01-13T14:07:00Z</dcterms:created>
  <dcterms:modified xsi:type="dcterms:W3CDTF">2022-01-13T14:25:00Z</dcterms:modified>
</cp:coreProperties>
</file>