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1FC" w:rsidRDefault="00253207" w:rsidP="002A3BAC">
      <w:bookmarkStart w:id="0" w:name="_GoBack"/>
      <w:bookmarkEnd w:id="0"/>
      <w:r>
        <w:rPr>
          <w:noProof/>
          <w:lang w:eastAsia="sv-SE"/>
        </w:rPr>
        <mc:AlternateContent>
          <mc:Choice Requires="wps">
            <w:drawing>
              <wp:anchor distT="0" distB="0" distL="114300" distR="114300" simplePos="0" relativeHeight="251678720" behindDoc="0" locked="0" layoutInCell="1" allowOverlap="1" wp14:anchorId="5BBE9E47" wp14:editId="3ACAFE88">
                <wp:simplePos x="0" y="0"/>
                <wp:positionH relativeFrom="margin">
                  <wp:posOffset>5144135</wp:posOffset>
                </wp:positionH>
                <wp:positionV relativeFrom="paragraph">
                  <wp:posOffset>285115</wp:posOffset>
                </wp:positionV>
                <wp:extent cx="4257675" cy="1304925"/>
                <wp:effectExtent l="0" t="0" r="9525" b="9525"/>
                <wp:wrapNone/>
                <wp:docPr id="4" name="Textruta 4"/>
                <wp:cNvGraphicFramePr/>
                <a:graphic xmlns:a="http://schemas.openxmlformats.org/drawingml/2006/main">
                  <a:graphicData uri="http://schemas.microsoft.com/office/word/2010/wordprocessingShape">
                    <wps:wsp>
                      <wps:cNvSpPr txBox="1"/>
                      <wps:spPr>
                        <a:xfrm>
                          <a:off x="0" y="0"/>
                          <a:ext cx="4257675" cy="1304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21FC" w:rsidRPr="004F2CD4" w:rsidRDefault="004721FC" w:rsidP="004721FC">
                            <w:pPr>
                              <w:spacing w:after="40"/>
                              <w:rPr>
                                <w:rFonts w:ascii="Georgia" w:hAnsi="Georgia"/>
                                <w:sz w:val="84"/>
                                <w:szCs w:val="84"/>
                              </w:rPr>
                            </w:pPr>
                            <w:r w:rsidRPr="004F2CD4">
                              <w:rPr>
                                <w:rFonts w:ascii="Georgia" w:hAnsi="Georgia"/>
                                <w:sz w:val="84"/>
                                <w:szCs w:val="84"/>
                              </w:rPr>
                              <w:t xml:space="preserve">Välkommen till </w:t>
                            </w:r>
                          </w:p>
                          <w:p w:rsidR="004721FC" w:rsidRPr="00DA218F" w:rsidRDefault="00DA218F" w:rsidP="004721FC">
                            <w:pPr>
                              <w:spacing w:after="40"/>
                              <w:rPr>
                                <w:rFonts w:ascii="Georgia" w:hAnsi="Georgia"/>
                                <w:sz w:val="49"/>
                                <w:szCs w:val="49"/>
                              </w:rPr>
                            </w:pPr>
                            <w:r w:rsidRPr="00DA218F">
                              <w:rPr>
                                <w:rFonts w:ascii="Georgia" w:hAnsi="Georgia"/>
                                <w:sz w:val="49"/>
                                <w:szCs w:val="49"/>
                              </w:rPr>
                              <w:t>Tätortens</w:t>
                            </w:r>
                            <w:r w:rsidR="004721FC" w:rsidRPr="00DA218F">
                              <w:rPr>
                                <w:rFonts w:ascii="Georgia" w:hAnsi="Georgia"/>
                                <w:sz w:val="49"/>
                                <w:szCs w:val="49"/>
                              </w:rPr>
                              <w:t xml:space="preserve"> demensförening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E9E47" id="_x0000_t202" coordsize="21600,21600" o:spt="202" path="m,l,21600r21600,l21600,xe">
                <v:stroke joinstyle="miter"/>
                <v:path gradientshapeok="t" o:connecttype="rect"/>
              </v:shapetype>
              <v:shape id="Textruta 4" o:spid="_x0000_s1026" type="#_x0000_t202" style="position:absolute;margin-left:405.05pt;margin-top:22.45pt;width:335.25pt;height:10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" fillcolor="white [3201]" stroked="f" strokeweight=".5pt">
                <v:textbox>
                  <w:txbxContent>
                    <w:p w:rsidR="004721FC" w:rsidRPr="004F2CD4" w:rsidRDefault="004721FC" w:rsidP="004721FC">
                      <w:pPr>
                        <w:spacing w:after="40"/>
                        <w:rPr>
                          <w:rFonts w:ascii="Georgia" w:hAnsi="Georgia"/>
                          <w:sz w:val="84"/>
                          <w:szCs w:val="84"/>
                        </w:rPr>
                      </w:pPr>
                      <w:r w:rsidRPr="004F2CD4">
                        <w:rPr>
                          <w:rFonts w:ascii="Georgia" w:hAnsi="Georgia"/>
                          <w:sz w:val="84"/>
                          <w:szCs w:val="84"/>
                        </w:rPr>
                        <w:t xml:space="preserve">Välkommen till </w:t>
                      </w:r>
                    </w:p>
                    <w:p w:rsidR="004721FC" w:rsidRPr="00DA218F" w:rsidRDefault="00DA218F" w:rsidP="004721FC">
                      <w:pPr>
                        <w:spacing w:after="40"/>
                        <w:rPr>
                          <w:rFonts w:ascii="Georgia" w:hAnsi="Georgia"/>
                          <w:sz w:val="49"/>
                          <w:szCs w:val="49"/>
                        </w:rPr>
                      </w:pPr>
                      <w:r w:rsidRPr="00DA218F">
                        <w:rPr>
                          <w:rFonts w:ascii="Georgia" w:hAnsi="Georgia"/>
                          <w:sz w:val="49"/>
                          <w:szCs w:val="49"/>
                        </w:rPr>
                        <w:t>Tätortens</w:t>
                      </w:r>
                      <w:r w:rsidR="004721FC" w:rsidRPr="00DA218F">
                        <w:rPr>
                          <w:rFonts w:ascii="Georgia" w:hAnsi="Georgia"/>
                          <w:sz w:val="49"/>
                          <w:szCs w:val="49"/>
                        </w:rPr>
                        <w:t xml:space="preserve"> demensförening</w:t>
                      </w:r>
                    </w:p>
                  </w:txbxContent>
                </v:textbox>
                <w10:wrap anchorx="margin"/>
              </v:shape>
            </w:pict>
          </mc:Fallback>
        </mc:AlternateContent>
      </w:r>
      <w:r>
        <w:rPr>
          <w:noProof/>
          <w:lang w:eastAsia="sv-SE"/>
        </w:rPr>
        <mc:AlternateContent>
          <mc:Choice Requires="wps">
            <w:drawing>
              <wp:anchor distT="0" distB="0" distL="114300" distR="114300" simplePos="0" relativeHeight="251680768" behindDoc="0" locked="0" layoutInCell="1" allowOverlap="1" wp14:anchorId="18938119" wp14:editId="6DCC5FD1">
                <wp:simplePos x="0" y="0"/>
                <wp:positionH relativeFrom="column">
                  <wp:posOffset>-381000</wp:posOffset>
                </wp:positionH>
                <wp:positionV relativeFrom="paragraph">
                  <wp:posOffset>332740</wp:posOffset>
                </wp:positionV>
                <wp:extent cx="4257675" cy="5162550"/>
                <wp:effectExtent l="0" t="0" r="9525" b="0"/>
                <wp:wrapNone/>
                <wp:docPr id="8" name="Textruta 8"/>
                <wp:cNvGraphicFramePr/>
                <a:graphic xmlns:a="http://schemas.openxmlformats.org/drawingml/2006/main">
                  <a:graphicData uri="http://schemas.microsoft.com/office/word/2010/wordprocessingShape">
                    <wps:wsp>
                      <wps:cNvSpPr txBox="1"/>
                      <wps:spPr>
                        <a:xfrm>
                          <a:off x="0" y="0"/>
                          <a:ext cx="4257675" cy="5162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21FC" w:rsidRPr="001E2123" w:rsidRDefault="004916C6" w:rsidP="004721FC">
                            <w:pPr>
                              <w:spacing w:after="80"/>
                              <w:rPr>
                                <w:rFonts w:ascii="Georgia" w:hAnsi="Georgia"/>
                                <w:sz w:val="30"/>
                                <w:szCs w:val="30"/>
                              </w:rPr>
                            </w:pPr>
                            <w:r w:rsidRPr="001E2123">
                              <w:rPr>
                                <w:rFonts w:ascii="Georgia" w:hAnsi="Georgia"/>
                                <w:sz w:val="30"/>
                                <w:szCs w:val="30"/>
                              </w:rPr>
                              <w:t>Om Demensförbundet</w:t>
                            </w:r>
                          </w:p>
                          <w:p w:rsidR="004721FC" w:rsidRDefault="004721FC" w:rsidP="004721FC">
                            <w:pPr>
                              <w:spacing w:after="240" w:line="288" w:lineRule="auto"/>
                              <w:rPr>
                                <w:rFonts w:ascii="Georgia" w:hAnsi="Georgia"/>
                                <w:sz w:val="24"/>
                                <w:szCs w:val="24"/>
                              </w:rPr>
                            </w:pPr>
                            <w:r>
                              <w:rPr>
                                <w:rFonts w:ascii="Georgia" w:hAnsi="Georgia"/>
                                <w:sz w:val="24"/>
                                <w:szCs w:val="24"/>
                              </w:rPr>
                              <w:t xml:space="preserve">Lorem ipsum, loren sdfkasöl klsadfjlk flaflj asdflaslöasdf jlöasdfjalsödfjalsödfkj alsödfj asdlfj. Lorem ipsum, loren sdfkasöl klsadfjlk flaflj asdflaslöasdf jlöasdfjalsödfjalsödfkj alsödfj asdlfj. </w:t>
                            </w:r>
                          </w:p>
                          <w:p w:rsidR="004721FC" w:rsidRPr="001E2123" w:rsidRDefault="004916C6" w:rsidP="004721FC">
                            <w:pPr>
                              <w:spacing w:after="80"/>
                              <w:rPr>
                                <w:rFonts w:ascii="Georgia" w:hAnsi="Georgia"/>
                                <w:sz w:val="30"/>
                                <w:szCs w:val="30"/>
                              </w:rPr>
                            </w:pPr>
                            <w:r w:rsidRPr="001E2123">
                              <w:rPr>
                                <w:rFonts w:ascii="Georgia" w:hAnsi="Georgia"/>
                                <w:sz w:val="30"/>
                                <w:szCs w:val="30"/>
                              </w:rPr>
                              <w:t>Det här vill vi</w:t>
                            </w:r>
                          </w:p>
                          <w:p w:rsidR="004721FC" w:rsidRDefault="004721FC" w:rsidP="004721FC">
                            <w:pPr>
                              <w:spacing w:after="120" w:line="288" w:lineRule="auto"/>
                              <w:rPr>
                                <w:rFonts w:ascii="Georgia" w:hAnsi="Georgia"/>
                                <w:sz w:val="24"/>
                                <w:szCs w:val="24"/>
                              </w:rPr>
                            </w:pPr>
                            <w:r>
                              <w:rPr>
                                <w:rFonts w:ascii="Georgia" w:hAnsi="Georgia"/>
                                <w:sz w:val="24"/>
                                <w:szCs w:val="24"/>
                              </w:rPr>
                              <w:t xml:space="preserve">Lorem ipsum, loren sdfkasöl klsadfjlk flaflj asdflaslöasdf jlöasdfjalsödfjalsödfkj alsödfj asdlfj. Lorem ipsum, loren sdfkasöl klsadfjlk flaflj asdflaslöasdf jlöasdfjalsödfjalsödfkj alsödfj asdlfj. </w:t>
                            </w:r>
                          </w:p>
                          <w:p w:rsidR="004721FC" w:rsidRPr="004F2CD4" w:rsidRDefault="004721FC" w:rsidP="004916C6">
                            <w:pPr>
                              <w:spacing w:after="120" w:line="288" w:lineRule="auto"/>
                              <w:rPr>
                                <w:rFonts w:ascii="Raleway SemiBold" w:hAnsi="Raleway SemiBold"/>
                                <w:sz w:val="26"/>
                                <w:szCs w:val="26"/>
                              </w:rPr>
                            </w:pPr>
                            <w:r>
                              <w:rPr>
                                <w:rFonts w:ascii="Georgia" w:hAnsi="Georgia"/>
                                <w:sz w:val="24"/>
                                <w:szCs w:val="24"/>
                              </w:rPr>
                              <w:t xml:space="preserve">Lorem ipsum, loren sdfkasöl klsadfjlk flaflj asdflaslöasdf jlöasdfjalsödfjalsödfkj alsödfj asdlfj. Lorem ipsum, loren sdfkasöl klsadfjlk flaflj asdflaslöasdf jlöasdfjalsödfjalsödfkj </w:t>
                            </w:r>
                          </w:p>
                          <w:p w:rsidR="004721FC" w:rsidRDefault="004721FC" w:rsidP="004721FC">
                            <w:pPr>
                              <w:spacing w:after="240" w:line="288" w:lineRule="auto"/>
                              <w:rPr>
                                <w:rFonts w:ascii="Georgia" w:hAnsi="Georgia"/>
                                <w:sz w:val="24"/>
                                <w:szCs w:val="24"/>
                              </w:rPr>
                            </w:pPr>
                            <w:r>
                              <w:rPr>
                                <w:rFonts w:ascii="Georgia" w:hAnsi="Georgia"/>
                                <w:sz w:val="24"/>
                                <w:szCs w:val="24"/>
                              </w:rPr>
                              <w:t xml:space="preserve">Lorem ipsum, loren sdfkasöl klsadfjlk flaflj asdflaslöasdf jlöasdfjalsödfjalsödfkj alsödfj asdlfj. Lorem ipsum, loren sdfkasöl klsadfjlk flaflj asdflaslöasdf jlöasdfjalsödfjalsödfkj alsödfj asdlfj. </w:t>
                            </w:r>
                          </w:p>
                          <w:p w:rsidR="004721FC" w:rsidRPr="009D409F" w:rsidRDefault="004721FC" w:rsidP="004721FC">
                            <w:pPr>
                              <w:spacing w:after="80"/>
                              <w:rPr>
                                <w:rFonts w:ascii="Georgia" w:hAnsi="Georgia"/>
                                <w:sz w:val="24"/>
                                <w:szCs w:val="24"/>
                              </w:rPr>
                            </w:pPr>
                          </w:p>
                          <w:p w:rsidR="004721FC" w:rsidRDefault="004721FC" w:rsidP="004721FC">
                            <w:pPr>
                              <w:spacing w:after="80"/>
                              <w:rPr>
                                <w:rFonts w:ascii="Georgia" w:hAnsi="Georgia"/>
                                <w:sz w:val="24"/>
                                <w:szCs w:val="24"/>
                              </w:rPr>
                            </w:pPr>
                          </w:p>
                          <w:p w:rsidR="004721FC" w:rsidRPr="009D409F" w:rsidRDefault="004721FC" w:rsidP="004721FC">
                            <w:pPr>
                              <w:spacing w:after="80"/>
                              <w:rPr>
                                <w:rFonts w:ascii="Georgia" w:hAnsi="Georg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38119" id="Textruta 8" o:spid="_x0000_s1027" type="#_x0000_t202" style="position:absolute;margin-left:-30pt;margin-top:26.2pt;width:335.25pt;height:40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" fillcolor="white [3201]" stroked="f" strokeweight=".5pt">
                <v:textbox>
                  <w:txbxContent>
                    <w:p w:rsidR="004721FC" w:rsidRPr="001E2123" w:rsidRDefault="004916C6" w:rsidP="004721FC">
                      <w:pPr>
                        <w:spacing w:after="80"/>
                        <w:rPr>
                          <w:rFonts w:ascii="Georgia" w:hAnsi="Georgia"/>
                          <w:sz w:val="30"/>
                          <w:szCs w:val="30"/>
                        </w:rPr>
                      </w:pPr>
                      <w:r w:rsidRPr="001E2123">
                        <w:rPr>
                          <w:rFonts w:ascii="Georgia" w:hAnsi="Georgia"/>
                          <w:sz w:val="30"/>
                          <w:szCs w:val="30"/>
                        </w:rPr>
                        <w:t>Om Demensförbundet</w:t>
                      </w:r>
                    </w:p>
                    <w:p w:rsidR="004721FC" w:rsidRDefault="004721FC" w:rsidP="004721FC">
                      <w:pPr>
                        <w:spacing w:after="240" w:line="288" w:lineRule="auto"/>
                        <w:rPr>
                          <w:rFonts w:ascii="Georgia" w:hAnsi="Georgia"/>
                          <w:sz w:val="24"/>
                          <w:szCs w:val="24"/>
                        </w:rPr>
                      </w:pPr>
                      <w:r>
                        <w:rPr>
                          <w:rFonts w:ascii="Georgia" w:hAnsi="Georgia"/>
                          <w:sz w:val="24"/>
                          <w:szCs w:val="24"/>
                        </w:rPr>
                        <w:t xml:space="preserve">Lorem ipsum, loren sdfkasöl klsadfjlk flaflj asdflaslöasdf jlöasdfjalsödfjalsödfkj alsödfj asdlfj. Lorem ipsum, loren sdfkasöl klsadfjlk flaflj asdflaslöasdf jlöasdfjalsödfjalsödfkj alsödfj asdlfj. </w:t>
                      </w:r>
                    </w:p>
                    <w:p w:rsidR="004721FC" w:rsidRPr="001E2123" w:rsidRDefault="004916C6" w:rsidP="004721FC">
                      <w:pPr>
                        <w:spacing w:after="80"/>
                        <w:rPr>
                          <w:rFonts w:ascii="Georgia" w:hAnsi="Georgia"/>
                          <w:sz w:val="30"/>
                          <w:szCs w:val="30"/>
                        </w:rPr>
                      </w:pPr>
                      <w:r w:rsidRPr="001E2123">
                        <w:rPr>
                          <w:rFonts w:ascii="Georgia" w:hAnsi="Georgia"/>
                          <w:sz w:val="30"/>
                          <w:szCs w:val="30"/>
                        </w:rPr>
                        <w:t>Det här vill vi</w:t>
                      </w:r>
                    </w:p>
                    <w:p w:rsidR="004721FC" w:rsidRDefault="004721FC" w:rsidP="004721FC">
                      <w:pPr>
                        <w:spacing w:after="120" w:line="288" w:lineRule="auto"/>
                        <w:rPr>
                          <w:rFonts w:ascii="Georgia" w:hAnsi="Georgia"/>
                          <w:sz w:val="24"/>
                          <w:szCs w:val="24"/>
                        </w:rPr>
                      </w:pPr>
                      <w:r>
                        <w:rPr>
                          <w:rFonts w:ascii="Georgia" w:hAnsi="Georgia"/>
                          <w:sz w:val="24"/>
                          <w:szCs w:val="24"/>
                        </w:rPr>
                        <w:t xml:space="preserve">Lorem ipsum, loren sdfkasöl klsadfjlk flaflj asdflaslöasdf jlöasdfjalsödfjalsödfkj alsödfj asdlfj. Lorem ipsum, loren sdfkasöl klsadfjlk flaflj asdflaslöasdf jlöasdfjalsödfjalsödfkj alsödfj asdlfj. </w:t>
                      </w:r>
                    </w:p>
                    <w:p w:rsidR="004721FC" w:rsidRPr="004F2CD4" w:rsidRDefault="004721FC" w:rsidP="004916C6">
                      <w:pPr>
                        <w:spacing w:after="120" w:line="288" w:lineRule="auto"/>
                        <w:rPr>
                          <w:rFonts w:ascii="Raleway SemiBold" w:hAnsi="Raleway SemiBold"/>
                          <w:sz w:val="26"/>
                          <w:szCs w:val="26"/>
                        </w:rPr>
                      </w:pPr>
                      <w:r>
                        <w:rPr>
                          <w:rFonts w:ascii="Georgia" w:hAnsi="Georgia"/>
                          <w:sz w:val="24"/>
                          <w:szCs w:val="24"/>
                        </w:rPr>
                        <w:t xml:space="preserve">Lorem ipsum, loren sdfkasöl klsadfjlk flaflj asdflaslöasdf jlöasdfjalsödfjalsödfkj alsödfj asdlfj. Lorem ipsum, loren sdfkasöl klsadfjlk flaflj asdflaslöasdf jlöasdfjalsödfjalsödfkj </w:t>
                      </w:r>
                    </w:p>
                    <w:p w:rsidR="004721FC" w:rsidRDefault="004721FC" w:rsidP="004721FC">
                      <w:pPr>
                        <w:spacing w:after="240" w:line="288" w:lineRule="auto"/>
                        <w:rPr>
                          <w:rFonts w:ascii="Georgia" w:hAnsi="Georgia"/>
                          <w:sz w:val="24"/>
                          <w:szCs w:val="24"/>
                        </w:rPr>
                      </w:pPr>
                      <w:r>
                        <w:rPr>
                          <w:rFonts w:ascii="Georgia" w:hAnsi="Georgia"/>
                          <w:sz w:val="24"/>
                          <w:szCs w:val="24"/>
                        </w:rPr>
                        <w:t xml:space="preserve">Lorem ipsum, loren sdfkasöl klsadfjlk flaflj asdflaslöasdf jlöasdfjalsödfjalsödfkj alsödfj asdlfj. Lorem ipsum, loren sdfkasöl klsadfjlk flaflj asdflaslöasdf jlöasdfjalsödfjalsödfkj alsödfj asdlfj. </w:t>
                      </w:r>
                    </w:p>
                    <w:p w:rsidR="004721FC" w:rsidRPr="009D409F" w:rsidRDefault="004721FC" w:rsidP="004721FC">
                      <w:pPr>
                        <w:spacing w:after="80"/>
                        <w:rPr>
                          <w:rFonts w:ascii="Georgia" w:hAnsi="Georgia"/>
                          <w:sz w:val="24"/>
                          <w:szCs w:val="24"/>
                        </w:rPr>
                      </w:pPr>
                    </w:p>
                    <w:p w:rsidR="004721FC" w:rsidRDefault="004721FC" w:rsidP="004721FC">
                      <w:pPr>
                        <w:spacing w:after="80"/>
                        <w:rPr>
                          <w:rFonts w:ascii="Georgia" w:hAnsi="Georgia"/>
                          <w:sz w:val="24"/>
                          <w:szCs w:val="24"/>
                        </w:rPr>
                      </w:pPr>
                    </w:p>
                    <w:p w:rsidR="004721FC" w:rsidRPr="009D409F" w:rsidRDefault="004721FC" w:rsidP="004721FC">
                      <w:pPr>
                        <w:spacing w:after="80"/>
                        <w:rPr>
                          <w:rFonts w:ascii="Georgia" w:hAnsi="Georgia"/>
                          <w:sz w:val="24"/>
                          <w:szCs w:val="24"/>
                        </w:rPr>
                      </w:pPr>
                    </w:p>
                  </w:txbxContent>
                </v:textbox>
              </v:shape>
            </w:pict>
          </mc:Fallback>
        </mc:AlternateContent>
      </w:r>
    </w:p>
    <w:p w:rsidR="004721FC" w:rsidRDefault="00CC2571">
      <w:r>
        <w:rPr>
          <w:noProof/>
          <w:lang w:eastAsia="sv-SE"/>
        </w:rPr>
        <w:drawing>
          <wp:anchor distT="0" distB="0" distL="114300" distR="114300" simplePos="0" relativeHeight="251684864" behindDoc="0" locked="0" layoutInCell="1" allowOverlap="1" wp14:anchorId="6A241619" wp14:editId="0570A503">
            <wp:simplePos x="0" y="0"/>
            <wp:positionH relativeFrom="margin">
              <wp:posOffset>7901305</wp:posOffset>
            </wp:positionH>
            <wp:positionV relativeFrom="paragraph">
              <wp:posOffset>5043805</wp:posOffset>
            </wp:positionV>
            <wp:extent cx="1657350" cy="93345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f_logo_centr_oland.jpg"/>
                    <pic:cNvPicPr/>
                  </pic:nvPicPr>
                  <pic:blipFill rotWithShape="1">
                    <a:blip r:embed="rId7" cstate="print">
                      <a:extLst>
                        <a:ext uri="{28A0092B-C50C-407E-A947-70E740481C1C}">
                          <a14:useLocalDpi xmlns:a14="http://schemas.microsoft.com/office/drawing/2010/main" val="0"/>
                        </a:ext>
                      </a:extLst>
                    </a:blip>
                    <a:srcRect b="15711"/>
                    <a:stretch/>
                  </pic:blipFill>
                  <pic:spPr bwMode="auto">
                    <a:xfrm>
                      <a:off x="0" y="0"/>
                      <a:ext cx="1657350" cy="933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mc:AlternateContent>
          <mc:Choice Requires="wps">
            <w:drawing>
              <wp:anchor distT="0" distB="0" distL="114300" distR="114300" simplePos="0" relativeHeight="251681792" behindDoc="0" locked="0" layoutInCell="1" allowOverlap="1" wp14:anchorId="56B74B28" wp14:editId="50CB14BF">
                <wp:simplePos x="0" y="0"/>
                <wp:positionH relativeFrom="column">
                  <wp:posOffset>-385445</wp:posOffset>
                </wp:positionH>
                <wp:positionV relativeFrom="paragraph">
                  <wp:posOffset>5358130</wp:posOffset>
                </wp:positionV>
                <wp:extent cx="4257675" cy="838200"/>
                <wp:effectExtent l="0" t="0" r="9525" b="0"/>
                <wp:wrapNone/>
                <wp:docPr id="9" name="Textruta 9"/>
                <wp:cNvGraphicFramePr/>
                <a:graphic xmlns:a="http://schemas.openxmlformats.org/drawingml/2006/main">
                  <a:graphicData uri="http://schemas.microsoft.com/office/word/2010/wordprocessingShape">
                    <wps:wsp>
                      <wps:cNvSpPr txBox="1"/>
                      <wps:spPr>
                        <a:xfrm>
                          <a:off x="0" y="0"/>
                          <a:ext cx="4257675" cy="838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8C1" w:rsidRPr="001E2123" w:rsidRDefault="00DA218F" w:rsidP="004721FC">
                            <w:pPr>
                              <w:spacing w:after="40" w:line="288" w:lineRule="auto"/>
                              <w:rPr>
                                <w:rFonts w:ascii="Georgia" w:hAnsi="Georgia"/>
                                <w:b/>
                                <w:sz w:val="18"/>
                                <w:szCs w:val="18"/>
                              </w:rPr>
                            </w:pPr>
                            <w:r>
                              <w:rPr>
                                <w:rFonts w:ascii="Georgia" w:hAnsi="Georgia"/>
                                <w:b/>
                                <w:sz w:val="18"/>
                                <w:szCs w:val="18"/>
                              </w:rPr>
                              <w:t>Tätortens</w:t>
                            </w:r>
                            <w:r w:rsidR="00B428C1" w:rsidRPr="001E2123">
                              <w:rPr>
                                <w:rFonts w:ascii="Georgia" w:hAnsi="Georgia"/>
                                <w:b/>
                                <w:sz w:val="18"/>
                                <w:szCs w:val="18"/>
                              </w:rPr>
                              <w:t xml:space="preserve"> demensförening</w:t>
                            </w:r>
                          </w:p>
                          <w:p w:rsidR="004721FC" w:rsidRDefault="00DA218F" w:rsidP="004721FC">
                            <w:pPr>
                              <w:spacing w:after="40" w:line="288" w:lineRule="auto"/>
                              <w:rPr>
                                <w:rFonts w:ascii="Georgia" w:hAnsi="Georgia"/>
                                <w:sz w:val="18"/>
                                <w:szCs w:val="18"/>
                              </w:rPr>
                            </w:pPr>
                            <w:r>
                              <w:rPr>
                                <w:rFonts w:ascii="Georgia" w:hAnsi="Georgia"/>
                                <w:sz w:val="18"/>
                                <w:szCs w:val="18"/>
                              </w:rPr>
                              <w:t>Tätortsgatan</w:t>
                            </w:r>
                            <w:r w:rsidR="004721FC">
                              <w:rPr>
                                <w:rFonts w:ascii="Georgia" w:hAnsi="Georgia"/>
                                <w:sz w:val="18"/>
                                <w:szCs w:val="18"/>
                              </w:rPr>
                              <w:t xml:space="preserve"> 45, 2 tr, 654 12 </w:t>
                            </w:r>
                            <w:r>
                              <w:rPr>
                                <w:rFonts w:ascii="Georgia" w:hAnsi="Georgia"/>
                                <w:sz w:val="18"/>
                                <w:szCs w:val="18"/>
                              </w:rPr>
                              <w:t>Tätort</w:t>
                            </w:r>
                          </w:p>
                          <w:p w:rsidR="004721FC" w:rsidRDefault="004721FC" w:rsidP="004721FC">
                            <w:pPr>
                              <w:spacing w:after="40" w:line="288" w:lineRule="auto"/>
                              <w:rPr>
                                <w:rFonts w:ascii="Georgia" w:hAnsi="Georgia"/>
                                <w:sz w:val="18"/>
                                <w:szCs w:val="18"/>
                              </w:rPr>
                            </w:pPr>
                            <w:r>
                              <w:rPr>
                                <w:rFonts w:ascii="Georgia" w:hAnsi="Georgia"/>
                                <w:sz w:val="18"/>
                                <w:szCs w:val="18"/>
                              </w:rPr>
                              <w:t>Tel. 090-456 23, fax 090-456 24</w:t>
                            </w:r>
                          </w:p>
                          <w:p w:rsidR="004721FC" w:rsidRPr="009D409F" w:rsidRDefault="00DA218F" w:rsidP="004721FC">
                            <w:pPr>
                              <w:spacing w:after="40" w:line="288" w:lineRule="auto"/>
                              <w:rPr>
                                <w:rFonts w:ascii="Georgia" w:hAnsi="Georgia"/>
                                <w:sz w:val="18"/>
                                <w:szCs w:val="18"/>
                              </w:rPr>
                            </w:pPr>
                            <w:r>
                              <w:rPr>
                                <w:rFonts w:ascii="Georgia" w:hAnsi="Georgia"/>
                                <w:sz w:val="18"/>
                                <w:szCs w:val="18"/>
                              </w:rPr>
                              <w:t>tatort</w:t>
                            </w:r>
                            <w:r w:rsidR="004721FC">
                              <w:rPr>
                                <w:rFonts w:ascii="Georgia" w:hAnsi="Georgia"/>
                                <w:sz w:val="18"/>
                                <w:szCs w:val="18"/>
                              </w:rPr>
                              <w:t>@</w:t>
                            </w:r>
                            <w:r>
                              <w:rPr>
                                <w:rFonts w:ascii="Georgia" w:hAnsi="Georgia"/>
                                <w:sz w:val="18"/>
                                <w:szCs w:val="18"/>
                              </w:rPr>
                              <w:t>tatort</w:t>
                            </w:r>
                            <w:r w:rsidR="004721FC">
                              <w:rPr>
                                <w:rFonts w:ascii="Georgia" w:hAnsi="Georgia"/>
                                <w:sz w:val="18"/>
                                <w:szCs w:val="18"/>
                              </w:rPr>
                              <w:t>.se</w:t>
                            </w:r>
                          </w:p>
                          <w:p w:rsidR="004721FC" w:rsidRPr="009D409F" w:rsidRDefault="004721FC" w:rsidP="004721FC">
                            <w:pPr>
                              <w:spacing w:after="80"/>
                              <w:rPr>
                                <w:rFonts w:ascii="Georgia" w:hAnsi="Georgia"/>
                                <w:sz w:val="24"/>
                                <w:szCs w:val="24"/>
                              </w:rPr>
                            </w:pPr>
                          </w:p>
                          <w:p w:rsidR="004721FC" w:rsidRDefault="004721FC" w:rsidP="004721FC">
                            <w:pPr>
                              <w:spacing w:after="80"/>
                              <w:rPr>
                                <w:rFonts w:ascii="Georgia" w:hAnsi="Georgia"/>
                                <w:sz w:val="24"/>
                                <w:szCs w:val="24"/>
                              </w:rPr>
                            </w:pPr>
                          </w:p>
                          <w:p w:rsidR="004721FC" w:rsidRPr="009D409F" w:rsidRDefault="004721FC" w:rsidP="004721FC">
                            <w:pPr>
                              <w:spacing w:after="80"/>
                              <w:rPr>
                                <w:rFonts w:ascii="Georgia" w:hAnsi="Georg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74B28" id="Textruta 9" o:spid="_x0000_s1028" type="#_x0000_t202" style="position:absolute;margin-left:-30.35pt;margin-top:421.9pt;width:335.25pt;height: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" fillcolor="white [3201]" stroked="f" strokeweight=".5pt">
                <v:textbox>
                  <w:txbxContent>
                    <w:p w:rsidR="00B428C1" w:rsidRPr="001E2123" w:rsidRDefault="00DA218F" w:rsidP="004721FC">
                      <w:pPr>
                        <w:spacing w:after="40" w:line="288" w:lineRule="auto"/>
                        <w:rPr>
                          <w:rFonts w:ascii="Georgia" w:hAnsi="Georgia"/>
                          <w:b/>
                          <w:sz w:val="18"/>
                          <w:szCs w:val="18"/>
                        </w:rPr>
                      </w:pPr>
                      <w:r>
                        <w:rPr>
                          <w:rFonts w:ascii="Georgia" w:hAnsi="Georgia"/>
                          <w:b/>
                          <w:sz w:val="18"/>
                          <w:szCs w:val="18"/>
                        </w:rPr>
                        <w:t>Tätortens</w:t>
                      </w:r>
                      <w:r w:rsidR="00B428C1" w:rsidRPr="001E2123">
                        <w:rPr>
                          <w:rFonts w:ascii="Georgia" w:hAnsi="Georgia"/>
                          <w:b/>
                          <w:sz w:val="18"/>
                          <w:szCs w:val="18"/>
                        </w:rPr>
                        <w:t xml:space="preserve"> demensförening</w:t>
                      </w:r>
                    </w:p>
                    <w:p w:rsidR="004721FC" w:rsidRDefault="00DA218F" w:rsidP="004721FC">
                      <w:pPr>
                        <w:spacing w:after="40" w:line="288" w:lineRule="auto"/>
                        <w:rPr>
                          <w:rFonts w:ascii="Georgia" w:hAnsi="Georgia"/>
                          <w:sz w:val="18"/>
                          <w:szCs w:val="18"/>
                        </w:rPr>
                      </w:pPr>
                      <w:r>
                        <w:rPr>
                          <w:rFonts w:ascii="Georgia" w:hAnsi="Georgia"/>
                          <w:sz w:val="18"/>
                          <w:szCs w:val="18"/>
                        </w:rPr>
                        <w:t>Tätortsgatan</w:t>
                      </w:r>
                      <w:r w:rsidR="004721FC">
                        <w:rPr>
                          <w:rFonts w:ascii="Georgia" w:hAnsi="Georgia"/>
                          <w:sz w:val="18"/>
                          <w:szCs w:val="18"/>
                        </w:rPr>
                        <w:t xml:space="preserve"> 45, 2 tr, 654 12 </w:t>
                      </w:r>
                      <w:r>
                        <w:rPr>
                          <w:rFonts w:ascii="Georgia" w:hAnsi="Georgia"/>
                          <w:sz w:val="18"/>
                          <w:szCs w:val="18"/>
                        </w:rPr>
                        <w:t>Tätort</w:t>
                      </w:r>
                    </w:p>
                    <w:p w:rsidR="004721FC" w:rsidRDefault="004721FC" w:rsidP="004721FC">
                      <w:pPr>
                        <w:spacing w:after="40" w:line="288" w:lineRule="auto"/>
                        <w:rPr>
                          <w:rFonts w:ascii="Georgia" w:hAnsi="Georgia"/>
                          <w:sz w:val="18"/>
                          <w:szCs w:val="18"/>
                        </w:rPr>
                      </w:pPr>
                      <w:r>
                        <w:rPr>
                          <w:rFonts w:ascii="Georgia" w:hAnsi="Georgia"/>
                          <w:sz w:val="18"/>
                          <w:szCs w:val="18"/>
                        </w:rPr>
                        <w:t>Tel. 090-456 23, fax 090-456 24</w:t>
                      </w:r>
                    </w:p>
                    <w:p w:rsidR="004721FC" w:rsidRPr="009D409F" w:rsidRDefault="00DA218F" w:rsidP="004721FC">
                      <w:pPr>
                        <w:spacing w:after="40" w:line="288" w:lineRule="auto"/>
                        <w:rPr>
                          <w:rFonts w:ascii="Georgia" w:hAnsi="Georgia"/>
                          <w:sz w:val="18"/>
                          <w:szCs w:val="18"/>
                        </w:rPr>
                      </w:pPr>
                      <w:r>
                        <w:rPr>
                          <w:rFonts w:ascii="Georgia" w:hAnsi="Georgia"/>
                          <w:sz w:val="18"/>
                          <w:szCs w:val="18"/>
                        </w:rPr>
                        <w:t>tatort</w:t>
                      </w:r>
                      <w:r w:rsidR="004721FC">
                        <w:rPr>
                          <w:rFonts w:ascii="Georgia" w:hAnsi="Georgia"/>
                          <w:sz w:val="18"/>
                          <w:szCs w:val="18"/>
                        </w:rPr>
                        <w:t>@</w:t>
                      </w:r>
                      <w:r>
                        <w:rPr>
                          <w:rFonts w:ascii="Georgia" w:hAnsi="Georgia"/>
                          <w:sz w:val="18"/>
                          <w:szCs w:val="18"/>
                        </w:rPr>
                        <w:t>tatort</w:t>
                      </w:r>
                      <w:r w:rsidR="004721FC">
                        <w:rPr>
                          <w:rFonts w:ascii="Georgia" w:hAnsi="Georgia"/>
                          <w:sz w:val="18"/>
                          <w:szCs w:val="18"/>
                        </w:rPr>
                        <w:t>.se</w:t>
                      </w:r>
                    </w:p>
                    <w:p w:rsidR="004721FC" w:rsidRPr="009D409F" w:rsidRDefault="004721FC" w:rsidP="004721FC">
                      <w:pPr>
                        <w:spacing w:after="80"/>
                        <w:rPr>
                          <w:rFonts w:ascii="Georgia" w:hAnsi="Georgia"/>
                          <w:sz w:val="24"/>
                          <w:szCs w:val="24"/>
                        </w:rPr>
                      </w:pPr>
                    </w:p>
                    <w:p w:rsidR="004721FC" w:rsidRDefault="004721FC" w:rsidP="004721FC">
                      <w:pPr>
                        <w:spacing w:after="80"/>
                        <w:rPr>
                          <w:rFonts w:ascii="Georgia" w:hAnsi="Georgia"/>
                          <w:sz w:val="24"/>
                          <w:szCs w:val="24"/>
                        </w:rPr>
                      </w:pPr>
                    </w:p>
                    <w:p w:rsidR="004721FC" w:rsidRPr="009D409F" w:rsidRDefault="004721FC" w:rsidP="004721FC">
                      <w:pPr>
                        <w:spacing w:after="80"/>
                        <w:rPr>
                          <w:rFonts w:ascii="Georgia" w:hAnsi="Georgia"/>
                          <w:sz w:val="24"/>
                          <w:szCs w:val="24"/>
                        </w:rPr>
                      </w:pPr>
                    </w:p>
                  </w:txbxContent>
                </v:textbox>
              </v:shape>
            </w:pict>
          </mc:Fallback>
        </mc:AlternateContent>
      </w:r>
      <w:r w:rsidR="00253207">
        <w:rPr>
          <w:noProof/>
          <w:lang w:eastAsia="sv-SE"/>
        </w:rPr>
        <w:drawing>
          <wp:anchor distT="0" distB="0" distL="114300" distR="114300" simplePos="0" relativeHeight="251679744" behindDoc="0" locked="0" layoutInCell="1" allowOverlap="1" wp14:anchorId="48209767" wp14:editId="255D363E">
            <wp:simplePos x="0" y="0"/>
            <wp:positionH relativeFrom="column">
              <wp:posOffset>5334000</wp:posOffset>
            </wp:positionH>
            <wp:positionV relativeFrom="paragraph">
              <wp:posOffset>1522730</wp:posOffset>
            </wp:positionV>
            <wp:extent cx="3514725" cy="2635885"/>
            <wp:effectExtent l="133350" t="114300" r="104775" b="16446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åbä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4725" cy="26358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721FC">
        <w:br w:type="page"/>
      </w:r>
    </w:p>
    <w:p w:rsidR="0090346B" w:rsidRDefault="00253207" w:rsidP="002A3BAC">
      <w:r>
        <w:rPr>
          <w:noProof/>
          <w:lang w:eastAsia="sv-SE"/>
        </w:rPr>
        <w:lastRenderedPageBreak/>
        <mc:AlternateContent>
          <mc:Choice Requires="wps">
            <w:drawing>
              <wp:anchor distT="0" distB="0" distL="114300" distR="114300" simplePos="0" relativeHeight="251675648" behindDoc="0" locked="0" layoutInCell="1" allowOverlap="1" wp14:anchorId="13B64CE9" wp14:editId="53B14B6E">
                <wp:simplePos x="0" y="0"/>
                <wp:positionH relativeFrom="column">
                  <wp:posOffset>4996180</wp:posOffset>
                </wp:positionH>
                <wp:positionV relativeFrom="paragraph">
                  <wp:posOffset>281305</wp:posOffset>
                </wp:positionV>
                <wp:extent cx="4257675" cy="2733675"/>
                <wp:effectExtent l="0" t="0" r="9525" b="9525"/>
                <wp:wrapNone/>
                <wp:docPr id="6" name="Textruta 6"/>
                <wp:cNvGraphicFramePr/>
                <a:graphic xmlns:a="http://schemas.openxmlformats.org/drawingml/2006/main">
                  <a:graphicData uri="http://schemas.microsoft.com/office/word/2010/wordprocessingShape">
                    <wps:wsp>
                      <wps:cNvSpPr txBox="1"/>
                      <wps:spPr>
                        <a:xfrm>
                          <a:off x="0" y="0"/>
                          <a:ext cx="4257675" cy="2733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21FC" w:rsidRPr="001E2123" w:rsidRDefault="004916C6" w:rsidP="004721FC">
                            <w:pPr>
                              <w:spacing w:after="80" w:line="288" w:lineRule="auto"/>
                              <w:rPr>
                                <w:rFonts w:ascii="Georgia" w:hAnsi="Georgia"/>
                                <w:sz w:val="40"/>
                                <w:szCs w:val="40"/>
                              </w:rPr>
                            </w:pPr>
                            <w:r w:rsidRPr="001E2123">
                              <w:rPr>
                                <w:rFonts w:ascii="Georgia" w:hAnsi="Georgia"/>
                                <w:sz w:val="40"/>
                                <w:szCs w:val="40"/>
                              </w:rPr>
                              <w:t xml:space="preserve">Om </w:t>
                            </w:r>
                            <w:r w:rsidR="00DA218F">
                              <w:rPr>
                                <w:rFonts w:ascii="Georgia" w:hAnsi="Georgia"/>
                                <w:sz w:val="40"/>
                                <w:szCs w:val="40"/>
                              </w:rPr>
                              <w:t>Tätortens</w:t>
                            </w:r>
                            <w:r w:rsidRPr="001E2123">
                              <w:rPr>
                                <w:rFonts w:ascii="Georgia" w:hAnsi="Georgia"/>
                                <w:sz w:val="40"/>
                                <w:szCs w:val="40"/>
                              </w:rPr>
                              <w:t xml:space="preserve"> demensförening</w:t>
                            </w:r>
                          </w:p>
                          <w:p w:rsidR="004721FC" w:rsidRDefault="004721FC" w:rsidP="004721FC">
                            <w:pPr>
                              <w:spacing w:after="240" w:line="288" w:lineRule="auto"/>
                              <w:rPr>
                                <w:rFonts w:ascii="Georgia" w:hAnsi="Georgia"/>
                                <w:sz w:val="24"/>
                                <w:szCs w:val="24"/>
                              </w:rPr>
                            </w:pPr>
                            <w:r>
                              <w:rPr>
                                <w:rFonts w:ascii="Georgia" w:hAnsi="Georgia"/>
                                <w:sz w:val="24"/>
                                <w:szCs w:val="24"/>
                              </w:rPr>
                              <w:t xml:space="preserve">Lorem ipsum, loren sdfkasöl klsadfjlk flaflj asdflaslöasdf jlöasdfjalsödfjalsödfkj alsödfj asdlfj. Lorem ipsum, loren sdfkasöl klsadfjlk flaflj asdflaslöasdf jlöasdfjalsödfjalsödfkj alsödfj asdlfj. </w:t>
                            </w:r>
                          </w:p>
                          <w:p w:rsidR="006C5547" w:rsidRPr="001E2123" w:rsidRDefault="001E2123" w:rsidP="006C5547">
                            <w:pPr>
                              <w:spacing w:after="80"/>
                              <w:rPr>
                                <w:rFonts w:ascii="Georgia" w:hAnsi="Georgia"/>
                                <w:sz w:val="30"/>
                                <w:szCs w:val="30"/>
                              </w:rPr>
                            </w:pPr>
                            <w:r w:rsidRPr="001E2123">
                              <w:rPr>
                                <w:rFonts w:ascii="Georgia" w:hAnsi="Georgia"/>
                                <w:sz w:val="30"/>
                                <w:szCs w:val="30"/>
                              </w:rPr>
                              <w:t>Välkommen att bli medlem hos oss</w:t>
                            </w:r>
                          </w:p>
                          <w:p w:rsidR="006C5547" w:rsidRDefault="006C5547" w:rsidP="006C5547">
                            <w:pPr>
                              <w:spacing w:after="240" w:line="288" w:lineRule="auto"/>
                              <w:rPr>
                                <w:rFonts w:ascii="Georgia" w:hAnsi="Georgia"/>
                                <w:sz w:val="24"/>
                                <w:szCs w:val="24"/>
                              </w:rPr>
                            </w:pPr>
                            <w:r>
                              <w:rPr>
                                <w:rFonts w:ascii="Georgia" w:hAnsi="Georgia"/>
                                <w:sz w:val="24"/>
                                <w:szCs w:val="24"/>
                              </w:rPr>
                              <w:t>Lorem ipsum, loren sdfkasöl klsadfjlk flaflj asdflaslöasdf jlöasdfjalsödfjalsödfkj alsödfj asdlfj. Lorem ipsum. Lorem ipsum, loren sdfkasöl klsadfjlk flaflj asdflaslöasdf jlöasdfjalsödfjalsödfkj alsödfj asdlfj. Lorem ipsum.</w:t>
                            </w:r>
                          </w:p>
                          <w:p w:rsidR="006C5547" w:rsidRDefault="006C5547" w:rsidP="006C5547">
                            <w:pPr>
                              <w:spacing w:after="240" w:line="288" w:lineRule="auto"/>
                              <w:rPr>
                                <w:rFonts w:ascii="Georgia" w:hAnsi="Georgia"/>
                                <w:sz w:val="24"/>
                                <w:szCs w:val="24"/>
                              </w:rPr>
                            </w:pPr>
                          </w:p>
                          <w:p w:rsidR="004721FC" w:rsidRDefault="004721FC" w:rsidP="004721FC">
                            <w:pPr>
                              <w:spacing w:after="240" w:line="288" w:lineRule="auto"/>
                              <w:rPr>
                                <w:rFonts w:ascii="Georgia" w:hAnsi="Georgia"/>
                                <w:sz w:val="24"/>
                                <w:szCs w:val="24"/>
                              </w:rPr>
                            </w:pPr>
                          </w:p>
                          <w:p w:rsidR="004721FC" w:rsidRPr="009D409F" w:rsidRDefault="004721FC" w:rsidP="004721FC">
                            <w:pPr>
                              <w:spacing w:after="80"/>
                              <w:rPr>
                                <w:rFonts w:ascii="Georgia" w:hAnsi="Georgia"/>
                                <w:sz w:val="24"/>
                                <w:szCs w:val="24"/>
                              </w:rPr>
                            </w:pPr>
                          </w:p>
                          <w:p w:rsidR="004721FC" w:rsidRDefault="004721FC" w:rsidP="004721FC">
                            <w:pPr>
                              <w:spacing w:after="80"/>
                              <w:rPr>
                                <w:rFonts w:ascii="Georgia" w:hAnsi="Georgia"/>
                                <w:sz w:val="24"/>
                                <w:szCs w:val="24"/>
                              </w:rPr>
                            </w:pPr>
                          </w:p>
                          <w:p w:rsidR="004721FC" w:rsidRPr="009D409F" w:rsidRDefault="004721FC" w:rsidP="004721FC">
                            <w:pPr>
                              <w:spacing w:after="80"/>
                              <w:rPr>
                                <w:rFonts w:ascii="Georgia" w:hAnsi="Georg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64CE9" id="Textruta 6" o:spid="_x0000_s1029" type="#_x0000_t202" style="position:absolute;margin-left:393.4pt;margin-top:22.15pt;width:335.25pt;height:21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" fillcolor="white [3201]" stroked="f" strokeweight=".5pt">
                <v:textbox>
                  <w:txbxContent>
                    <w:p w:rsidR="004721FC" w:rsidRPr="001E2123" w:rsidRDefault="004916C6" w:rsidP="004721FC">
                      <w:pPr>
                        <w:spacing w:after="80" w:line="288" w:lineRule="auto"/>
                        <w:rPr>
                          <w:rFonts w:ascii="Georgia" w:hAnsi="Georgia"/>
                          <w:sz w:val="40"/>
                          <w:szCs w:val="40"/>
                        </w:rPr>
                      </w:pPr>
                      <w:r w:rsidRPr="001E2123">
                        <w:rPr>
                          <w:rFonts w:ascii="Georgia" w:hAnsi="Georgia"/>
                          <w:sz w:val="40"/>
                          <w:szCs w:val="40"/>
                        </w:rPr>
                        <w:t xml:space="preserve">Om </w:t>
                      </w:r>
                      <w:r w:rsidR="00DA218F">
                        <w:rPr>
                          <w:rFonts w:ascii="Georgia" w:hAnsi="Georgia"/>
                          <w:sz w:val="40"/>
                          <w:szCs w:val="40"/>
                        </w:rPr>
                        <w:t>Tätortens</w:t>
                      </w:r>
                      <w:r w:rsidRPr="001E2123">
                        <w:rPr>
                          <w:rFonts w:ascii="Georgia" w:hAnsi="Georgia"/>
                          <w:sz w:val="40"/>
                          <w:szCs w:val="40"/>
                        </w:rPr>
                        <w:t xml:space="preserve"> demensförening</w:t>
                      </w:r>
                    </w:p>
                    <w:p w:rsidR="004721FC" w:rsidRDefault="004721FC" w:rsidP="004721FC">
                      <w:pPr>
                        <w:spacing w:after="240" w:line="288" w:lineRule="auto"/>
                        <w:rPr>
                          <w:rFonts w:ascii="Georgia" w:hAnsi="Georgia"/>
                          <w:sz w:val="24"/>
                          <w:szCs w:val="24"/>
                        </w:rPr>
                      </w:pPr>
                      <w:r>
                        <w:rPr>
                          <w:rFonts w:ascii="Georgia" w:hAnsi="Georgia"/>
                          <w:sz w:val="24"/>
                          <w:szCs w:val="24"/>
                        </w:rPr>
                        <w:t xml:space="preserve">Lorem ipsum, loren sdfkasöl klsadfjlk flaflj asdflaslöasdf jlöasdfjalsödfjalsödfkj alsödfj asdlfj. Lorem ipsum, loren sdfkasöl klsadfjlk flaflj asdflaslöasdf jlöasdfjalsödfjalsödfkj alsödfj asdlfj. </w:t>
                      </w:r>
                    </w:p>
                    <w:p w:rsidR="006C5547" w:rsidRPr="001E2123" w:rsidRDefault="001E2123" w:rsidP="006C5547">
                      <w:pPr>
                        <w:spacing w:after="80"/>
                        <w:rPr>
                          <w:rFonts w:ascii="Georgia" w:hAnsi="Georgia"/>
                          <w:sz w:val="30"/>
                          <w:szCs w:val="30"/>
                        </w:rPr>
                      </w:pPr>
                      <w:r w:rsidRPr="001E2123">
                        <w:rPr>
                          <w:rFonts w:ascii="Georgia" w:hAnsi="Georgia"/>
                          <w:sz w:val="30"/>
                          <w:szCs w:val="30"/>
                        </w:rPr>
                        <w:t>Välkommen att bli medlem hos oss</w:t>
                      </w:r>
                    </w:p>
                    <w:p w:rsidR="006C5547" w:rsidRDefault="006C5547" w:rsidP="006C5547">
                      <w:pPr>
                        <w:spacing w:after="240" w:line="288" w:lineRule="auto"/>
                        <w:rPr>
                          <w:rFonts w:ascii="Georgia" w:hAnsi="Georgia"/>
                          <w:sz w:val="24"/>
                          <w:szCs w:val="24"/>
                        </w:rPr>
                      </w:pPr>
                      <w:r>
                        <w:rPr>
                          <w:rFonts w:ascii="Georgia" w:hAnsi="Georgia"/>
                          <w:sz w:val="24"/>
                          <w:szCs w:val="24"/>
                        </w:rPr>
                        <w:t>Lorem ipsum, loren sdfkasöl klsadfjlk flaflj asdflaslöasdf jlöasdfjalsödfjalsödfkj alsödfj asdlfj. Lorem ipsum. Lorem ipsum, loren sdfkasöl klsadfjlk flaflj asdflaslöasdf jlöasdfjalsödfjalsödfkj alsödfj asdlfj. Lorem ipsum.</w:t>
                      </w:r>
                    </w:p>
                    <w:p w:rsidR="006C5547" w:rsidRDefault="006C5547" w:rsidP="006C5547">
                      <w:pPr>
                        <w:spacing w:after="240" w:line="288" w:lineRule="auto"/>
                        <w:rPr>
                          <w:rFonts w:ascii="Georgia" w:hAnsi="Georgia"/>
                          <w:sz w:val="24"/>
                          <w:szCs w:val="24"/>
                        </w:rPr>
                      </w:pPr>
                    </w:p>
                    <w:p w:rsidR="004721FC" w:rsidRDefault="004721FC" w:rsidP="004721FC">
                      <w:pPr>
                        <w:spacing w:after="240" w:line="288" w:lineRule="auto"/>
                        <w:rPr>
                          <w:rFonts w:ascii="Georgia" w:hAnsi="Georgia"/>
                          <w:sz w:val="24"/>
                          <w:szCs w:val="24"/>
                        </w:rPr>
                      </w:pPr>
                    </w:p>
                    <w:p w:rsidR="004721FC" w:rsidRPr="009D409F" w:rsidRDefault="004721FC" w:rsidP="004721FC">
                      <w:pPr>
                        <w:spacing w:after="80"/>
                        <w:rPr>
                          <w:rFonts w:ascii="Georgia" w:hAnsi="Georgia"/>
                          <w:sz w:val="24"/>
                          <w:szCs w:val="24"/>
                        </w:rPr>
                      </w:pPr>
                    </w:p>
                    <w:p w:rsidR="004721FC" w:rsidRDefault="004721FC" w:rsidP="004721FC">
                      <w:pPr>
                        <w:spacing w:after="80"/>
                        <w:rPr>
                          <w:rFonts w:ascii="Georgia" w:hAnsi="Georgia"/>
                          <w:sz w:val="24"/>
                          <w:szCs w:val="24"/>
                        </w:rPr>
                      </w:pPr>
                    </w:p>
                    <w:p w:rsidR="004721FC" w:rsidRPr="009D409F" w:rsidRDefault="004721FC" w:rsidP="004721FC">
                      <w:pPr>
                        <w:spacing w:after="80"/>
                        <w:rPr>
                          <w:rFonts w:ascii="Georgia" w:hAnsi="Georgia"/>
                          <w:sz w:val="24"/>
                          <w:szCs w:val="24"/>
                        </w:rPr>
                      </w:pPr>
                    </w:p>
                  </w:txbxContent>
                </v:textbox>
              </v:shape>
            </w:pict>
          </mc:Fallback>
        </mc:AlternateContent>
      </w:r>
      <w:r>
        <w:rPr>
          <w:noProof/>
          <w:lang w:eastAsia="sv-SE"/>
        </w:rPr>
        <mc:AlternateContent>
          <mc:Choice Requires="wps">
            <w:drawing>
              <wp:anchor distT="0" distB="0" distL="114300" distR="114300" simplePos="0" relativeHeight="251674624" behindDoc="0" locked="0" layoutInCell="1" allowOverlap="1" wp14:anchorId="53A78B0F" wp14:editId="5D8E9EF5">
                <wp:simplePos x="0" y="0"/>
                <wp:positionH relativeFrom="column">
                  <wp:posOffset>-371475</wp:posOffset>
                </wp:positionH>
                <wp:positionV relativeFrom="paragraph">
                  <wp:posOffset>294640</wp:posOffset>
                </wp:positionV>
                <wp:extent cx="4257675" cy="5486400"/>
                <wp:effectExtent l="0" t="0" r="9525" b="0"/>
                <wp:wrapNone/>
                <wp:docPr id="1" name="Textruta 1"/>
                <wp:cNvGraphicFramePr/>
                <a:graphic xmlns:a="http://schemas.openxmlformats.org/drawingml/2006/main">
                  <a:graphicData uri="http://schemas.microsoft.com/office/word/2010/wordprocessingShape">
                    <wps:wsp>
                      <wps:cNvSpPr txBox="1"/>
                      <wps:spPr>
                        <a:xfrm>
                          <a:off x="0" y="0"/>
                          <a:ext cx="4257675" cy="5486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21FC" w:rsidRPr="001E2123" w:rsidRDefault="004721FC" w:rsidP="004721FC">
                            <w:pPr>
                              <w:spacing w:after="80" w:line="288" w:lineRule="auto"/>
                              <w:rPr>
                                <w:rFonts w:ascii="Georgia" w:hAnsi="Georgia"/>
                                <w:sz w:val="40"/>
                                <w:szCs w:val="40"/>
                              </w:rPr>
                            </w:pPr>
                            <w:r w:rsidRPr="001E2123">
                              <w:rPr>
                                <w:rFonts w:ascii="Georgia" w:hAnsi="Georgia"/>
                                <w:sz w:val="40"/>
                                <w:szCs w:val="40"/>
                              </w:rPr>
                              <w:t>Vad är demens?</w:t>
                            </w:r>
                          </w:p>
                          <w:p w:rsidR="004721FC" w:rsidRDefault="004721FC" w:rsidP="004721FC">
                            <w:pPr>
                              <w:spacing w:after="240" w:line="288" w:lineRule="auto"/>
                              <w:rPr>
                                <w:rFonts w:ascii="Georgia" w:hAnsi="Georgia"/>
                                <w:sz w:val="24"/>
                                <w:szCs w:val="24"/>
                              </w:rPr>
                            </w:pPr>
                            <w:r>
                              <w:rPr>
                                <w:rFonts w:ascii="Georgia" w:hAnsi="Georgia"/>
                                <w:sz w:val="24"/>
                                <w:szCs w:val="24"/>
                              </w:rPr>
                              <w:t xml:space="preserve">Lorem ipsum, loren sdfkasöl klsadfjlk flaflj asdflaslöasdf jlöasdfjalsödfjalsödfkj alsödfj asdlfj. Lorem ipsum, loren sdfkasöl klsadfjlk flaflj asdflaslöasdf jlöasdfjalsödfjalsödfkj alsödfj asdlfj. </w:t>
                            </w:r>
                          </w:p>
                          <w:p w:rsidR="004721FC" w:rsidRPr="001E2123" w:rsidRDefault="004721FC" w:rsidP="004721FC">
                            <w:pPr>
                              <w:spacing w:after="80"/>
                              <w:rPr>
                                <w:rFonts w:ascii="Georgia" w:hAnsi="Georgia"/>
                                <w:sz w:val="30"/>
                                <w:szCs w:val="30"/>
                              </w:rPr>
                            </w:pPr>
                            <w:r w:rsidRPr="001E2123">
                              <w:rPr>
                                <w:rFonts w:ascii="Georgia" w:hAnsi="Georgia"/>
                                <w:sz w:val="30"/>
                                <w:szCs w:val="30"/>
                              </w:rPr>
                              <w:t>Alzheimers sjukdom</w:t>
                            </w:r>
                          </w:p>
                          <w:p w:rsidR="004721FC" w:rsidRDefault="004721FC" w:rsidP="004721FC">
                            <w:pPr>
                              <w:spacing w:after="240" w:line="288" w:lineRule="auto"/>
                              <w:rPr>
                                <w:rFonts w:ascii="Georgia" w:hAnsi="Georgia"/>
                                <w:sz w:val="24"/>
                                <w:szCs w:val="24"/>
                              </w:rPr>
                            </w:pPr>
                            <w:r>
                              <w:rPr>
                                <w:rFonts w:ascii="Georgia" w:hAnsi="Georgia"/>
                                <w:sz w:val="24"/>
                                <w:szCs w:val="24"/>
                              </w:rPr>
                              <w:t>Lorem ipsum, loren sdfkasöl klsadfjlk flaflj asdflaslöasdf jlöasdfjalsödfjalsödfkj alsödfj asdlfj. Lorem ipsum.</w:t>
                            </w:r>
                          </w:p>
                          <w:p w:rsidR="004721FC" w:rsidRPr="001E2123" w:rsidRDefault="004721FC" w:rsidP="004721FC">
                            <w:pPr>
                              <w:spacing w:after="80"/>
                              <w:rPr>
                                <w:rFonts w:ascii="Georgia" w:hAnsi="Georgia"/>
                                <w:sz w:val="30"/>
                                <w:szCs w:val="30"/>
                              </w:rPr>
                            </w:pPr>
                            <w:r w:rsidRPr="001E2123">
                              <w:rPr>
                                <w:rFonts w:ascii="Georgia" w:hAnsi="Georgia"/>
                                <w:sz w:val="30"/>
                                <w:szCs w:val="30"/>
                              </w:rPr>
                              <w:t>Vaskulär demens</w:t>
                            </w:r>
                          </w:p>
                          <w:p w:rsidR="004721FC" w:rsidRDefault="004721FC" w:rsidP="004721FC">
                            <w:pPr>
                              <w:spacing w:after="240" w:line="288" w:lineRule="auto"/>
                              <w:rPr>
                                <w:rFonts w:ascii="Georgia" w:hAnsi="Georgia"/>
                                <w:sz w:val="24"/>
                                <w:szCs w:val="24"/>
                              </w:rPr>
                            </w:pPr>
                            <w:r>
                              <w:rPr>
                                <w:rFonts w:ascii="Georgia" w:hAnsi="Georgia"/>
                                <w:sz w:val="24"/>
                                <w:szCs w:val="24"/>
                              </w:rPr>
                              <w:t xml:space="preserve">Lorem ipsum, loren sdfkasöl klsadfjlk flaflj asdflaslöasdf jlöasdfjalsödfjalsödfkj alsödfj asdlfj. Lorem ipsum, loren sdfkasöl klsadfjlk flaflj asdflaslöasdf jlöasdfjalsödfjalsödfkj alsödfj asdlfj. Lorem ipsum, loren sdfkasöl klsadfjlk flaflj asdflaslöasdf jlöasdfjalsödfjalsödfkj alsödfj asdlfj. Lorem ipsum, loren sdfkasöl klsadfjlk flaflj asdflaslöasdf jlöasdfjalsödfjalsödfkj alsödfj asdlfj. </w:t>
                            </w:r>
                          </w:p>
                          <w:p w:rsidR="004721FC" w:rsidRDefault="004721FC" w:rsidP="004721FC">
                            <w:pPr>
                              <w:spacing w:after="0" w:line="288" w:lineRule="auto"/>
                              <w:rPr>
                                <w:rFonts w:ascii="Raleway SemiBold" w:hAnsi="Raleway SemiBold"/>
                                <w:sz w:val="24"/>
                                <w:szCs w:val="24"/>
                              </w:rPr>
                            </w:pPr>
                          </w:p>
                          <w:p w:rsidR="004721FC" w:rsidRDefault="004721FC" w:rsidP="004721FC">
                            <w:pPr>
                              <w:spacing w:after="0" w:line="288" w:lineRule="auto"/>
                              <w:rPr>
                                <w:rFonts w:ascii="Raleway SemiBold" w:hAnsi="Raleway SemiBold"/>
                                <w:sz w:val="24"/>
                                <w:szCs w:val="24"/>
                              </w:rPr>
                            </w:pPr>
                          </w:p>
                          <w:p w:rsidR="004721FC" w:rsidRPr="001E2123" w:rsidRDefault="004721FC" w:rsidP="004721FC">
                            <w:pPr>
                              <w:spacing w:after="0" w:line="288" w:lineRule="auto"/>
                              <w:rPr>
                                <w:rFonts w:ascii="Georgia" w:hAnsi="Georgia"/>
                                <w:b/>
                                <w:sz w:val="20"/>
                                <w:szCs w:val="20"/>
                              </w:rPr>
                            </w:pPr>
                            <w:r w:rsidRPr="001E2123">
                              <w:rPr>
                                <w:rFonts w:ascii="Georgia" w:hAnsi="Georgia"/>
                                <w:b/>
                                <w:sz w:val="20"/>
                                <w:szCs w:val="20"/>
                              </w:rPr>
                              <w:t xml:space="preserve">Läs mer på vår hemsida: </w:t>
                            </w:r>
                            <w:hyperlink r:id="rId9" w:history="1">
                              <w:r w:rsidRPr="001E2123">
                                <w:rPr>
                                  <w:rStyle w:val="Hyperlnk"/>
                                  <w:rFonts w:ascii="Georgia" w:hAnsi="Georgia"/>
                                  <w:b/>
                                  <w:sz w:val="20"/>
                                  <w:szCs w:val="20"/>
                                </w:rPr>
                                <w:t>www.loremipsum.se</w:t>
                              </w:r>
                            </w:hyperlink>
                          </w:p>
                          <w:p w:rsidR="004721FC" w:rsidRPr="001E2123" w:rsidRDefault="004721FC" w:rsidP="004721FC">
                            <w:pPr>
                              <w:spacing w:after="120" w:line="288" w:lineRule="auto"/>
                              <w:rPr>
                                <w:rFonts w:ascii="Georgia" w:hAnsi="Georgia"/>
                                <w:b/>
                                <w:sz w:val="20"/>
                                <w:szCs w:val="20"/>
                              </w:rPr>
                            </w:pPr>
                            <w:r w:rsidRPr="001E2123">
                              <w:rPr>
                                <w:rFonts w:ascii="Georgia" w:hAnsi="Georgia"/>
                                <w:b/>
                                <w:sz w:val="20"/>
                                <w:szCs w:val="20"/>
                              </w:rPr>
                              <w:t>Eller kontakta oss idag för mer information.</w:t>
                            </w:r>
                          </w:p>
                          <w:p w:rsidR="004721FC" w:rsidRPr="0090346B" w:rsidRDefault="004721FC" w:rsidP="004721FC">
                            <w:pPr>
                              <w:spacing w:after="120" w:line="288" w:lineRule="auto"/>
                              <w:rPr>
                                <w:rFonts w:ascii="Raleway SemiBold" w:hAnsi="Raleway SemiBold"/>
                                <w:sz w:val="24"/>
                                <w:szCs w:val="24"/>
                              </w:rPr>
                            </w:pPr>
                          </w:p>
                          <w:p w:rsidR="004721FC" w:rsidRPr="009D409F" w:rsidRDefault="004721FC" w:rsidP="004721FC">
                            <w:pPr>
                              <w:spacing w:after="80"/>
                              <w:rPr>
                                <w:rFonts w:ascii="Georgia" w:hAnsi="Georgia"/>
                                <w:sz w:val="24"/>
                                <w:szCs w:val="24"/>
                              </w:rPr>
                            </w:pPr>
                          </w:p>
                          <w:p w:rsidR="004721FC" w:rsidRDefault="004721FC" w:rsidP="004721FC">
                            <w:pPr>
                              <w:spacing w:after="80"/>
                              <w:rPr>
                                <w:rFonts w:ascii="Georgia" w:hAnsi="Georgia"/>
                                <w:sz w:val="24"/>
                                <w:szCs w:val="24"/>
                              </w:rPr>
                            </w:pPr>
                          </w:p>
                          <w:p w:rsidR="004721FC" w:rsidRPr="009D409F" w:rsidRDefault="004721FC" w:rsidP="004721FC">
                            <w:pPr>
                              <w:spacing w:after="80"/>
                              <w:rPr>
                                <w:rFonts w:ascii="Georgia" w:hAnsi="Georg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78B0F" id="Textruta 1" o:spid="_x0000_s1030" type="#_x0000_t202" style="position:absolute;margin-left:-29.25pt;margin-top:23.2pt;width:335.25pt;height:6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" fillcolor="white [3201]" stroked="f" strokeweight=".5pt">
                <v:textbox>
                  <w:txbxContent>
                    <w:p w:rsidR="004721FC" w:rsidRPr="001E2123" w:rsidRDefault="004721FC" w:rsidP="004721FC">
                      <w:pPr>
                        <w:spacing w:after="80" w:line="288" w:lineRule="auto"/>
                        <w:rPr>
                          <w:rFonts w:ascii="Georgia" w:hAnsi="Georgia"/>
                          <w:sz w:val="40"/>
                          <w:szCs w:val="40"/>
                        </w:rPr>
                      </w:pPr>
                      <w:r w:rsidRPr="001E2123">
                        <w:rPr>
                          <w:rFonts w:ascii="Georgia" w:hAnsi="Georgia"/>
                          <w:sz w:val="40"/>
                          <w:szCs w:val="40"/>
                        </w:rPr>
                        <w:t>Vad är demens?</w:t>
                      </w:r>
                    </w:p>
                    <w:p w:rsidR="004721FC" w:rsidRDefault="004721FC" w:rsidP="004721FC">
                      <w:pPr>
                        <w:spacing w:after="240" w:line="288" w:lineRule="auto"/>
                        <w:rPr>
                          <w:rFonts w:ascii="Georgia" w:hAnsi="Georgia"/>
                          <w:sz w:val="24"/>
                          <w:szCs w:val="24"/>
                        </w:rPr>
                      </w:pPr>
                      <w:r>
                        <w:rPr>
                          <w:rFonts w:ascii="Georgia" w:hAnsi="Georgia"/>
                          <w:sz w:val="24"/>
                          <w:szCs w:val="24"/>
                        </w:rPr>
                        <w:t xml:space="preserve">Lorem ipsum, loren sdfkasöl klsadfjlk flaflj asdflaslöasdf jlöasdfjalsödfjalsödfkj alsödfj asdlfj. Lorem ipsum, loren sdfkasöl klsadfjlk flaflj asdflaslöasdf jlöasdfjalsödfjalsödfkj alsödfj asdlfj. </w:t>
                      </w:r>
                    </w:p>
                    <w:p w:rsidR="004721FC" w:rsidRPr="001E2123" w:rsidRDefault="004721FC" w:rsidP="004721FC">
                      <w:pPr>
                        <w:spacing w:after="80"/>
                        <w:rPr>
                          <w:rFonts w:ascii="Georgia" w:hAnsi="Georgia"/>
                          <w:sz w:val="30"/>
                          <w:szCs w:val="30"/>
                        </w:rPr>
                      </w:pPr>
                      <w:r w:rsidRPr="001E2123">
                        <w:rPr>
                          <w:rFonts w:ascii="Georgia" w:hAnsi="Georgia"/>
                          <w:sz w:val="30"/>
                          <w:szCs w:val="30"/>
                        </w:rPr>
                        <w:t>Alzheimers sjukdom</w:t>
                      </w:r>
                    </w:p>
                    <w:p w:rsidR="004721FC" w:rsidRDefault="004721FC" w:rsidP="004721FC">
                      <w:pPr>
                        <w:spacing w:after="240" w:line="288" w:lineRule="auto"/>
                        <w:rPr>
                          <w:rFonts w:ascii="Georgia" w:hAnsi="Georgia"/>
                          <w:sz w:val="24"/>
                          <w:szCs w:val="24"/>
                        </w:rPr>
                      </w:pPr>
                      <w:r>
                        <w:rPr>
                          <w:rFonts w:ascii="Georgia" w:hAnsi="Georgia"/>
                          <w:sz w:val="24"/>
                          <w:szCs w:val="24"/>
                        </w:rPr>
                        <w:t>Lorem ipsum, loren sdfkasöl klsadfjlk flaflj asdflaslöasdf jlöasdfjalsödfjalsödfkj alsödfj asdlfj. Lorem ipsum.</w:t>
                      </w:r>
                    </w:p>
                    <w:p w:rsidR="004721FC" w:rsidRPr="001E2123" w:rsidRDefault="004721FC" w:rsidP="004721FC">
                      <w:pPr>
                        <w:spacing w:after="80"/>
                        <w:rPr>
                          <w:rFonts w:ascii="Georgia" w:hAnsi="Georgia"/>
                          <w:sz w:val="30"/>
                          <w:szCs w:val="30"/>
                        </w:rPr>
                      </w:pPr>
                      <w:r w:rsidRPr="001E2123">
                        <w:rPr>
                          <w:rFonts w:ascii="Georgia" w:hAnsi="Georgia"/>
                          <w:sz w:val="30"/>
                          <w:szCs w:val="30"/>
                        </w:rPr>
                        <w:t>Vaskulär demens</w:t>
                      </w:r>
                    </w:p>
                    <w:p w:rsidR="004721FC" w:rsidRDefault="004721FC" w:rsidP="004721FC">
                      <w:pPr>
                        <w:spacing w:after="240" w:line="288" w:lineRule="auto"/>
                        <w:rPr>
                          <w:rFonts w:ascii="Georgia" w:hAnsi="Georgia"/>
                          <w:sz w:val="24"/>
                          <w:szCs w:val="24"/>
                        </w:rPr>
                      </w:pPr>
                      <w:r>
                        <w:rPr>
                          <w:rFonts w:ascii="Georgia" w:hAnsi="Georgia"/>
                          <w:sz w:val="24"/>
                          <w:szCs w:val="24"/>
                        </w:rPr>
                        <w:t xml:space="preserve">Lorem ipsum, loren sdfkasöl klsadfjlk flaflj asdflaslöasdf jlöasdfjalsödfjalsödfkj alsödfj asdlfj. Lorem ipsum, loren sdfkasöl klsadfjlk flaflj asdflaslöasdf jlöasdfjalsödfjalsödfkj alsödfj asdlfj. Lorem ipsum, loren sdfkasöl klsadfjlk flaflj asdflaslöasdf jlöasdfjalsödfjalsödfkj alsödfj asdlfj. Lorem ipsum, loren sdfkasöl klsadfjlk flaflj asdflaslöasdf jlöasdfjalsödfjalsödfkj alsödfj asdlfj. </w:t>
                      </w:r>
                    </w:p>
                    <w:p w:rsidR="004721FC" w:rsidRDefault="004721FC" w:rsidP="004721FC">
                      <w:pPr>
                        <w:spacing w:after="0" w:line="288" w:lineRule="auto"/>
                        <w:rPr>
                          <w:rFonts w:ascii="Raleway SemiBold" w:hAnsi="Raleway SemiBold"/>
                          <w:sz w:val="24"/>
                          <w:szCs w:val="24"/>
                        </w:rPr>
                      </w:pPr>
                    </w:p>
                    <w:p w:rsidR="004721FC" w:rsidRDefault="004721FC" w:rsidP="004721FC">
                      <w:pPr>
                        <w:spacing w:after="0" w:line="288" w:lineRule="auto"/>
                        <w:rPr>
                          <w:rFonts w:ascii="Raleway SemiBold" w:hAnsi="Raleway SemiBold"/>
                          <w:sz w:val="24"/>
                          <w:szCs w:val="24"/>
                        </w:rPr>
                      </w:pPr>
                    </w:p>
                    <w:p w:rsidR="004721FC" w:rsidRPr="001E2123" w:rsidRDefault="004721FC" w:rsidP="004721FC">
                      <w:pPr>
                        <w:spacing w:after="0" w:line="288" w:lineRule="auto"/>
                        <w:rPr>
                          <w:rFonts w:ascii="Georgia" w:hAnsi="Georgia"/>
                          <w:b/>
                          <w:sz w:val="20"/>
                          <w:szCs w:val="20"/>
                        </w:rPr>
                      </w:pPr>
                      <w:r w:rsidRPr="001E2123">
                        <w:rPr>
                          <w:rFonts w:ascii="Georgia" w:hAnsi="Georgia"/>
                          <w:b/>
                          <w:sz w:val="20"/>
                          <w:szCs w:val="20"/>
                        </w:rPr>
                        <w:t xml:space="preserve">Läs mer på vår hemsida: </w:t>
                      </w:r>
                      <w:hyperlink r:id="rId10" w:history="1">
                        <w:r w:rsidRPr="001E2123">
                          <w:rPr>
                            <w:rStyle w:val="Hyperlnk"/>
                            <w:rFonts w:ascii="Georgia" w:hAnsi="Georgia"/>
                            <w:b/>
                            <w:sz w:val="20"/>
                            <w:szCs w:val="20"/>
                          </w:rPr>
                          <w:t>www.loremipsum.se</w:t>
                        </w:r>
                      </w:hyperlink>
                    </w:p>
                    <w:p w:rsidR="004721FC" w:rsidRPr="001E2123" w:rsidRDefault="004721FC" w:rsidP="004721FC">
                      <w:pPr>
                        <w:spacing w:after="120" w:line="288" w:lineRule="auto"/>
                        <w:rPr>
                          <w:rFonts w:ascii="Georgia" w:hAnsi="Georgia"/>
                          <w:b/>
                          <w:sz w:val="20"/>
                          <w:szCs w:val="20"/>
                        </w:rPr>
                      </w:pPr>
                      <w:r w:rsidRPr="001E2123">
                        <w:rPr>
                          <w:rFonts w:ascii="Georgia" w:hAnsi="Georgia"/>
                          <w:b/>
                          <w:sz w:val="20"/>
                          <w:szCs w:val="20"/>
                        </w:rPr>
                        <w:t>Eller kontakta oss idag för mer information.</w:t>
                      </w:r>
                    </w:p>
                    <w:p w:rsidR="004721FC" w:rsidRPr="0090346B" w:rsidRDefault="004721FC" w:rsidP="004721FC">
                      <w:pPr>
                        <w:spacing w:after="120" w:line="288" w:lineRule="auto"/>
                        <w:rPr>
                          <w:rFonts w:ascii="Raleway SemiBold" w:hAnsi="Raleway SemiBold"/>
                          <w:sz w:val="24"/>
                          <w:szCs w:val="24"/>
                        </w:rPr>
                      </w:pPr>
                    </w:p>
                    <w:p w:rsidR="004721FC" w:rsidRPr="009D409F" w:rsidRDefault="004721FC" w:rsidP="004721FC">
                      <w:pPr>
                        <w:spacing w:after="80"/>
                        <w:rPr>
                          <w:rFonts w:ascii="Georgia" w:hAnsi="Georgia"/>
                          <w:sz w:val="24"/>
                          <w:szCs w:val="24"/>
                        </w:rPr>
                      </w:pPr>
                    </w:p>
                    <w:p w:rsidR="004721FC" w:rsidRDefault="004721FC" w:rsidP="004721FC">
                      <w:pPr>
                        <w:spacing w:after="80"/>
                        <w:rPr>
                          <w:rFonts w:ascii="Georgia" w:hAnsi="Georgia"/>
                          <w:sz w:val="24"/>
                          <w:szCs w:val="24"/>
                        </w:rPr>
                      </w:pPr>
                    </w:p>
                    <w:p w:rsidR="004721FC" w:rsidRPr="009D409F" w:rsidRDefault="004721FC" w:rsidP="004721FC">
                      <w:pPr>
                        <w:spacing w:after="80"/>
                        <w:rPr>
                          <w:rFonts w:ascii="Georgia" w:hAnsi="Georgia"/>
                          <w:sz w:val="24"/>
                          <w:szCs w:val="24"/>
                        </w:rPr>
                      </w:pPr>
                    </w:p>
                  </w:txbxContent>
                </v:textbox>
              </v:shape>
            </w:pict>
          </mc:Fallback>
        </mc:AlternateContent>
      </w:r>
    </w:p>
    <w:p w:rsidR="00AA701A" w:rsidRPr="002A3BAC" w:rsidRDefault="006C5547" w:rsidP="002A3BAC">
      <w:r>
        <w:rPr>
          <w:noProof/>
          <w:lang w:eastAsia="sv-SE"/>
        </w:rPr>
        <w:drawing>
          <wp:anchor distT="0" distB="0" distL="114300" distR="114300" simplePos="0" relativeHeight="251676672" behindDoc="0" locked="0" layoutInCell="1" allowOverlap="1" wp14:anchorId="3375E718" wp14:editId="4D2F4907">
            <wp:simplePos x="0" y="0"/>
            <wp:positionH relativeFrom="margin">
              <wp:posOffset>5139055</wp:posOffset>
            </wp:positionH>
            <wp:positionV relativeFrom="paragraph">
              <wp:posOffset>2786380</wp:posOffset>
            </wp:positionV>
            <wp:extent cx="3810000" cy="1933575"/>
            <wp:effectExtent l="133350" t="114300" r="133350" b="16192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åbär.jpg"/>
                    <pic:cNvPicPr/>
                  </pic:nvPicPr>
                  <pic:blipFill rotWithShape="1">
                    <a:blip r:embed="rId8" cstate="print">
                      <a:extLst>
                        <a:ext uri="{28A0092B-C50C-407E-A947-70E740481C1C}">
                          <a14:useLocalDpi xmlns:a14="http://schemas.microsoft.com/office/drawing/2010/main" val="0"/>
                        </a:ext>
                      </a:extLst>
                    </a:blip>
                    <a:srcRect b="44350"/>
                    <a:stretch/>
                  </pic:blipFill>
                  <pic:spPr bwMode="auto">
                    <a:xfrm>
                      <a:off x="0" y="0"/>
                      <a:ext cx="3810000" cy="19335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AA701A" w:rsidRPr="002A3BAC" w:rsidSect="002A3BAC">
      <w:headerReference w:type="default" r:id="rId11"/>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B45" w:rsidRDefault="00350B45" w:rsidP="002A3BAC">
      <w:pPr>
        <w:spacing w:after="0" w:line="240" w:lineRule="auto"/>
      </w:pPr>
      <w:r>
        <w:separator/>
      </w:r>
    </w:p>
  </w:endnote>
  <w:endnote w:type="continuationSeparator" w:id="0">
    <w:p w:rsidR="00350B45" w:rsidRDefault="00350B45" w:rsidP="002A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Raleway SemiBold">
    <w:panose1 w:val="020B07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F6" w:rsidRDefault="003859F6" w:rsidP="00196FD1">
    <w:pPr>
      <w:pStyle w:val="Sidfo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B45" w:rsidRDefault="00350B45" w:rsidP="002A3BAC">
      <w:pPr>
        <w:spacing w:after="0" w:line="240" w:lineRule="auto"/>
      </w:pPr>
      <w:r>
        <w:separator/>
      </w:r>
    </w:p>
  </w:footnote>
  <w:footnote w:type="continuationSeparator" w:id="0">
    <w:p w:rsidR="00350B45" w:rsidRDefault="00350B45" w:rsidP="002A3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9F6" w:rsidRDefault="003859F6">
    <w:pPr>
      <w:pStyle w:val="Sidhuvud"/>
    </w:pPr>
    <w:r>
      <w:rPr>
        <w:noProof/>
        <w:lang w:eastAsia="sv-SE"/>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-449580</wp:posOffset>
              </wp:positionV>
              <wp:extent cx="10696575" cy="514350"/>
              <wp:effectExtent l="0" t="0" r="9525" b="0"/>
              <wp:wrapNone/>
              <wp:docPr id="3" name="Rektangel 3"/>
              <wp:cNvGraphicFramePr/>
              <a:graphic xmlns:a="http://schemas.openxmlformats.org/drawingml/2006/main">
                <a:graphicData uri="http://schemas.microsoft.com/office/word/2010/wordprocessingShape">
                  <wps:wsp>
                    <wps:cNvSpPr/>
                    <wps:spPr>
                      <a:xfrm>
                        <a:off x="0" y="0"/>
                        <a:ext cx="10696575" cy="514350"/>
                      </a:xfrm>
                      <a:prstGeom prst="rect">
                        <a:avLst/>
                      </a:prstGeom>
                      <a:solidFill>
                        <a:srgbClr val="FADF2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CD7D4" id="Rektangel 3" o:spid="_x0000_s1026" style="position:absolute;margin-left:0;margin-top:-35.4pt;width:842.25pt;height:4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" fillcolor="#fadf2a"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45"/>
    <w:rsid w:val="00196FD1"/>
    <w:rsid w:val="001E2123"/>
    <w:rsid w:val="00253207"/>
    <w:rsid w:val="002A3BAC"/>
    <w:rsid w:val="00350B45"/>
    <w:rsid w:val="003859F6"/>
    <w:rsid w:val="004306CC"/>
    <w:rsid w:val="004721FC"/>
    <w:rsid w:val="004916C6"/>
    <w:rsid w:val="004F2CD4"/>
    <w:rsid w:val="006C5547"/>
    <w:rsid w:val="0078373D"/>
    <w:rsid w:val="0090346B"/>
    <w:rsid w:val="00926D67"/>
    <w:rsid w:val="00982717"/>
    <w:rsid w:val="009D21FE"/>
    <w:rsid w:val="009D409F"/>
    <w:rsid w:val="00A351E9"/>
    <w:rsid w:val="00AA701A"/>
    <w:rsid w:val="00B428C1"/>
    <w:rsid w:val="00CC2571"/>
    <w:rsid w:val="00D43078"/>
    <w:rsid w:val="00D45C01"/>
    <w:rsid w:val="00DA218F"/>
    <w:rsid w:val="00E335D3"/>
    <w:rsid w:val="00F034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33130B-3FE1-400E-AA57-67F23883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9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A3B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3BAC"/>
  </w:style>
  <w:style w:type="paragraph" w:styleId="Sidfot">
    <w:name w:val="footer"/>
    <w:basedOn w:val="Normal"/>
    <w:link w:val="SidfotChar"/>
    <w:uiPriority w:val="99"/>
    <w:unhideWhenUsed/>
    <w:rsid w:val="002A3B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3BAC"/>
  </w:style>
  <w:style w:type="paragraph" w:styleId="Ballongtext">
    <w:name w:val="Balloon Text"/>
    <w:basedOn w:val="Normal"/>
    <w:link w:val="BallongtextChar"/>
    <w:uiPriority w:val="99"/>
    <w:semiHidden/>
    <w:unhideWhenUsed/>
    <w:rsid w:val="009D409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409F"/>
    <w:rPr>
      <w:rFonts w:ascii="Segoe UI" w:hAnsi="Segoe UI" w:cs="Segoe UI"/>
      <w:sz w:val="18"/>
      <w:szCs w:val="18"/>
    </w:rPr>
  </w:style>
  <w:style w:type="character" w:styleId="Hyperlnk">
    <w:name w:val="Hyperlink"/>
    <w:basedOn w:val="Standardstycketeckensnitt"/>
    <w:uiPriority w:val="99"/>
    <w:unhideWhenUsed/>
    <w:rsid w:val="00385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remipsum.se" TargetMode="External"/><Relationship Id="rId4" Type="http://schemas.openxmlformats.org/officeDocument/2006/relationships/webSettings" Target="webSettings.xml"/><Relationship Id="rId9" Type="http://schemas.openxmlformats.org/officeDocument/2006/relationships/hyperlink" Target="http://www.loremipsum.s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srv\profiles$\carina.rejmus\Documents\broschyr-2sidig-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52F64-80D1-4535-9FB8-2114CD833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broschyr-2sidig-mall</Template>
  <TotalTime>0</TotalTime>
  <Pages>2</Pages>
  <Words>2</Words>
  <Characters>11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Rejmus</dc:creator>
  <cp:keywords/>
  <dc:description/>
  <cp:lastModifiedBy>Carina Rejmus</cp:lastModifiedBy>
  <cp:revision>1</cp:revision>
  <cp:lastPrinted>2016-09-27T09:16:00Z</cp:lastPrinted>
  <dcterms:created xsi:type="dcterms:W3CDTF">2019-10-09T10:52:00Z</dcterms:created>
  <dcterms:modified xsi:type="dcterms:W3CDTF">2019-10-09T10:52:00Z</dcterms:modified>
</cp:coreProperties>
</file>