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7C" w:rsidRDefault="00041E7C">
      <w:bookmarkStart w:id="0" w:name="_GoBack"/>
      <w:bookmarkEnd w:id="0"/>
    </w:p>
    <w:p w:rsidR="009D1BD0" w:rsidRDefault="00041E7C" w:rsidP="00816CDC">
      <w:pPr>
        <w:ind w:left="567"/>
        <w:rPr>
          <w:rFonts w:ascii="Georgia" w:hAnsi="Georgia"/>
          <w:sz w:val="24"/>
          <w:szCs w:val="24"/>
        </w:rPr>
      </w:pPr>
      <w:r w:rsidRPr="00041E7C">
        <w:rPr>
          <w:rFonts w:ascii="Georgia" w:hAnsi="Georgia"/>
          <w:sz w:val="24"/>
          <w:szCs w:val="24"/>
        </w:rPr>
        <w:t>Hej,</w:t>
      </w:r>
    </w:p>
    <w:p w:rsidR="005A7F9B" w:rsidRDefault="006A2A66" w:rsidP="00816CDC">
      <w:pPr>
        <w:ind w:left="56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Dummytext…….</w:t>
      </w: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5A7F9B" w:rsidRPr="005A7F9B" w:rsidRDefault="005A7F9B" w:rsidP="00816CDC">
      <w:pPr>
        <w:ind w:left="567"/>
        <w:rPr>
          <w:rFonts w:ascii="Georgia" w:hAnsi="Georgia"/>
          <w:sz w:val="24"/>
          <w:szCs w:val="24"/>
        </w:rPr>
      </w:pPr>
    </w:p>
    <w:p w:rsidR="00357E80" w:rsidRDefault="00357E80" w:rsidP="00816CDC">
      <w:pPr>
        <w:ind w:left="567"/>
        <w:rPr>
          <w:rFonts w:ascii="Georgia" w:hAnsi="Georgia"/>
          <w:sz w:val="24"/>
          <w:szCs w:val="24"/>
        </w:rPr>
      </w:pPr>
    </w:p>
    <w:p w:rsidR="00357E80" w:rsidRDefault="00357E80" w:rsidP="00357E80">
      <w:pPr>
        <w:rPr>
          <w:rFonts w:ascii="Georgia" w:hAnsi="Georgia"/>
          <w:sz w:val="24"/>
          <w:szCs w:val="24"/>
        </w:rPr>
      </w:pPr>
    </w:p>
    <w:p w:rsidR="006A2A66" w:rsidRPr="00357E80" w:rsidRDefault="006A2A66" w:rsidP="00357E80">
      <w:pPr>
        <w:ind w:firstLine="1304"/>
        <w:rPr>
          <w:rFonts w:ascii="Georgia" w:hAnsi="Georgia"/>
          <w:sz w:val="24"/>
          <w:szCs w:val="24"/>
        </w:rPr>
      </w:pPr>
    </w:p>
    <w:sectPr w:rsidR="006A2A66" w:rsidRPr="00357E80" w:rsidSect="006A2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311" w:rsidRDefault="00260311" w:rsidP="00041E7C">
      <w:pPr>
        <w:spacing w:after="0" w:line="240" w:lineRule="auto"/>
      </w:pPr>
      <w:r>
        <w:separator/>
      </w:r>
    </w:p>
  </w:endnote>
  <w:endnote w:type="continuationSeparator" w:id="0">
    <w:p w:rsidR="00260311" w:rsidRDefault="00260311" w:rsidP="0004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6" w:rsidRDefault="00BE75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DC" w:rsidRPr="0055369B" w:rsidRDefault="00BE7576" w:rsidP="0003218E">
    <w:pPr>
      <w:spacing w:after="0" w:line="360" w:lineRule="auto"/>
      <w:ind w:left="567"/>
      <w:rPr>
        <w:rFonts w:ascii="Georgia" w:hAnsi="Georgia"/>
        <w:b/>
        <w:sz w:val="20"/>
        <w:szCs w:val="20"/>
      </w:rPr>
    </w:pPr>
    <w:r>
      <w:rPr>
        <w:rFonts w:ascii="Georgia" w:hAnsi="Georgia"/>
        <w:b/>
        <w:sz w:val="20"/>
        <w:szCs w:val="20"/>
      </w:rPr>
      <w:t>Tätortens</w:t>
    </w:r>
    <w:r w:rsidR="00816CDC" w:rsidRPr="0055369B">
      <w:rPr>
        <w:rFonts w:ascii="Georgia" w:hAnsi="Georgia"/>
        <w:b/>
        <w:sz w:val="20"/>
        <w:szCs w:val="20"/>
      </w:rPr>
      <w:t xml:space="preserve"> demensförening</w:t>
    </w:r>
  </w:p>
  <w:p w:rsidR="00816CDC" w:rsidRPr="0055369B" w:rsidRDefault="00BE7576" w:rsidP="0003218E">
    <w:pPr>
      <w:spacing w:after="0" w:line="360" w:lineRule="auto"/>
      <w:ind w:left="567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Tätortsgatan</w:t>
    </w:r>
    <w:r w:rsidR="00816CDC" w:rsidRPr="0055369B">
      <w:rPr>
        <w:rFonts w:ascii="Georgia" w:hAnsi="Georgia"/>
        <w:sz w:val="20"/>
        <w:szCs w:val="20"/>
      </w:rPr>
      <w:t xml:space="preserve"> 40, 560 30 </w:t>
    </w:r>
    <w:r>
      <w:rPr>
        <w:rFonts w:ascii="Georgia" w:hAnsi="Georgia"/>
        <w:sz w:val="20"/>
        <w:szCs w:val="20"/>
      </w:rPr>
      <w:t>Tätort</w:t>
    </w:r>
    <w:r w:rsidR="00816CDC" w:rsidRPr="0055369B">
      <w:rPr>
        <w:rFonts w:ascii="Georgia" w:hAnsi="Georgia"/>
        <w:sz w:val="20"/>
        <w:szCs w:val="20"/>
      </w:rPr>
      <w:t xml:space="preserve">  </w:t>
    </w:r>
  </w:p>
  <w:p w:rsidR="00816CDC" w:rsidRPr="0055369B" w:rsidRDefault="00816CDC" w:rsidP="0003218E">
    <w:pPr>
      <w:spacing w:after="0" w:line="360" w:lineRule="auto"/>
      <w:ind w:left="567"/>
      <w:rPr>
        <w:rFonts w:ascii="Georgia" w:hAnsi="Georgia"/>
        <w:sz w:val="20"/>
        <w:szCs w:val="20"/>
      </w:rPr>
    </w:pPr>
    <w:r w:rsidRPr="0055369B">
      <w:rPr>
        <w:rFonts w:ascii="Georgia" w:hAnsi="Georgia"/>
        <w:sz w:val="20"/>
        <w:szCs w:val="20"/>
      </w:rPr>
      <w:t>Tel 036-658 99 20  Fax 036-658 60 68</w:t>
    </w:r>
  </w:p>
  <w:p w:rsidR="00816CDC" w:rsidRPr="0055369B" w:rsidRDefault="00816CDC" w:rsidP="0003218E">
    <w:pPr>
      <w:spacing w:after="0" w:line="360" w:lineRule="auto"/>
      <w:ind w:left="567"/>
      <w:rPr>
        <w:rFonts w:ascii="Georgia" w:hAnsi="Georgia"/>
        <w:sz w:val="20"/>
        <w:szCs w:val="20"/>
      </w:rPr>
    </w:pPr>
    <w:r w:rsidRPr="0055369B">
      <w:rPr>
        <w:rFonts w:ascii="Georgia" w:hAnsi="Georgia"/>
        <w:sz w:val="20"/>
        <w:szCs w:val="20"/>
      </w:rPr>
      <w:t xml:space="preserve">Hemsida: </w:t>
    </w:r>
    <w:hyperlink r:id="rId1" w:history="1">
      <w:r w:rsidR="00BE7576" w:rsidRPr="00E11746">
        <w:rPr>
          <w:rStyle w:val="Hyperlnk"/>
          <w:rFonts w:ascii="Georgia" w:hAnsi="Georgia"/>
          <w:sz w:val="20"/>
          <w:szCs w:val="20"/>
        </w:rPr>
        <w:t>www.tatort.se</w:t>
      </w:r>
    </w:hyperlink>
    <w:r w:rsidRPr="0055369B">
      <w:rPr>
        <w:rFonts w:ascii="Georgia" w:hAnsi="Georgia"/>
        <w:sz w:val="20"/>
        <w:szCs w:val="20"/>
      </w:rPr>
      <w:t xml:space="preserve">  E-post: </w:t>
    </w:r>
    <w:r w:rsidR="00BE7576">
      <w:rPr>
        <w:rFonts w:ascii="Georgia" w:hAnsi="Georgia"/>
        <w:sz w:val="20"/>
        <w:szCs w:val="20"/>
      </w:rPr>
      <w:t>tatort</w:t>
    </w:r>
    <w:r w:rsidRPr="0055369B">
      <w:rPr>
        <w:rFonts w:ascii="Georgia" w:hAnsi="Georgia"/>
        <w:sz w:val="20"/>
        <w:szCs w:val="20"/>
      </w:rPr>
      <w:t>@telia.se</w:t>
    </w:r>
  </w:p>
  <w:p w:rsidR="00816CDC" w:rsidRDefault="00816CD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6" w:rsidRDefault="00BE757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311" w:rsidRDefault="00260311" w:rsidP="00041E7C">
      <w:pPr>
        <w:spacing w:after="0" w:line="240" w:lineRule="auto"/>
      </w:pPr>
      <w:r>
        <w:separator/>
      </w:r>
    </w:p>
  </w:footnote>
  <w:footnote w:type="continuationSeparator" w:id="0">
    <w:p w:rsidR="00260311" w:rsidRDefault="00260311" w:rsidP="0004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6" w:rsidRDefault="00BE757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DC" w:rsidRDefault="00E63CB4" w:rsidP="00816CDC">
    <w:pPr>
      <w:pStyle w:val="Sidhuvud"/>
      <w:ind w:left="567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E510197" wp14:editId="24B6B96D">
          <wp:simplePos x="0" y="0"/>
          <wp:positionH relativeFrom="column">
            <wp:posOffset>-628650</wp:posOffset>
          </wp:positionH>
          <wp:positionV relativeFrom="paragraph">
            <wp:posOffset>-635</wp:posOffset>
          </wp:positionV>
          <wp:extent cx="2926080" cy="839894"/>
          <wp:effectExtent l="0" t="0" r="762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_logo_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839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6" w:rsidRDefault="00BE757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11"/>
    <w:rsid w:val="0003218E"/>
    <w:rsid w:val="00041E7C"/>
    <w:rsid w:val="001D6989"/>
    <w:rsid w:val="00260311"/>
    <w:rsid w:val="00266E20"/>
    <w:rsid w:val="00316F2E"/>
    <w:rsid w:val="00357E80"/>
    <w:rsid w:val="0055369B"/>
    <w:rsid w:val="005A7F9B"/>
    <w:rsid w:val="006A2A66"/>
    <w:rsid w:val="00814410"/>
    <w:rsid w:val="00816CDC"/>
    <w:rsid w:val="009D1BD0"/>
    <w:rsid w:val="00BE7576"/>
    <w:rsid w:val="00E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65052-2859-4903-B67F-F57DE6DB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1E7C"/>
  </w:style>
  <w:style w:type="paragraph" w:styleId="Sidfot">
    <w:name w:val="footer"/>
    <w:basedOn w:val="Normal"/>
    <w:link w:val="SidfotChar"/>
    <w:uiPriority w:val="99"/>
    <w:unhideWhenUsed/>
    <w:rsid w:val="00041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1E7C"/>
  </w:style>
  <w:style w:type="paragraph" w:styleId="Ballongtext">
    <w:name w:val="Balloon Text"/>
    <w:basedOn w:val="Normal"/>
    <w:link w:val="BallongtextChar"/>
    <w:uiPriority w:val="99"/>
    <w:semiHidden/>
    <w:unhideWhenUsed/>
    <w:rsid w:val="006A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2A6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53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ort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srv\profiles$\carina.rejmus\Documents\brevpapper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brevpapper-mall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Rejmus</dc:creator>
  <cp:keywords/>
  <dc:description/>
  <cp:lastModifiedBy>Carina Rejmus</cp:lastModifiedBy>
  <cp:revision>1</cp:revision>
  <cp:lastPrinted>2016-10-31T10:28:00Z</cp:lastPrinted>
  <dcterms:created xsi:type="dcterms:W3CDTF">2019-10-09T10:48:00Z</dcterms:created>
  <dcterms:modified xsi:type="dcterms:W3CDTF">2019-10-09T10:49:00Z</dcterms:modified>
</cp:coreProperties>
</file>