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A50" w:rsidRPr="00E41A04" w:rsidRDefault="002C609B">
      <w:pPr>
        <w:rPr>
          <w:b/>
          <w:sz w:val="24"/>
          <w:szCs w:val="24"/>
        </w:rPr>
      </w:pPr>
      <w:r w:rsidRPr="00E41A04">
        <w:rPr>
          <w:b/>
          <w:sz w:val="24"/>
          <w:szCs w:val="24"/>
        </w:rPr>
        <w:t xml:space="preserve">MINNESANTECKNINGAR </w:t>
      </w:r>
      <w:r w:rsidR="00A35A50" w:rsidRPr="00E41A04">
        <w:rPr>
          <w:b/>
          <w:sz w:val="24"/>
          <w:szCs w:val="24"/>
        </w:rPr>
        <w:t>SUNDER</w:t>
      </w:r>
      <w:r w:rsidR="00EC527E" w:rsidRPr="00E41A04">
        <w:rPr>
          <w:b/>
          <w:sz w:val="24"/>
          <w:szCs w:val="24"/>
        </w:rPr>
        <w:t>BY FHS</w:t>
      </w:r>
      <w:r w:rsidR="00A35A50" w:rsidRPr="00E41A04">
        <w:rPr>
          <w:b/>
          <w:sz w:val="24"/>
          <w:szCs w:val="24"/>
        </w:rPr>
        <w:t xml:space="preserve"> NÄTV</w:t>
      </w:r>
      <w:r w:rsidR="00EC527E" w:rsidRPr="00E41A04">
        <w:rPr>
          <w:b/>
          <w:sz w:val="24"/>
          <w:szCs w:val="24"/>
        </w:rPr>
        <w:t xml:space="preserve">ERKSTRÄFF </w:t>
      </w:r>
      <w:r w:rsidR="00A35A50" w:rsidRPr="00E41A04">
        <w:rPr>
          <w:b/>
          <w:sz w:val="24"/>
          <w:szCs w:val="24"/>
        </w:rPr>
        <w:t>2</w:t>
      </w:r>
      <w:r w:rsidR="00EC527E" w:rsidRPr="00E41A04">
        <w:rPr>
          <w:b/>
          <w:sz w:val="24"/>
          <w:szCs w:val="24"/>
        </w:rPr>
        <w:t>1</w:t>
      </w:r>
      <w:r w:rsidR="00A35A50" w:rsidRPr="00E41A04">
        <w:rPr>
          <w:b/>
          <w:sz w:val="24"/>
          <w:szCs w:val="24"/>
        </w:rPr>
        <w:t xml:space="preserve"> MAJ </w:t>
      </w:r>
      <w:r w:rsidR="00EC527E" w:rsidRPr="00E41A04">
        <w:rPr>
          <w:b/>
          <w:sz w:val="24"/>
          <w:szCs w:val="24"/>
        </w:rPr>
        <w:t>2016</w:t>
      </w:r>
    </w:p>
    <w:p w:rsidR="00A35A50" w:rsidRPr="00E41A04" w:rsidRDefault="00A35A50" w:rsidP="00A35A50">
      <w:pPr>
        <w:spacing w:line="240" w:lineRule="auto"/>
        <w:rPr>
          <w:sz w:val="24"/>
          <w:szCs w:val="24"/>
        </w:rPr>
      </w:pPr>
      <w:r w:rsidRPr="00E41A04">
        <w:rPr>
          <w:b/>
          <w:sz w:val="24"/>
          <w:szCs w:val="24"/>
          <w:u w:val="single"/>
        </w:rPr>
        <w:t>SKELLEFTEÅ</w:t>
      </w:r>
      <w:r w:rsidRPr="00E41A04">
        <w:rPr>
          <w:sz w:val="24"/>
          <w:szCs w:val="24"/>
        </w:rPr>
        <w:t xml:space="preserve"> </w:t>
      </w:r>
      <w:r w:rsidR="00372C25" w:rsidRPr="00E41A04">
        <w:rPr>
          <w:sz w:val="24"/>
          <w:szCs w:val="24"/>
        </w:rPr>
        <w:t xml:space="preserve"> </w:t>
      </w:r>
      <w:r w:rsidRPr="00E41A04">
        <w:rPr>
          <w:sz w:val="24"/>
          <w:szCs w:val="24"/>
        </w:rPr>
        <w:t xml:space="preserve">  </w:t>
      </w:r>
      <w:r w:rsidR="00372C25" w:rsidRPr="00E41A04">
        <w:rPr>
          <w:sz w:val="24"/>
          <w:szCs w:val="24"/>
        </w:rPr>
        <w:t xml:space="preserve">        </w:t>
      </w:r>
      <w:r w:rsidRPr="00E41A04">
        <w:rPr>
          <w:sz w:val="24"/>
          <w:szCs w:val="24"/>
        </w:rPr>
        <w:t>Sigrid Burlin   Anna-Karin Eriksson</w:t>
      </w:r>
    </w:p>
    <w:p w:rsidR="00A35A50" w:rsidRPr="00E41A04" w:rsidRDefault="00A35A50" w:rsidP="00A35A50">
      <w:pPr>
        <w:spacing w:line="240" w:lineRule="auto"/>
        <w:rPr>
          <w:sz w:val="24"/>
          <w:szCs w:val="24"/>
        </w:rPr>
      </w:pPr>
      <w:r w:rsidRPr="00E41A04">
        <w:rPr>
          <w:b/>
          <w:sz w:val="24"/>
          <w:szCs w:val="24"/>
          <w:u w:val="single"/>
        </w:rPr>
        <w:t>PITEÅ</w:t>
      </w:r>
      <w:r w:rsidR="006B63C6" w:rsidRPr="00E41A04">
        <w:rPr>
          <w:sz w:val="24"/>
          <w:szCs w:val="24"/>
        </w:rPr>
        <w:t xml:space="preserve">              </w:t>
      </w:r>
      <w:r w:rsidR="00372C25" w:rsidRPr="00E41A04">
        <w:rPr>
          <w:sz w:val="24"/>
          <w:szCs w:val="24"/>
        </w:rPr>
        <w:t xml:space="preserve">         </w:t>
      </w:r>
      <w:r w:rsidR="006B63C6" w:rsidRPr="00E41A04">
        <w:rPr>
          <w:sz w:val="24"/>
          <w:szCs w:val="24"/>
        </w:rPr>
        <w:t>Laine Sandström   Hans Nyström</w:t>
      </w:r>
    </w:p>
    <w:p w:rsidR="00A35A50" w:rsidRPr="00E41A04" w:rsidRDefault="00A35A50" w:rsidP="00A35A50">
      <w:pPr>
        <w:spacing w:line="240" w:lineRule="auto"/>
        <w:rPr>
          <w:sz w:val="24"/>
          <w:szCs w:val="24"/>
        </w:rPr>
      </w:pPr>
      <w:r w:rsidRPr="00E41A04">
        <w:rPr>
          <w:b/>
          <w:sz w:val="24"/>
          <w:szCs w:val="24"/>
          <w:u w:val="single"/>
        </w:rPr>
        <w:t>ROBERTSFORS</w:t>
      </w:r>
      <w:r w:rsidR="006B63C6" w:rsidRPr="00E41A04">
        <w:rPr>
          <w:sz w:val="24"/>
          <w:szCs w:val="24"/>
        </w:rPr>
        <w:t xml:space="preserve"> </w:t>
      </w:r>
      <w:r w:rsidR="00372C25" w:rsidRPr="00E41A04">
        <w:rPr>
          <w:sz w:val="24"/>
          <w:szCs w:val="24"/>
        </w:rPr>
        <w:t xml:space="preserve">      </w:t>
      </w:r>
      <w:r w:rsidR="006B63C6" w:rsidRPr="00E41A04">
        <w:rPr>
          <w:sz w:val="24"/>
          <w:szCs w:val="24"/>
        </w:rPr>
        <w:t xml:space="preserve">Gerhard Johansson </w:t>
      </w:r>
      <w:r w:rsidR="00372C25" w:rsidRPr="00E41A04">
        <w:rPr>
          <w:sz w:val="24"/>
          <w:szCs w:val="24"/>
        </w:rPr>
        <w:t xml:space="preserve"> Olle Lundberg</w:t>
      </w:r>
    </w:p>
    <w:p w:rsidR="00A35A50" w:rsidRPr="00E41A04" w:rsidRDefault="00A35A50" w:rsidP="00A35A50">
      <w:pPr>
        <w:spacing w:line="240" w:lineRule="auto"/>
        <w:rPr>
          <w:sz w:val="24"/>
          <w:szCs w:val="24"/>
        </w:rPr>
      </w:pPr>
      <w:r w:rsidRPr="00E41A04">
        <w:rPr>
          <w:b/>
          <w:sz w:val="24"/>
          <w:szCs w:val="24"/>
          <w:u w:val="single"/>
        </w:rPr>
        <w:t>LULEÅ</w:t>
      </w:r>
      <w:r w:rsidR="00372C25" w:rsidRPr="00E41A04">
        <w:rPr>
          <w:sz w:val="24"/>
          <w:szCs w:val="24"/>
        </w:rPr>
        <w:t xml:space="preserve">                      Anneli Sundbom</w:t>
      </w:r>
    </w:p>
    <w:p w:rsidR="00CB0810" w:rsidRPr="00E41A04" w:rsidRDefault="00CB0810" w:rsidP="00A35A50">
      <w:pPr>
        <w:spacing w:line="240" w:lineRule="auto"/>
        <w:rPr>
          <w:sz w:val="24"/>
          <w:szCs w:val="24"/>
        </w:rPr>
      </w:pPr>
      <w:r w:rsidRPr="00E41A04">
        <w:rPr>
          <w:b/>
          <w:sz w:val="24"/>
          <w:szCs w:val="24"/>
          <w:u w:val="single"/>
        </w:rPr>
        <w:t>KALIX</w:t>
      </w:r>
      <w:r w:rsidR="003666DF" w:rsidRPr="00E41A04">
        <w:rPr>
          <w:sz w:val="24"/>
          <w:szCs w:val="24"/>
        </w:rPr>
        <w:t xml:space="preserve"> </w:t>
      </w:r>
      <w:r w:rsidRPr="00E41A04">
        <w:rPr>
          <w:sz w:val="24"/>
          <w:szCs w:val="24"/>
        </w:rPr>
        <w:t xml:space="preserve">                      Anita Andersson  Ulla Henriksson </w:t>
      </w:r>
    </w:p>
    <w:p w:rsidR="00CB0810" w:rsidRPr="00E41A04" w:rsidRDefault="00CB0810" w:rsidP="00A35A50">
      <w:pPr>
        <w:spacing w:line="240" w:lineRule="auto"/>
        <w:rPr>
          <w:sz w:val="24"/>
          <w:szCs w:val="24"/>
        </w:rPr>
      </w:pPr>
      <w:r w:rsidRPr="00E41A04">
        <w:rPr>
          <w:sz w:val="24"/>
          <w:szCs w:val="24"/>
        </w:rPr>
        <w:t xml:space="preserve">                                  </w:t>
      </w:r>
      <w:r w:rsidR="003666DF" w:rsidRPr="00E41A04">
        <w:rPr>
          <w:sz w:val="24"/>
          <w:szCs w:val="24"/>
        </w:rPr>
        <w:t>Britt-Mari Nilsson</w:t>
      </w:r>
    </w:p>
    <w:p w:rsidR="000039E3" w:rsidRPr="00E41A04" w:rsidRDefault="00A35A50" w:rsidP="00A35A50">
      <w:pPr>
        <w:spacing w:line="240" w:lineRule="auto"/>
        <w:rPr>
          <w:sz w:val="24"/>
          <w:szCs w:val="24"/>
        </w:rPr>
      </w:pPr>
      <w:r w:rsidRPr="00E41A04">
        <w:rPr>
          <w:b/>
          <w:sz w:val="24"/>
          <w:szCs w:val="24"/>
          <w:u w:val="single"/>
        </w:rPr>
        <w:t>BODEN</w:t>
      </w:r>
      <w:r w:rsidR="003666DF" w:rsidRPr="00E41A04">
        <w:rPr>
          <w:b/>
          <w:sz w:val="24"/>
          <w:szCs w:val="24"/>
          <w:u w:val="single"/>
        </w:rPr>
        <w:t xml:space="preserve"> </w:t>
      </w:r>
      <w:r w:rsidR="00FB4279" w:rsidRPr="00E41A04">
        <w:rPr>
          <w:sz w:val="24"/>
          <w:szCs w:val="24"/>
        </w:rPr>
        <w:t xml:space="preserve">                    </w:t>
      </w:r>
      <w:r w:rsidR="003666DF" w:rsidRPr="00E41A04">
        <w:rPr>
          <w:sz w:val="24"/>
          <w:szCs w:val="24"/>
        </w:rPr>
        <w:t>Anna-Carin Asp</w:t>
      </w:r>
      <w:r w:rsidR="00AE1EA6" w:rsidRPr="00E41A04">
        <w:rPr>
          <w:sz w:val="24"/>
          <w:szCs w:val="24"/>
        </w:rPr>
        <w:t xml:space="preserve">   Agneta Lundq</w:t>
      </w:r>
      <w:r w:rsidR="003666DF" w:rsidRPr="00E41A04">
        <w:rPr>
          <w:sz w:val="24"/>
          <w:szCs w:val="24"/>
        </w:rPr>
        <w:t>vist</w:t>
      </w:r>
    </w:p>
    <w:p w:rsidR="00A35A50" w:rsidRPr="00E41A04" w:rsidRDefault="00A35A50" w:rsidP="00A35A50">
      <w:pPr>
        <w:spacing w:line="240" w:lineRule="auto"/>
        <w:rPr>
          <w:sz w:val="24"/>
          <w:szCs w:val="24"/>
        </w:rPr>
      </w:pPr>
      <w:r w:rsidRPr="00E41A04">
        <w:rPr>
          <w:b/>
          <w:sz w:val="24"/>
          <w:szCs w:val="24"/>
          <w:u w:val="single"/>
        </w:rPr>
        <w:t>ÄLVSBYN</w:t>
      </w:r>
      <w:r w:rsidR="003666DF" w:rsidRPr="00E41A04">
        <w:rPr>
          <w:sz w:val="24"/>
          <w:szCs w:val="24"/>
        </w:rPr>
        <w:t xml:space="preserve">                 Annika Sundh   Gun-Britt Johansson</w:t>
      </w:r>
    </w:p>
    <w:p w:rsidR="003666DF" w:rsidRPr="00E41A04" w:rsidRDefault="003666DF" w:rsidP="00A35A50">
      <w:pPr>
        <w:spacing w:line="240" w:lineRule="auto"/>
        <w:rPr>
          <w:sz w:val="24"/>
          <w:szCs w:val="24"/>
        </w:rPr>
      </w:pPr>
      <w:r w:rsidRPr="00E41A04">
        <w:rPr>
          <w:sz w:val="24"/>
          <w:szCs w:val="24"/>
        </w:rPr>
        <w:t xml:space="preserve">   </w:t>
      </w:r>
      <w:r w:rsidR="00CC421F" w:rsidRPr="00E41A04">
        <w:rPr>
          <w:sz w:val="24"/>
          <w:szCs w:val="24"/>
        </w:rPr>
        <w:t xml:space="preserve">                               </w:t>
      </w:r>
      <w:r w:rsidRPr="00E41A04">
        <w:rPr>
          <w:sz w:val="24"/>
          <w:szCs w:val="24"/>
        </w:rPr>
        <w:t>Ingrid Dahlberg</w:t>
      </w:r>
    </w:p>
    <w:p w:rsidR="00FB4279" w:rsidRPr="00E41A04" w:rsidRDefault="00A35A50" w:rsidP="00A35A50">
      <w:pPr>
        <w:spacing w:line="240" w:lineRule="auto"/>
        <w:rPr>
          <w:sz w:val="24"/>
          <w:szCs w:val="24"/>
        </w:rPr>
      </w:pPr>
      <w:r w:rsidRPr="00E41A04">
        <w:rPr>
          <w:b/>
          <w:sz w:val="24"/>
          <w:szCs w:val="24"/>
          <w:u w:val="single"/>
        </w:rPr>
        <w:t>KIRUNA</w:t>
      </w:r>
      <w:r w:rsidR="00CC421F" w:rsidRPr="00E41A04">
        <w:rPr>
          <w:sz w:val="24"/>
          <w:szCs w:val="24"/>
        </w:rPr>
        <w:t xml:space="preserve">                    </w:t>
      </w:r>
      <w:r w:rsidR="003666DF" w:rsidRPr="00E41A04">
        <w:rPr>
          <w:sz w:val="24"/>
          <w:szCs w:val="24"/>
        </w:rPr>
        <w:t xml:space="preserve">Birgitta Fernström   Gunilla Kangas  </w:t>
      </w:r>
    </w:p>
    <w:p w:rsidR="00A35A50" w:rsidRPr="00E41A04" w:rsidRDefault="00FB4279" w:rsidP="00A35A50">
      <w:pPr>
        <w:spacing w:line="240" w:lineRule="auto"/>
        <w:rPr>
          <w:sz w:val="24"/>
          <w:szCs w:val="24"/>
        </w:rPr>
      </w:pPr>
      <w:r w:rsidRPr="00E41A04">
        <w:rPr>
          <w:sz w:val="24"/>
          <w:szCs w:val="24"/>
        </w:rPr>
        <w:t xml:space="preserve">                                   Elisabeth Emanuelsson</w:t>
      </w:r>
      <w:r w:rsidR="003666DF" w:rsidRPr="00E41A04">
        <w:rPr>
          <w:sz w:val="24"/>
          <w:szCs w:val="24"/>
        </w:rPr>
        <w:t xml:space="preserve">            </w:t>
      </w:r>
    </w:p>
    <w:p w:rsidR="00A35A50" w:rsidRPr="00E41A04" w:rsidRDefault="00A35A50" w:rsidP="00A35A50">
      <w:pPr>
        <w:spacing w:line="240" w:lineRule="auto"/>
        <w:rPr>
          <w:sz w:val="24"/>
          <w:szCs w:val="24"/>
        </w:rPr>
      </w:pPr>
      <w:r w:rsidRPr="00E41A04">
        <w:rPr>
          <w:b/>
          <w:sz w:val="24"/>
          <w:szCs w:val="24"/>
          <w:u w:val="single"/>
        </w:rPr>
        <w:t>GÄLLIVARE</w:t>
      </w:r>
      <w:r w:rsidR="00FB4279" w:rsidRPr="00E41A04">
        <w:rPr>
          <w:b/>
          <w:sz w:val="24"/>
          <w:szCs w:val="24"/>
          <w:u w:val="single"/>
        </w:rPr>
        <w:t xml:space="preserve"> </w:t>
      </w:r>
      <w:r w:rsidR="00FB4279" w:rsidRPr="00E41A04">
        <w:rPr>
          <w:sz w:val="24"/>
          <w:szCs w:val="24"/>
        </w:rPr>
        <w:t xml:space="preserve">          </w:t>
      </w:r>
      <w:r w:rsidR="000039E3" w:rsidRPr="00E41A04">
        <w:rPr>
          <w:sz w:val="24"/>
          <w:szCs w:val="24"/>
        </w:rPr>
        <w:t xml:space="preserve">   </w:t>
      </w:r>
      <w:r w:rsidR="00FB4279" w:rsidRPr="00E41A04">
        <w:rPr>
          <w:sz w:val="24"/>
          <w:szCs w:val="24"/>
        </w:rPr>
        <w:t xml:space="preserve">Eva Tolonen   </w:t>
      </w:r>
    </w:p>
    <w:p w:rsidR="00A35A50" w:rsidRPr="00E41A04" w:rsidRDefault="00A35A50" w:rsidP="00A35A50">
      <w:pPr>
        <w:spacing w:line="240" w:lineRule="auto"/>
        <w:rPr>
          <w:sz w:val="24"/>
          <w:szCs w:val="24"/>
        </w:rPr>
      </w:pPr>
      <w:r w:rsidRPr="00E41A04">
        <w:rPr>
          <w:b/>
          <w:sz w:val="24"/>
          <w:szCs w:val="24"/>
          <w:u w:val="single"/>
        </w:rPr>
        <w:t>ÖVERTORNEÅ</w:t>
      </w:r>
      <w:r w:rsidR="000039E3" w:rsidRPr="00E41A04">
        <w:rPr>
          <w:sz w:val="24"/>
          <w:szCs w:val="24"/>
        </w:rPr>
        <w:t xml:space="preserve">         </w:t>
      </w:r>
      <w:r w:rsidR="00FB4279" w:rsidRPr="00E41A04">
        <w:rPr>
          <w:sz w:val="24"/>
          <w:szCs w:val="24"/>
        </w:rPr>
        <w:t>Kurt</w:t>
      </w:r>
      <w:r w:rsidR="006657F6" w:rsidRPr="00E41A04">
        <w:rPr>
          <w:sz w:val="24"/>
          <w:szCs w:val="24"/>
        </w:rPr>
        <w:t xml:space="preserve"> Lampi</w:t>
      </w:r>
      <w:r w:rsidR="00FB4279" w:rsidRPr="00E41A04">
        <w:rPr>
          <w:sz w:val="24"/>
          <w:szCs w:val="24"/>
        </w:rPr>
        <w:t>nen</w:t>
      </w:r>
      <w:r w:rsidR="00CB0810" w:rsidRPr="00E41A04">
        <w:rPr>
          <w:sz w:val="24"/>
          <w:szCs w:val="24"/>
        </w:rPr>
        <w:t xml:space="preserve"> </w:t>
      </w:r>
      <w:r w:rsidR="006657F6" w:rsidRPr="00E41A04">
        <w:rPr>
          <w:sz w:val="24"/>
          <w:szCs w:val="24"/>
        </w:rPr>
        <w:t xml:space="preserve"> Gisela Lampin</w:t>
      </w:r>
      <w:r w:rsidR="00FB4279" w:rsidRPr="00E41A04">
        <w:rPr>
          <w:sz w:val="24"/>
          <w:szCs w:val="24"/>
        </w:rPr>
        <w:t>en</w:t>
      </w:r>
    </w:p>
    <w:p w:rsidR="00FB4279" w:rsidRPr="00E41A04" w:rsidRDefault="00FB4279" w:rsidP="00A35A50">
      <w:pPr>
        <w:spacing w:line="240" w:lineRule="auto"/>
        <w:rPr>
          <w:b/>
          <w:sz w:val="24"/>
          <w:szCs w:val="24"/>
          <w:u w:val="single"/>
        </w:rPr>
      </w:pPr>
      <w:r w:rsidRPr="00E41A04">
        <w:rPr>
          <w:sz w:val="24"/>
          <w:szCs w:val="24"/>
        </w:rPr>
        <w:t xml:space="preserve">    </w:t>
      </w:r>
      <w:r w:rsidR="000039E3" w:rsidRPr="00E41A04">
        <w:rPr>
          <w:sz w:val="24"/>
          <w:szCs w:val="24"/>
        </w:rPr>
        <w:t xml:space="preserve">                               Göta</w:t>
      </w:r>
      <w:r w:rsidRPr="00E41A04">
        <w:rPr>
          <w:sz w:val="24"/>
          <w:szCs w:val="24"/>
        </w:rPr>
        <w:t xml:space="preserve"> Andersson</w:t>
      </w:r>
    </w:p>
    <w:p w:rsidR="00A35A50" w:rsidRPr="00E41A04" w:rsidRDefault="00A35A50" w:rsidP="00A35A50">
      <w:pPr>
        <w:spacing w:line="240" w:lineRule="auto"/>
        <w:rPr>
          <w:sz w:val="24"/>
          <w:szCs w:val="24"/>
        </w:rPr>
      </w:pPr>
      <w:r w:rsidRPr="00E41A04">
        <w:rPr>
          <w:b/>
          <w:sz w:val="24"/>
          <w:szCs w:val="24"/>
          <w:u w:val="single"/>
        </w:rPr>
        <w:t>PAJALA</w:t>
      </w:r>
      <w:r w:rsidR="00FB4279" w:rsidRPr="00E41A04">
        <w:rPr>
          <w:sz w:val="24"/>
          <w:szCs w:val="24"/>
        </w:rPr>
        <w:t xml:space="preserve">       </w:t>
      </w:r>
      <w:r w:rsidR="000039E3" w:rsidRPr="00E41A04">
        <w:rPr>
          <w:sz w:val="24"/>
          <w:szCs w:val="24"/>
        </w:rPr>
        <w:t xml:space="preserve">              Gunnel Isaksson</w:t>
      </w:r>
      <w:r w:rsidR="00FB4279" w:rsidRPr="00E41A04">
        <w:rPr>
          <w:sz w:val="24"/>
          <w:szCs w:val="24"/>
        </w:rPr>
        <w:t xml:space="preserve">  Vera Niemi  Irene Johansson </w:t>
      </w:r>
    </w:p>
    <w:p w:rsidR="00FB4279" w:rsidRPr="00E41A04" w:rsidRDefault="00FB4279" w:rsidP="00A35A50">
      <w:pPr>
        <w:spacing w:line="240" w:lineRule="auto"/>
        <w:rPr>
          <w:sz w:val="24"/>
          <w:szCs w:val="24"/>
        </w:rPr>
      </w:pPr>
      <w:r w:rsidRPr="00E41A04">
        <w:rPr>
          <w:sz w:val="24"/>
          <w:szCs w:val="24"/>
        </w:rPr>
        <w:t xml:space="preserve">                           </w:t>
      </w:r>
      <w:r w:rsidR="000039E3" w:rsidRPr="00E41A04">
        <w:rPr>
          <w:sz w:val="24"/>
          <w:szCs w:val="24"/>
        </w:rPr>
        <w:t xml:space="preserve">        Sonja Kompala  </w:t>
      </w:r>
      <w:r w:rsidR="0004777B">
        <w:rPr>
          <w:sz w:val="24"/>
          <w:szCs w:val="24"/>
        </w:rPr>
        <w:t xml:space="preserve"> </w:t>
      </w:r>
      <w:r w:rsidRPr="00E41A04">
        <w:rPr>
          <w:sz w:val="24"/>
          <w:szCs w:val="24"/>
        </w:rPr>
        <w:t>Eila Mattson</w:t>
      </w:r>
    </w:p>
    <w:p w:rsidR="00A35A50" w:rsidRPr="00E41A04" w:rsidRDefault="00A35A50" w:rsidP="00A35A50">
      <w:pPr>
        <w:spacing w:line="240" w:lineRule="auto"/>
        <w:rPr>
          <w:sz w:val="24"/>
          <w:szCs w:val="24"/>
        </w:rPr>
      </w:pPr>
      <w:r w:rsidRPr="00E41A04">
        <w:rPr>
          <w:b/>
          <w:sz w:val="24"/>
          <w:szCs w:val="24"/>
          <w:u w:val="single"/>
        </w:rPr>
        <w:t>SORSELE</w:t>
      </w:r>
      <w:r w:rsidR="00FB4279" w:rsidRPr="00E41A04">
        <w:rPr>
          <w:sz w:val="24"/>
          <w:szCs w:val="24"/>
        </w:rPr>
        <w:t xml:space="preserve">                    Astrid Karlsson</w:t>
      </w:r>
      <w:r w:rsidR="00CB0810" w:rsidRPr="00E41A04">
        <w:rPr>
          <w:sz w:val="24"/>
          <w:szCs w:val="24"/>
        </w:rPr>
        <w:t xml:space="preserve">   Tora</w:t>
      </w:r>
      <w:r w:rsidR="007300C5" w:rsidRPr="00E41A04">
        <w:rPr>
          <w:sz w:val="24"/>
          <w:szCs w:val="24"/>
        </w:rPr>
        <w:t xml:space="preserve"> </w:t>
      </w:r>
      <w:r w:rsidR="006657F6" w:rsidRPr="00E41A04">
        <w:rPr>
          <w:sz w:val="24"/>
          <w:szCs w:val="24"/>
        </w:rPr>
        <w:t>Linder</w:t>
      </w:r>
    </w:p>
    <w:p w:rsidR="00AE1EA6" w:rsidRPr="00E41A04" w:rsidRDefault="00AE1EA6" w:rsidP="00A35A50">
      <w:pPr>
        <w:spacing w:line="240" w:lineRule="auto"/>
        <w:rPr>
          <w:sz w:val="24"/>
          <w:szCs w:val="24"/>
        </w:rPr>
      </w:pPr>
    </w:p>
    <w:p w:rsidR="00AE1EA6" w:rsidRPr="00E41A04" w:rsidRDefault="00DF497D" w:rsidP="00A35A50">
      <w:pPr>
        <w:spacing w:line="240" w:lineRule="auto"/>
        <w:rPr>
          <w:sz w:val="24"/>
          <w:szCs w:val="24"/>
        </w:rPr>
      </w:pPr>
      <w:r w:rsidRPr="00E41A04">
        <w:rPr>
          <w:b/>
          <w:sz w:val="24"/>
          <w:szCs w:val="24"/>
          <w:u w:val="single"/>
        </w:rPr>
        <w:t>FÖRB</w:t>
      </w:r>
      <w:r w:rsidR="00AE1EA6" w:rsidRPr="00E41A04">
        <w:rPr>
          <w:b/>
          <w:sz w:val="24"/>
          <w:szCs w:val="24"/>
          <w:u w:val="single"/>
        </w:rPr>
        <w:t xml:space="preserve">UNDET  </w:t>
      </w:r>
      <w:r w:rsidR="00E2288C" w:rsidRPr="00E41A04">
        <w:rPr>
          <w:sz w:val="24"/>
          <w:szCs w:val="24"/>
        </w:rPr>
        <w:t xml:space="preserve">           Eva Frykholm </w:t>
      </w:r>
      <w:r w:rsidR="00AE1EA6" w:rsidRPr="00E41A04">
        <w:rPr>
          <w:sz w:val="24"/>
          <w:szCs w:val="24"/>
        </w:rPr>
        <w:t>styrelsen</w:t>
      </w:r>
      <w:r w:rsidR="00E2288C" w:rsidRPr="00E41A04">
        <w:rPr>
          <w:sz w:val="24"/>
          <w:szCs w:val="24"/>
        </w:rPr>
        <w:t xml:space="preserve"> </w:t>
      </w:r>
    </w:p>
    <w:p w:rsidR="00AE1EA6" w:rsidRPr="00E41A04" w:rsidRDefault="00AE1EA6" w:rsidP="00A35A50">
      <w:pPr>
        <w:spacing w:line="240" w:lineRule="auto"/>
        <w:rPr>
          <w:sz w:val="24"/>
          <w:szCs w:val="24"/>
        </w:rPr>
      </w:pPr>
      <w:r w:rsidRPr="00E41A04">
        <w:rPr>
          <w:sz w:val="24"/>
          <w:szCs w:val="24"/>
        </w:rPr>
        <w:t xml:space="preserve">                                    Elisabeth Marklund förbundskonsulent</w:t>
      </w:r>
    </w:p>
    <w:p w:rsidR="002C609B" w:rsidRPr="00E41A04" w:rsidRDefault="002C609B" w:rsidP="00A35A50">
      <w:pPr>
        <w:spacing w:line="240" w:lineRule="auto"/>
        <w:rPr>
          <w:sz w:val="24"/>
          <w:szCs w:val="24"/>
        </w:rPr>
      </w:pPr>
      <w:r w:rsidRPr="00E41A04">
        <w:rPr>
          <w:sz w:val="24"/>
          <w:szCs w:val="24"/>
        </w:rPr>
        <w:t xml:space="preserve">                                    Carina Lindegren styrelsen</w:t>
      </w:r>
    </w:p>
    <w:p w:rsidR="00E41A04" w:rsidRDefault="00E41A04" w:rsidP="00A35A50">
      <w:pPr>
        <w:spacing w:line="240" w:lineRule="auto"/>
        <w:rPr>
          <w:sz w:val="24"/>
          <w:szCs w:val="24"/>
        </w:rPr>
      </w:pPr>
    </w:p>
    <w:p w:rsidR="00DF497D" w:rsidRPr="00E41A04" w:rsidRDefault="00DF497D" w:rsidP="00A35A50">
      <w:pPr>
        <w:spacing w:line="240" w:lineRule="auto"/>
        <w:rPr>
          <w:sz w:val="24"/>
          <w:szCs w:val="24"/>
        </w:rPr>
      </w:pPr>
      <w:r w:rsidRPr="00E41A04">
        <w:rPr>
          <w:b/>
          <w:sz w:val="24"/>
          <w:szCs w:val="24"/>
          <w:u w:val="single"/>
        </w:rPr>
        <w:t>TOTALT:</w:t>
      </w:r>
      <w:r w:rsidRPr="00E41A04">
        <w:rPr>
          <w:sz w:val="24"/>
          <w:szCs w:val="24"/>
        </w:rPr>
        <w:t xml:space="preserve">     32 st</w:t>
      </w:r>
    </w:p>
    <w:p w:rsidR="00D0562C" w:rsidRDefault="00D0562C" w:rsidP="00A35A50">
      <w:pPr>
        <w:spacing w:line="240" w:lineRule="auto"/>
        <w:rPr>
          <w:sz w:val="24"/>
          <w:szCs w:val="24"/>
        </w:rPr>
      </w:pPr>
    </w:p>
    <w:p w:rsidR="00E565E6" w:rsidRPr="00E41A04" w:rsidRDefault="00E565E6" w:rsidP="00A35A50">
      <w:pPr>
        <w:spacing w:line="240" w:lineRule="auto"/>
        <w:rPr>
          <w:sz w:val="24"/>
          <w:szCs w:val="24"/>
        </w:rPr>
      </w:pPr>
      <w:r w:rsidRPr="00E41A04">
        <w:rPr>
          <w:sz w:val="24"/>
          <w:szCs w:val="24"/>
        </w:rPr>
        <w:t>Elisabeth hälsade välkommen och deltagarna presenterade sig.</w:t>
      </w:r>
      <w:r w:rsidR="004A0C81">
        <w:rPr>
          <w:sz w:val="24"/>
          <w:szCs w:val="24"/>
        </w:rPr>
        <w:t xml:space="preserve">                                            </w:t>
      </w:r>
      <w:r w:rsidRPr="00E41A04">
        <w:rPr>
          <w:sz w:val="24"/>
          <w:szCs w:val="24"/>
        </w:rPr>
        <w:t>Sedan gicks följande igenom:</w:t>
      </w:r>
    </w:p>
    <w:p w:rsidR="00D0562C" w:rsidRDefault="00E565E6" w:rsidP="009326B0">
      <w:pPr>
        <w:spacing w:line="240" w:lineRule="auto"/>
        <w:rPr>
          <w:sz w:val="24"/>
          <w:szCs w:val="24"/>
        </w:rPr>
      </w:pPr>
      <w:r w:rsidRPr="00E41A04">
        <w:rPr>
          <w:b/>
          <w:sz w:val="24"/>
          <w:szCs w:val="24"/>
          <w:u w:val="single"/>
        </w:rPr>
        <w:t>Föreningsguiden</w:t>
      </w:r>
      <w:r w:rsidR="009326B0" w:rsidRPr="00E41A04">
        <w:rPr>
          <w:b/>
          <w:sz w:val="24"/>
          <w:szCs w:val="24"/>
        </w:rPr>
        <w:t xml:space="preserve"> </w:t>
      </w:r>
      <w:r w:rsidR="00F65BEF" w:rsidRPr="00E41A04">
        <w:rPr>
          <w:b/>
          <w:sz w:val="24"/>
          <w:szCs w:val="24"/>
        </w:rPr>
        <w:t>–</w:t>
      </w:r>
      <w:r w:rsidRPr="00E41A04">
        <w:rPr>
          <w:sz w:val="24"/>
          <w:szCs w:val="24"/>
        </w:rPr>
        <w:t xml:space="preserve"> </w:t>
      </w:r>
      <w:r w:rsidR="00F65BEF" w:rsidRPr="00E41A04">
        <w:rPr>
          <w:sz w:val="24"/>
          <w:szCs w:val="24"/>
        </w:rPr>
        <w:t>en grå pärm som</w:t>
      </w:r>
      <w:r w:rsidR="000B29DC" w:rsidRPr="00E41A04">
        <w:rPr>
          <w:sz w:val="24"/>
          <w:szCs w:val="24"/>
        </w:rPr>
        <w:t xml:space="preserve"> innehåller information, vägledning, </w:t>
      </w:r>
      <w:r w:rsidR="000B29DC" w:rsidRPr="00E41A04">
        <w:rPr>
          <w:b/>
          <w:sz w:val="24"/>
          <w:szCs w:val="24"/>
        </w:rPr>
        <w:t>blanketter</w:t>
      </w:r>
      <w:r w:rsidR="000B29DC" w:rsidRPr="00E41A04">
        <w:rPr>
          <w:sz w:val="24"/>
          <w:szCs w:val="24"/>
        </w:rPr>
        <w:t xml:space="preserve"> etc. </w:t>
      </w:r>
      <w:r w:rsidRPr="00E41A04">
        <w:rPr>
          <w:sz w:val="24"/>
          <w:szCs w:val="24"/>
        </w:rPr>
        <w:t>Alla</w:t>
      </w:r>
      <w:r w:rsidR="000B29DC" w:rsidRPr="00E41A04">
        <w:rPr>
          <w:sz w:val="24"/>
          <w:szCs w:val="24"/>
        </w:rPr>
        <w:t xml:space="preserve"> </w:t>
      </w:r>
      <w:r w:rsidRPr="00E41A04">
        <w:rPr>
          <w:sz w:val="24"/>
          <w:szCs w:val="24"/>
        </w:rPr>
        <w:t>sk</w:t>
      </w:r>
      <w:r w:rsidR="00F65BEF" w:rsidRPr="00E41A04">
        <w:rPr>
          <w:sz w:val="24"/>
          <w:szCs w:val="24"/>
        </w:rPr>
        <w:t xml:space="preserve">a veta var den </w:t>
      </w:r>
      <w:r w:rsidR="00F65BEF" w:rsidRPr="00965CF5">
        <w:rPr>
          <w:sz w:val="24"/>
          <w:szCs w:val="24"/>
        </w:rPr>
        <w:t>är.</w:t>
      </w:r>
      <w:r w:rsidR="00F65BEF" w:rsidRPr="00E41A04">
        <w:rPr>
          <w:sz w:val="24"/>
          <w:szCs w:val="24"/>
        </w:rPr>
        <w:t xml:space="preserve"> Oftast är den</w:t>
      </w:r>
      <w:r w:rsidRPr="00E41A04">
        <w:rPr>
          <w:sz w:val="24"/>
          <w:szCs w:val="24"/>
        </w:rPr>
        <w:t xml:space="preserve"> hos ordförande eller i föreningslokalen. Alla nya styrelsemedlemmar ska ta del av den.</w:t>
      </w:r>
      <w:r w:rsidR="004A0C81">
        <w:rPr>
          <w:sz w:val="24"/>
          <w:szCs w:val="24"/>
        </w:rPr>
        <w:t xml:space="preserve">                                                                                     </w:t>
      </w:r>
      <w:r w:rsidRPr="00E41A04">
        <w:rPr>
          <w:sz w:val="24"/>
          <w:szCs w:val="24"/>
        </w:rPr>
        <w:t xml:space="preserve">Föreningsguiden ska uppdateras med utskick som kommer </w:t>
      </w:r>
      <w:r w:rsidR="000B29DC" w:rsidRPr="00E41A04">
        <w:rPr>
          <w:sz w:val="24"/>
          <w:szCs w:val="24"/>
        </w:rPr>
        <w:t xml:space="preserve">ca </w:t>
      </w:r>
      <w:r w:rsidRPr="00E41A04">
        <w:rPr>
          <w:sz w:val="24"/>
          <w:szCs w:val="24"/>
        </w:rPr>
        <w:t>en gång per år.</w:t>
      </w:r>
      <w:r w:rsidR="004A0C81">
        <w:rPr>
          <w:sz w:val="24"/>
          <w:szCs w:val="24"/>
        </w:rPr>
        <w:t xml:space="preserve">    </w:t>
      </w:r>
      <w:r w:rsidR="006A3093" w:rsidRPr="00E41A04">
        <w:t xml:space="preserve">Föreningsguiden finns även på </w:t>
      </w:r>
      <w:r w:rsidR="004A0C81">
        <w:rPr>
          <w:b/>
        </w:rPr>
        <w:t xml:space="preserve">intranätet </w:t>
      </w:r>
      <w:r w:rsidR="004A0C81" w:rsidRPr="004A0C81">
        <w:t>på demensförbundets hemsida</w:t>
      </w:r>
      <w:r w:rsidR="004A0C81">
        <w:t xml:space="preserve">. </w:t>
      </w:r>
      <w:r w:rsidR="004A0C81" w:rsidRPr="00E41A04">
        <w:t xml:space="preserve">Längst upp i högra hörnet finns länken till intranätet. </w:t>
      </w:r>
      <w:r w:rsidR="00F85177" w:rsidRPr="00D0562C">
        <w:rPr>
          <w:bCs/>
          <w:u w:val="single"/>
        </w:rPr>
        <w:t>Användarnamn</w:t>
      </w:r>
      <w:r w:rsidR="00F85177" w:rsidRPr="00E41A04">
        <w:rPr>
          <w:b/>
          <w:bCs/>
        </w:rPr>
        <w:t xml:space="preserve">: </w:t>
      </w:r>
      <w:r w:rsidR="00F85177" w:rsidRPr="00E41A04">
        <w:rPr>
          <w:b/>
        </w:rPr>
        <w:t xml:space="preserve">Freds18duvan </w:t>
      </w:r>
      <w:r w:rsidR="00F85177" w:rsidRPr="00D0562C">
        <w:rPr>
          <w:bCs/>
          <w:u w:val="single"/>
        </w:rPr>
        <w:t>Lösenord</w:t>
      </w:r>
      <w:r w:rsidR="00F85177" w:rsidRPr="00D0562C">
        <w:rPr>
          <w:b/>
          <w:bCs/>
          <w:u w:val="single"/>
        </w:rPr>
        <w:t>:</w:t>
      </w:r>
      <w:r w:rsidR="00F85177" w:rsidRPr="00E41A04">
        <w:rPr>
          <w:b/>
          <w:bCs/>
        </w:rPr>
        <w:t xml:space="preserve"> </w:t>
      </w:r>
      <w:r w:rsidR="00F85177" w:rsidRPr="00E41A04">
        <w:rPr>
          <w:b/>
        </w:rPr>
        <w:t>Grema29!</w:t>
      </w:r>
      <w:r w:rsidR="00F85177" w:rsidRPr="00E41A04">
        <w:t xml:space="preserve">  </w:t>
      </w:r>
    </w:p>
    <w:p w:rsidR="006A3093" w:rsidRPr="00E41A04" w:rsidRDefault="006A3093" w:rsidP="009326B0">
      <w:pPr>
        <w:spacing w:line="240" w:lineRule="auto"/>
        <w:rPr>
          <w:sz w:val="24"/>
          <w:szCs w:val="24"/>
        </w:rPr>
      </w:pPr>
      <w:r w:rsidRPr="00E41A04">
        <w:rPr>
          <w:b/>
          <w:bCs/>
          <w:sz w:val="24"/>
          <w:szCs w:val="24"/>
          <w:u w:val="single"/>
        </w:rPr>
        <w:lastRenderedPageBreak/>
        <w:t>PUL blanketten</w:t>
      </w:r>
      <w:r w:rsidR="00E40223" w:rsidRPr="00E41A04">
        <w:rPr>
          <w:b/>
          <w:bCs/>
          <w:sz w:val="24"/>
          <w:szCs w:val="24"/>
        </w:rPr>
        <w:t xml:space="preserve"> </w:t>
      </w:r>
      <w:r w:rsidR="009326B0" w:rsidRPr="00E41A04">
        <w:rPr>
          <w:b/>
          <w:bCs/>
          <w:sz w:val="24"/>
          <w:szCs w:val="24"/>
        </w:rPr>
        <w:t xml:space="preserve">( Person och Uppgifts Lagen) </w:t>
      </w:r>
      <w:r w:rsidR="00F85177" w:rsidRPr="00E41A04">
        <w:rPr>
          <w:sz w:val="24"/>
          <w:szCs w:val="24"/>
        </w:rPr>
        <w:t xml:space="preserve">ska fyllas i </w:t>
      </w:r>
      <w:r w:rsidR="00E40223" w:rsidRPr="00E41A04">
        <w:rPr>
          <w:sz w:val="24"/>
          <w:szCs w:val="24"/>
        </w:rPr>
        <w:t xml:space="preserve">och skickas till förbundet </w:t>
      </w:r>
      <w:r w:rsidR="00C873F3" w:rsidRPr="00E41A04">
        <w:rPr>
          <w:sz w:val="24"/>
          <w:szCs w:val="24"/>
        </w:rPr>
        <w:t>o</w:t>
      </w:r>
      <w:r w:rsidRPr="00E41A04">
        <w:rPr>
          <w:sz w:val="24"/>
          <w:szCs w:val="24"/>
        </w:rPr>
        <w:t xml:space="preserve">m det är </w:t>
      </w:r>
      <w:r w:rsidR="00E40223" w:rsidRPr="00E41A04">
        <w:rPr>
          <w:sz w:val="24"/>
          <w:szCs w:val="24"/>
        </w:rPr>
        <w:t xml:space="preserve">en </w:t>
      </w:r>
      <w:r w:rsidRPr="00E41A04">
        <w:rPr>
          <w:sz w:val="24"/>
          <w:szCs w:val="24"/>
        </w:rPr>
        <w:t>ny person som ska represen</w:t>
      </w:r>
      <w:r w:rsidR="00E40223" w:rsidRPr="00E41A04">
        <w:rPr>
          <w:sz w:val="24"/>
          <w:szCs w:val="24"/>
        </w:rPr>
        <w:t>tera föreningen på Demensförbund</w:t>
      </w:r>
      <w:r w:rsidRPr="00E41A04">
        <w:rPr>
          <w:sz w:val="24"/>
          <w:szCs w:val="24"/>
        </w:rPr>
        <w:t>et</w:t>
      </w:r>
      <w:r w:rsidR="009326B0" w:rsidRPr="00E41A04">
        <w:rPr>
          <w:sz w:val="24"/>
          <w:szCs w:val="24"/>
        </w:rPr>
        <w:t>s</w:t>
      </w:r>
      <w:r w:rsidRPr="00E41A04">
        <w:rPr>
          <w:sz w:val="24"/>
          <w:szCs w:val="24"/>
        </w:rPr>
        <w:t xml:space="preserve"> hemsida ( det är viktigt att förbundet får den </w:t>
      </w:r>
      <w:r w:rsidR="009326B0" w:rsidRPr="00E41A04">
        <w:rPr>
          <w:sz w:val="24"/>
          <w:szCs w:val="24"/>
        </w:rPr>
        <w:t xml:space="preserve">eftersom de annars inte får publicera </w:t>
      </w:r>
      <w:r w:rsidRPr="00E41A04">
        <w:rPr>
          <w:sz w:val="24"/>
          <w:szCs w:val="24"/>
        </w:rPr>
        <w:t>namn, adress</w:t>
      </w:r>
      <w:r w:rsidR="009326B0" w:rsidRPr="00E41A04">
        <w:rPr>
          <w:sz w:val="24"/>
          <w:szCs w:val="24"/>
        </w:rPr>
        <w:t>, telefonnummer och e-postadr.)</w:t>
      </w:r>
      <w:r w:rsidR="00D7527B">
        <w:rPr>
          <w:sz w:val="24"/>
          <w:szCs w:val="24"/>
        </w:rPr>
        <w:t xml:space="preserve"> Finns under flik 5</w:t>
      </w:r>
      <w:r w:rsidR="00D60049">
        <w:rPr>
          <w:sz w:val="24"/>
          <w:szCs w:val="24"/>
        </w:rPr>
        <w:t xml:space="preserve"> i Föreningsguiden</w:t>
      </w:r>
    </w:p>
    <w:p w:rsidR="00F85177" w:rsidRPr="00E41A04" w:rsidRDefault="009326B0" w:rsidP="009326B0">
      <w:pPr>
        <w:spacing w:line="240" w:lineRule="auto"/>
        <w:rPr>
          <w:sz w:val="24"/>
          <w:szCs w:val="24"/>
        </w:rPr>
      </w:pPr>
      <w:r w:rsidRPr="001B2F81">
        <w:rPr>
          <w:b/>
          <w:sz w:val="24"/>
          <w:szCs w:val="24"/>
          <w:u w:val="single"/>
        </w:rPr>
        <w:t xml:space="preserve">Föreningsblankett </w:t>
      </w:r>
      <w:r w:rsidRPr="00E41A04">
        <w:rPr>
          <w:sz w:val="24"/>
          <w:szCs w:val="24"/>
        </w:rPr>
        <w:t xml:space="preserve">med </w:t>
      </w:r>
      <w:r w:rsidR="00E40223" w:rsidRPr="00E41A04">
        <w:rPr>
          <w:sz w:val="24"/>
          <w:szCs w:val="24"/>
        </w:rPr>
        <w:t xml:space="preserve">bl.a </w:t>
      </w:r>
      <w:r w:rsidR="00F85177" w:rsidRPr="00E41A04">
        <w:rPr>
          <w:sz w:val="24"/>
          <w:szCs w:val="24"/>
        </w:rPr>
        <w:t>vem som är ordfö</w:t>
      </w:r>
      <w:r w:rsidR="00C873F3" w:rsidRPr="00E41A04">
        <w:rPr>
          <w:sz w:val="24"/>
          <w:szCs w:val="24"/>
        </w:rPr>
        <w:t>rande, sekreterare och kassör sk</w:t>
      </w:r>
      <w:r w:rsidR="00F85177" w:rsidRPr="00E41A04">
        <w:rPr>
          <w:sz w:val="24"/>
          <w:szCs w:val="24"/>
        </w:rPr>
        <w:t>a skickas in till förbundet. OBS! Glöm inte att meddela förbundet om någon ändrar adress, telefonnummer eller e</w:t>
      </w:r>
      <w:r w:rsidR="00C873F3" w:rsidRPr="00E41A04">
        <w:rPr>
          <w:sz w:val="24"/>
          <w:szCs w:val="24"/>
        </w:rPr>
        <w:t>-</w:t>
      </w:r>
      <w:r w:rsidR="00F85177" w:rsidRPr="00E41A04">
        <w:rPr>
          <w:sz w:val="24"/>
          <w:szCs w:val="24"/>
        </w:rPr>
        <w:t>postadress</w:t>
      </w:r>
      <w:r w:rsidR="00996583" w:rsidRPr="00E41A04">
        <w:rPr>
          <w:sz w:val="24"/>
          <w:szCs w:val="24"/>
        </w:rPr>
        <w:t>.</w:t>
      </w:r>
      <w:r w:rsidR="00D7527B">
        <w:rPr>
          <w:sz w:val="24"/>
          <w:szCs w:val="24"/>
        </w:rPr>
        <w:t xml:space="preserve"> Finns under flik 6</w:t>
      </w:r>
      <w:r w:rsidR="00D60049">
        <w:rPr>
          <w:sz w:val="24"/>
          <w:szCs w:val="24"/>
        </w:rPr>
        <w:t xml:space="preserve"> i Föreningsguiden</w:t>
      </w:r>
    </w:p>
    <w:p w:rsidR="004377A3" w:rsidRPr="00E41A04" w:rsidRDefault="004377A3" w:rsidP="004377A3">
      <w:pPr>
        <w:spacing w:line="240" w:lineRule="auto"/>
        <w:rPr>
          <w:sz w:val="24"/>
          <w:szCs w:val="24"/>
        </w:rPr>
      </w:pPr>
      <w:r w:rsidRPr="001B2F81">
        <w:rPr>
          <w:b/>
          <w:sz w:val="24"/>
          <w:szCs w:val="24"/>
          <w:u w:val="single"/>
        </w:rPr>
        <w:t>Stadgarna för föreningen</w:t>
      </w:r>
      <w:r w:rsidRPr="00E41A04">
        <w:rPr>
          <w:b/>
          <w:sz w:val="24"/>
          <w:szCs w:val="24"/>
        </w:rPr>
        <w:t xml:space="preserve">  </w:t>
      </w:r>
      <w:r w:rsidRPr="00E41A04">
        <w:rPr>
          <w:sz w:val="24"/>
          <w:szCs w:val="24"/>
        </w:rPr>
        <w:t>ska också finnas nere på förbundet. ( Om ni är osäkra om de finns där så kan ni ringa och be dem kolla )</w:t>
      </w:r>
      <w:r w:rsidR="00D7527B">
        <w:rPr>
          <w:sz w:val="24"/>
          <w:szCs w:val="24"/>
        </w:rPr>
        <w:t xml:space="preserve">  Förslag på stadgar finns under flik 2</w:t>
      </w:r>
      <w:r w:rsidR="00D60049">
        <w:rPr>
          <w:sz w:val="24"/>
          <w:szCs w:val="24"/>
        </w:rPr>
        <w:t xml:space="preserve"> i Föreningsguiden</w:t>
      </w:r>
    </w:p>
    <w:p w:rsidR="009326B0" w:rsidRPr="00E41A04" w:rsidRDefault="00F85177" w:rsidP="009326B0">
      <w:pPr>
        <w:spacing w:line="240" w:lineRule="auto"/>
        <w:rPr>
          <w:sz w:val="24"/>
          <w:szCs w:val="24"/>
        </w:rPr>
      </w:pPr>
      <w:r w:rsidRPr="001B2F81">
        <w:rPr>
          <w:b/>
          <w:bCs/>
          <w:sz w:val="24"/>
          <w:szCs w:val="24"/>
          <w:u w:val="single"/>
        </w:rPr>
        <w:t>Verksamhetsberättelse med resultat- oc</w:t>
      </w:r>
      <w:r w:rsidR="00E40223" w:rsidRPr="001B2F81">
        <w:rPr>
          <w:b/>
          <w:bCs/>
          <w:sz w:val="24"/>
          <w:szCs w:val="24"/>
          <w:u w:val="single"/>
        </w:rPr>
        <w:t>h balansräkning</w:t>
      </w:r>
      <w:r w:rsidR="00E40223" w:rsidRPr="00E41A04">
        <w:rPr>
          <w:b/>
          <w:bCs/>
          <w:sz w:val="24"/>
          <w:szCs w:val="24"/>
        </w:rPr>
        <w:t xml:space="preserve"> </w:t>
      </w:r>
      <w:r w:rsidRPr="00E41A04">
        <w:rPr>
          <w:b/>
          <w:bCs/>
          <w:sz w:val="24"/>
          <w:szCs w:val="24"/>
        </w:rPr>
        <w:t xml:space="preserve">skickas in till förbundet när årsmötet är genomfört. </w:t>
      </w:r>
      <w:r w:rsidRPr="00E41A04">
        <w:rPr>
          <w:sz w:val="24"/>
          <w:szCs w:val="24"/>
        </w:rPr>
        <w:t>Socialdepartementet kräver att dessa handlingar fi</w:t>
      </w:r>
      <w:r w:rsidR="00E40223" w:rsidRPr="00E41A04">
        <w:rPr>
          <w:sz w:val="24"/>
          <w:szCs w:val="24"/>
        </w:rPr>
        <w:t xml:space="preserve">nns på förbundet. Skicka in dem </w:t>
      </w:r>
      <w:r w:rsidR="00996583" w:rsidRPr="00E41A04">
        <w:rPr>
          <w:sz w:val="24"/>
          <w:szCs w:val="24"/>
        </w:rPr>
        <w:t xml:space="preserve">senast 31 april. </w:t>
      </w:r>
      <w:r w:rsidR="00F65BEF" w:rsidRPr="00E41A04">
        <w:rPr>
          <w:sz w:val="24"/>
          <w:szCs w:val="24"/>
        </w:rPr>
        <w:t xml:space="preserve">( </w:t>
      </w:r>
      <w:r w:rsidR="00996583" w:rsidRPr="00E41A04">
        <w:rPr>
          <w:sz w:val="24"/>
          <w:szCs w:val="24"/>
        </w:rPr>
        <w:t>Vid eventuell försening av genomförande av årsmötet kontakta förbundet.</w:t>
      </w:r>
      <w:r w:rsidR="00F65BEF" w:rsidRPr="00E41A04">
        <w:rPr>
          <w:sz w:val="24"/>
          <w:szCs w:val="24"/>
        </w:rPr>
        <w:t>)</w:t>
      </w:r>
      <w:r w:rsidR="00D60049">
        <w:rPr>
          <w:sz w:val="24"/>
          <w:szCs w:val="24"/>
        </w:rPr>
        <w:t xml:space="preserve"> Förslag på verksamhetsberättelse, resultat och balansräkning, bokföring finns under flik 6 i Föreningsguiden</w:t>
      </w:r>
    </w:p>
    <w:p w:rsidR="00E40223" w:rsidRPr="00E41A04" w:rsidRDefault="004377A3" w:rsidP="009326B0">
      <w:pPr>
        <w:spacing w:line="240" w:lineRule="auto"/>
        <w:rPr>
          <w:sz w:val="24"/>
          <w:szCs w:val="24"/>
        </w:rPr>
      </w:pPr>
      <w:r w:rsidRPr="001B2F81">
        <w:rPr>
          <w:b/>
          <w:sz w:val="24"/>
          <w:szCs w:val="24"/>
          <w:u w:val="single"/>
        </w:rPr>
        <w:t xml:space="preserve">Medlemsregister </w:t>
      </w:r>
      <w:r w:rsidRPr="00E41A04">
        <w:rPr>
          <w:sz w:val="24"/>
          <w:szCs w:val="24"/>
        </w:rPr>
        <w:t>med de medlemmar som föreningen hade vid årets slut 31/12 skickas in och senast den 30 apr</w:t>
      </w:r>
      <w:r w:rsidR="00964ABB" w:rsidRPr="00E41A04">
        <w:rPr>
          <w:sz w:val="24"/>
          <w:szCs w:val="24"/>
        </w:rPr>
        <w:t>il nästkommande år ska</w:t>
      </w:r>
      <w:r w:rsidRPr="00E41A04">
        <w:rPr>
          <w:sz w:val="24"/>
          <w:szCs w:val="24"/>
        </w:rPr>
        <w:t xml:space="preserve"> förbundsavgiften </w:t>
      </w:r>
      <w:r w:rsidR="00964ABB" w:rsidRPr="00E41A04">
        <w:rPr>
          <w:sz w:val="24"/>
          <w:szCs w:val="24"/>
        </w:rPr>
        <w:t xml:space="preserve">betalas in </w:t>
      </w:r>
      <w:r w:rsidRPr="00E41A04">
        <w:rPr>
          <w:sz w:val="24"/>
          <w:szCs w:val="24"/>
        </w:rPr>
        <w:t>utifrån de medlemmar ni hade 31/12.</w:t>
      </w:r>
      <w:r w:rsidR="00D60049">
        <w:rPr>
          <w:sz w:val="24"/>
          <w:szCs w:val="24"/>
        </w:rPr>
        <w:t xml:space="preserve"> Förslag på medlemsregister under flik 6 Föreningsguiden</w:t>
      </w:r>
    </w:p>
    <w:p w:rsidR="00DF497D" w:rsidRPr="00E41A04" w:rsidRDefault="00DF497D" w:rsidP="009326B0">
      <w:pPr>
        <w:spacing w:line="240" w:lineRule="auto"/>
        <w:rPr>
          <w:sz w:val="24"/>
          <w:szCs w:val="24"/>
        </w:rPr>
      </w:pPr>
      <w:r w:rsidRPr="00E41A04">
        <w:rPr>
          <w:b/>
          <w:sz w:val="24"/>
          <w:szCs w:val="24"/>
        </w:rPr>
        <w:t xml:space="preserve">Organisationsnummer </w:t>
      </w:r>
      <w:r w:rsidR="00301204" w:rsidRPr="00E41A04">
        <w:rPr>
          <w:b/>
          <w:sz w:val="24"/>
          <w:szCs w:val="24"/>
        </w:rPr>
        <w:t xml:space="preserve"> </w:t>
      </w:r>
      <w:r w:rsidR="00301204" w:rsidRPr="00E41A04">
        <w:rPr>
          <w:sz w:val="24"/>
          <w:szCs w:val="24"/>
        </w:rPr>
        <w:t xml:space="preserve">från skatteverket </w:t>
      </w:r>
      <w:r w:rsidRPr="00E41A04">
        <w:rPr>
          <w:sz w:val="24"/>
          <w:szCs w:val="24"/>
        </w:rPr>
        <w:t xml:space="preserve">ska varje förening ha. Om ni inte har det </w:t>
      </w:r>
      <w:r w:rsidR="00301204" w:rsidRPr="00E41A04">
        <w:rPr>
          <w:sz w:val="24"/>
          <w:szCs w:val="24"/>
        </w:rPr>
        <w:t>så finns ansökn</w:t>
      </w:r>
      <w:r w:rsidR="00D60049">
        <w:rPr>
          <w:sz w:val="24"/>
          <w:szCs w:val="24"/>
        </w:rPr>
        <w:t>ingsblankett i föreningsguiden flik 6</w:t>
      </w:r>
    </w:p>
    <w:p w:rsidR="00301204" w:rsidRPr="00E41A04" w:rsidRDefault="00301204" w:rsidP="009326B0">
      <w:pPr>
        <w:spacing w:line="240" w:lineRule="auto"/>
        <w:rPr>
          <w:sz w:val="24"/>
          <w:szCs w:val="24"/>
        </w:rPr>
      </w:pPr>
      <w:r w:rsidRPr="00E41A04">
        <w:rPr>
          <w:b/>
          <w:sz w:val="24"/>
          <w:szCs w:val="24"/>
          <w:u w:val="single"/>
        </w:rPr>
        <w:t xml:space="preserve">OBS! </w:t>
      </w:r>
      <w:r w:rsidRPr="00E41A04">
        <w:rPr>
          <w:sz w:val="24"/>
          <w:szCs w:val="24"/>
        </w:rPr>
        <w:t>Om ni råkar ut för att skatteverket skickar er en deklarationsblankett någon gång så kan ni ansöka om skattebefrielse!</w:t>
      </w:r>
    </w:p>
    <w:p w:rsidR="00AE1EA6" w:rsidRPr="00E41A04" w:rsidRDefault="00E41A04" w:rsidP="006A3093">
      <w:pPr>
        <w:spacing w:line="240" w:lineRule="auto"/>
        <w:rPr>
          <w:b/>
          <w:sz w:val="28"/>
          <w:szCs w:val="28"/>
          <w:u w:val="single"/>
        </w:rPr>
      </w:pPr>
      <w:r w:rsidRPr="00E41A04">
        <w:rPr>
          <w:b/>
          <w:sz w:val="28"/>
          <w:szCs w:val="28"/>
          <w:u w:val="single"/>
        </w:rPr>
        <w:t>FRÅN FÖRBUNDET</w:t>
      </w:r>
    </w:p>
    <w:p w:rsidR="00D27217" w:rsidRPr="00E41A04" w:rsidRDefault="00833BDD" w:rsidP="006A3093">
      <w:pPr>
        <w:spacing w:line="240" w:lineRule="auto"/>
        <w:rPr>
          <w:sz w:val="24"/>
          <w:szCs w:val="24"/>
        </w:rPr>
      </w:pPr>
      <w:r w:rsidRPr="00E41A04">
        <w:rPr>
          <w:b/>
          <w:sz w:val="24"/>
          <w:szCs w:val="24"/>
          <w:u w:val="single"/>
        </w:rPr>
        <w:t>G</w:t>
      </w:r>
      <w:r w:rsidR="00D27217" w:rsidRPr="00E41A04">
        <w:rPr>
          <w:b/>
          <w:sz w:val="24"/>
          <w:szCs w:val="24"/>
          <w:u w:val="single"/>
        </w:rPr>
        <w:t>eneralfullmakt</w:t>
      </w:r>
      <w:r w:rsidR="00D27217" w:rsidRPr="00E41A04">
        <w:rPr>
          <w:sz w:val="24"/>
          <w:szCs w:val="24"/>
          <w:u w:val="single"/>
        </w:rPr>
        <w:t xml:space="preserve"> och </w:t>
      </w:r>
      <w:r w:rsidR="00D27217" w:rsidRPr="00E41A04">
        <w:rPr>
          <w:b/>
          <w:sz w:val="24"/>
          <w:szCs w:val="24"/>
          <w:u w:val="single"/>
        </w:rPr>
        <w:t>god manskap</w:t>
      </w:r>
      <w:r w:rsidR="00D27217" w:rsidRPr="00E41A04">
        <w:rPr>
          <w:sz w:val="24"/>
          <w:szCs w:val="24"/>
        </w:rPr>
        <w:t>.</w:t>
      </w:r>
    </w:p>
    <w:p w:rsidR="00D27217" w:rsidRPr="00E41A04" w:rsidRDefault="00D27217" w:rsidP="006A3093">
      <w:pPr>
        <w:spacing w:line="240" w:lineRule="auto"/>
        <w:rPr>
          <w:sz w:val="24"/>
          <w:szCs w:val="24"/>
        </w:rPr>
      </w:pPr>
      <w:r w:rsidRPr="00E41A04">
        <w:rPr>
          <w:sz w:val="24"/>
          <w:szCs w:val="24"/>
        </w:rPr>
        <w:t>Det finns en rättslig dom sen förra året där Carina och demensförbunde</w:t>
      </w:r>
      <w:r w:rsidR="00E02903" w:rsidRPr="00E41A04">
        <w:rPr>
          <w:sz w:val="24"/>
          <w:szCs w:val="24"/>
        </w:rPr>
        <w:t>ts ordförande vann ett mål mot kommunen och överförmyndarnämnden som velat sätta in go</w:t>
      </w:r>
      <w:r w:rsidR="00D0562C">
        <w:rPr>
          <w:sz w:val="24"/>
          <w:szCs w:val="24"/>
        </w:rPr>
        <w:t>d man istället för anhörig</w:t>
      </w:r>
      <w:r w:rsidR="005B39FC" w:rsidRPr="00E41A04">
        <w:rPr>
          <w:sz w:val="24"/>
          <w:szCs w:val="24"/>
        </w:rPr>
        <w:t xml:space="preserve"> </w:t>
      </w:r>
      <w:r w:rsidR="00D0562C">
        <w:rPr>
          <w:sz w:val="24"/>
          <w:szCs w:val="24"/>
        </w:rPr>
        <w:t>trots att anhörig</w:t>
      </w:r>
      <w:r w:rsidR="00E41A04">
        <w:rPr>
          <w:sz w:val="24"/>
          <w:szCs w:val="24"/>
        </w:rPr>
        <w:t xml:space="preserve"> hade </w:t>
      </w:r>
      <w:r w:rsidR="005B39FC" w:rsidRPr="00E41A04">
        <w:rPr>
          <w:sz w:val="24"/>
          <w:szCs w:val="24"/>
        </w:rPr>
        <w:t>en fullmakt.</w:t>
      </w:r>
    </w:p>
    <w:p w:rsidR="00881566" w:rsidRPr="00E41A04" w:rsidRDefault="00D27217" w:rsidP="006A3093">
      <w:pPr>
        <w:spacing w:line="240" w:lineRule="auto"/>
        <w:rPr>
          <w:sz w:val="24"/>
          <w:szCs w:val="24"/>
        </w:rPr>
      </w:pPr>
      <w:r w:rsidRPr="00E41A04">
        <w:rPr>
          <w:sz w:val="24"/>
          <w:szCs w:val="24"/>
        </w:rPr>
        <w:t xml:space="preserve">En del kommuner menar </w:t>
      </w:r>
      <w:r w:rsidR="00E02903" w:rsidRPr="00E41A04">
        <w:rPr>
          <w:sz w:val="24"/>
          <w:szCs w:val="24"/>
        </w:rPr>
        <w:t>att när man är</w:t>
      </w:r>
      <w:r w:rsidR="006E11C0" w:rsidRPr="00E41A04">
        <w:rPr>
          <w:sz w:val="24"/>
          <w:szCs w:val="24"/>
        </w:rPr>
        <w:t xml:space="preserve"> demenssjuk så ska det sättas in en god man men så är det inte.</w:t>
      </w:r>
      <w:r w:rsidR="00881566" w:rsidRPr="00E41A04">
        <w:rPr>
          <w:sz w:val="24"/>
          <w:szCs w:val="24"/>
        </w:rPr>
        <w:t xml:space="preserve"> </w:t>
      </w:r>
    </w:p>
    <w:p w:rsidR="002123B4" w:rsidRPr="00E41A04" w:rsidRDefault="00881566" w:rsidP="002123B4">
      <w:pPr>
        <w:spacing w:line="240" w:lineRule="auto"/>
        <w:rPr>
          <w:sz w:val="24"/>
          <w:szCs w:val="24"/>
        </w:rPr>
      </w:pPr>
      <w:r w:rsidRPr="00E41A04">
        <w:rPr>
          <w:sz w:val="24"/>
          <w:szCs w:val="24"/>
        </w:rPr>
        <w:t>Det är alltså viktigt att man ser till att det skrivs</w:t>
      </w:r>
      <w:r w:rsidR="004700B7" w:rsidRPr="00E41A04">
        <w:rPr>
          <w:sz w:val="24"/>
          <w:szCs w:val="24"/>
        </w:rPr>
        <w:t xml:space="preserve"> en </w:t>
      </w:r>
      <w:r w:rsidR="004700B7" w:rsidRPr="00C45DDE">
        <w:rPr>
          <w:b/>
          <w:sz w:val="24"/>
          <w:szCs w:val="24"/>
          <w:u w:val="single"/>
        </w:rPr>
        <w:t>generalfullmakt</w:t>
      </w:r>
      <w:r w:rsidR="004700B7" w:rsidRPr="00E41A04">
        <w:rPr>
          <w:b/>
          <w:sz w:val="24"/>
          <w:szCs w:val="24"/>
        </w:rPr>
        <w:t xml:space="preserve"> </w:t>
      </w:r>
      <w:r w:rsidR="004700B7" w:rsidRPr="00E41A04">
        <w:rPr>
          <w:sz w:val="24"/>
          <w:szCs w:val="24"/>
        </w:rPr>
        <w:t>medan fullmaktsgivaren</w:t>
      </w:r>
      <w:r w:rsidRPr="00E41A04">
        <w:rPr>
          <w:sz w:val="24"/>
          <w:szCs w:val="24"/>
        </w:rPr>
        <w:t xml:space="preserve"> är</w:t>
      </w:r>
      <w:r w:rsidR="002123B4" w:rsidRPr="00E41A04">
        <w:rPr>
          <w:sz w:val="24"/>
          <w:szCs w:val="24"/>
        </w:rPr>
        <w:t xml:space="preserve"> kapabel att lämna</w:t>
      </w:r>
      <w:r w:rsidR="008A1782" w:rsidRPr="00E41A04">
        <w:rPr>
          <w:sz w:val="24"/>
          <w:szCs w:val="24"/>
        </w:rPr>
        <w:t xml:space="preserve"> en fullmakt</w:t>
      </w:r>
      <w:r w:rsidR="006C62D3" w:rsidRPr="00E41A04">
        <w:rPr>
          <w:sz w:val="24"/>
          <w:szCs w:val="24"/>
        </w:rPr>
        <w:t xml:space="preserve"> ( </w:t>
      </w:r>
      <w:r w:rsidR="004700B7" w:rsidRPr="00E41A04">
        <w:rPr>
          <w:sz w:val="24"/>
          <w:szCs w:val="24"/>
        </w:rPr>
        <w:t>he</w:t>
      </w:r>
      <w:r w:rsidR="00C565BA">
        <w:rPr>
          <w:sz w:val="24"/>
          <w:szCs w:val="24"/>
        </w:rPr>
        <w:t xml:space="preserve">lst alltså när den är frisk </w:t>
      </w:r>
      <w:r w:rsidR="008A1782" w:rsidRPr="00E41A04">
        <w:rPr>
          <w:sz w:val="24"/>
          <w:szCs w:val="24"/>
        </w:rPr>
        <w:t>)</w:t>
      </w:r>
      <w:r w:rsidR="006C62D3" w:rsidRPr="00E41A04">
        <w:rPr>
          <w:sz w:val="24"/>
          <w:szCs w:val="24"/>
        </w:rPr>
        <w:t xml:space="preserve">   </w:t>
      </w:r>
      <w:r w:rsidR="004700B7" w:rsidRPr="00E41A04">
        <w:rPr>
          <w:sz w:val="24"/>
          <w:szCs w:val="24"/>
        </w:rPr>
        <w:t xml:space="preserve"> </w:t>
      </w:r>
      <w:r w:rsidR="00D0562C">
        <w:rPr>
          <w:sz w:val="24"/>
          <w:szCs w:val="24"/>
        </w:rPr>
        <w:t xml:space="preserve">                                                </w:t>
      </w:r>
      <w:r w:rsidR="006C62D3" w:rsidRPr="00E41A04">
        <w:rPr>
          <w:sz w:val="24"/>
          <w:szCs w:val="24"/>
        </w:rPr>
        <w:t>Men var går gränsen juridiskt för att en underskrift av en demenssjuk</w:t>
      </w:r>
      <w:r w:rsidR="00833BDD" w:rsidRPr="00E41A04">
        <w:rPr>
          <w:sz w:val="24"/>
          <w:szCs w:val="24"/>
        </w:rPr>
        <w:t xml:space="preserve"> </w:t>
      </w:r>
      <w:r w:rsidR="006C62D3" w:rsidRPr="00E41A04">
        <w:rPr>
          <w:sz w:val="24"/>
          <w:szCs w:val="24"/>
        </w:rPr>
        <w:t>ska va</w:t>
      </w:r>
      <w:r w:rsidR="00833BDD" w:rsidRPr="00E41A04">
        <w:rPr>
          <w:sz w:val="24"/>
          <w:szCs w:val="24"/>
        </w:rPr>
        <w:t>ra giltig?</w:t>
      </w:r>
      <w:r w:rsidR="00C565BA">
        <w:rPr>
          <w:sz w:val="24"/>
          <w:szCs w:val="24"/>
        </w:rPr>
        <w:t xml:space="preserve">  </w:t>
      </w:r>
      <w:r w:rsidR="00D0562C">
        <w:rPr>
          <w:sz w:val="24"/>
          <w:szCs w:val="24"/>
        </w:rPr>
        <w:t xml:space="preserve">           Om det är </w:t>
      </w:r>
      <w:r w:rsidR="00F521A5" w:rsidRPr="00E41A04">
        <w:rPr>
          <w:sz w:val="24"/>
          <w:szCs w:val="24"/>
        </w:rPr>
        <w:t xml:space="preserve">i början av en demenssjukdom så är det oftast ok. </w:t>
      </w:r>
      <w:r w:rsidR="00D0562C">
        <w:rPr>
          <w:sz w:val="24"/>
          <w:szCs w:val="24"/>
        </w:rPr>
        <w:t xml:space="preserve">                                             </w:t>
      </w:r>
      <w:r w:rsidR="00E41A04" w:rsidRPr="00E41A04">
        <w:rPr>
          <w:b/>
          <w:sz w:val="24"/>
          <w:szCs w:val="24"/>
        </w:rPr>
        <w:t>Demensförbundet</w:t>
      </w:r>
      <w:r w:rsidR="00833BDD" w:rsidRPr="00E41A04">
        <w:rPr>
          <w:b/>
          <w:sz w:val="24"/>
          <w:szCs w:val="24"/>
        </w:rPr>
        <w:t xml:space="preserve"> </w:t>
      </w:r>
      <w:r w:rsidR="00E41A04">
        <w:rPr>
          <w:b/>
          <w:sz w:val="24"/>
          <w:szCs w:val="24"/>
        </w:rPr>
        <w:t xml:space="preserve">säger </w:t>
      </w:r>
      <w:r w:rsidR="006C62D3" w:rsidRPr="00E41A04">
        <w:rPr>
          <w:b/>
          <w:sz w:val="24"/>
          <w:szCs w:val="24"/>
        </w:rPr>
        <w:t>att så länge den som är sjuk kan skriva sitt namn och den förstår vad den skriver under så är den giltig</w:t>
      </w:r>
      <w:r w:rsidR="006C62D3" w:rsidRPr="00E41A04">
        <w:rPr>
          <w:sz w:val="24"/>
          <w:szCs w:val="24"/>
        </w:rPr>
        <w:t>.</w:t>
      </w:r>
    </w:p>
    <w:p w:rsidR="004700B7" w:rsidRPr="00C565BA" w:rsidRDefault="002123B4" w:rsidP="006A3093">
      <w:pPr>
        <w:spacing w:line="240" w:lineRule="auto"/>
        <w:rPr>
          <w:b/>
          <w:sz w:val="24"/>
          <w:szCs w:val="24"/>
        </w:rPr>
      </w:pPr>
      <w:r w:rsidRPr="00E41A04">
        <w:rPr>
          <w:b/>
          <w:sz w:val="24"/>
          <w:szCs w:val="24"/>
          <w:u w:val="single"/>
        </w:rPr>
        <w:t>Generalfullmakt</w:t>
      </w:r>
      <w:r w:rsidRPr="00E41A04">
        <w:rPr>
          <w:b/>
          <w:sz w:val="24"/>
          <w:szCs w:val="24"/>
        </w:rPr>
        <w:t xml:space="preserve"> </w:t>
      </w:r>
      <w:r w:rsidRPr="00E41A04">
        <w:rPr>
          <w:sz w:val="24"/>
          <w:szCs w:val="24"/>
        </w:rPr>
        <w:t>är en fu</w:t>
      </w:r>
      <w:r w:rsidR="008A1782" w:rsidRPr="00E41A04">
        <w:rPr>
          <w:sz w:val="24"/>
          <w:szCs w:val="24"/>
        </w:rPr>
        <w:t xml:space="preserve">llmakt som i princip ska kunna </w:t>
      </w:r>
      <w:r w:rsidR="006E11C0" w:rsidRPr="00E41A04">
        <w:rPr>
          <w:sz w:val="24"/>
          <w:szCs w:val="24"/>
        </w:rPr>
        <w:t xml:space="preserve">användas i alla sammanhang och den som får fullmakten </w:t>
      </w:r>
      <w:r w:rsidR="00881566" w:rsidRPr="00E41A04">
        <w:rPr>
          <w:sz w:val="24"/>
          <w:szCs w:val="24"/>
        </w:rPr>
        <w:t xml:space="preserve">ska nära nog kunna utföra allt </w:t>
      </w:r>
      <w:r w:rsidR="009522A8" w:rsidRPr="00E41A04">
        <w:rPr>
          <w:sz w:val="24"/>
          <w:szCs w:val="24"/>
        </w:rPr>
        <w:t>vad en person brukar göra själv</w:t>
      </w:r>
      <w:r w:rsidR="00881566" w:rsidRPr="00E41A04">
        <w:rPr>
          <w:sz w:val="24"/>
          <w:szCs w:val="24"/>
        </w:rPr>
        <w:t xml:space="preserve">. </w:t>
      </w:r>
      <w:r w:rsidR="00C565BA">
        <w:rPr>
          <w:sz w:val="24"/>
          <w:szCs w:val="24"/>
        </w:rPr>
        <w:t>(</w:t>
      </w:r>
      <w:r w:rsidR="00881566" w:rsidRPr="00E41A04">
        <w:rPr>
          <w:sz w:val="24"/>
          <w:szCs w:val="24"/>
        </w:rPr>
        <w:t xml:space="preserve">Undantag kan vara banker som kräver att fullmakter upprättas </w:t>
      </w:r>
      <w:r w:rsidR="00C565BA">
        <w:rPr>
          <w:sz w:val="24"/>
          <w:szCs w:val="24"/>
        </w:rPr>
        <w:t xml:space="preserve">på deras eget formulär)                       </w:t>
      </w:r>
      <w:r w:rsidR="002C7711" w:rsidRPr="00C565BA">
        <w:rPr>
          <w:b/>
          <w:sz w:val="24"/>
          <w:szCs w:val="24"/>
        </w:rPr>
        <w:t>Info. och mall</w:t>
      </w:r>
      <w:r w:rsidR="004700B7" w:rsidRPr="00C565BA">
        <w:rPr>
          <w:b/>
          <w:sz w:val="24"/>
          <w:szCs w:val="24"/>
        </w:rPr>
        <w:t xml:space="preserve"> för en Generalfullmakt finns under flik 7 </w:t>
      </w:r>
      <w:r w:rsidR="002C7711" w:rsidRPr="00C565BA">
        <w:rPr>
          <w:b/>
          <w:sz w:val="24"/>
          <w:szCs w:val="24"/>
        </w:rPr>
        <w:t xml:space="preserve">i </w:t>
      </w:r>
      <w:r w:rsidR="004700B7" w:rsidRPr="00C565BA">
        <w:rPr>
          <w:b/>
          <w:sz w:val="24"/>
          <w:szCs w:val="24"/>
        </w:rPr>
        <w:t>föreningsguiden.</w:t>
      </w:r>
    </w:p>
    <w:p w:rsidR="00FB148F" w:rsidRDefault="00FB148F" w:rsidP="00592BAA">
      <w:pPr>
        <w:spacing w:line="240" w:lineRule="auto"/>
        <w:rPr>
          <w:b/>
          <w:sz w:val="24"/>
          <w:szCs w:val="24"/>
          <w:u w:val="single"/>
        </w:rPr>
      </w:pPr>
    </w:p>
    <w:p w:rsidR="00592BAA" w:rsidRDefault="00D738B2" w:rsidP="00592BAA">
      <w:pPr>
        <w:spacing w:line="240" w:lineRule="auto"/>
        <w:rPr>
          <w:sz w:val="24"/>
          <w:szCs w:val="24"/>
        </w:rPr>
      </w:pPr>
      <w:bookmarkStart w:id="0" w:name="_GoBack"/>
      <w:bookmarkEnd w:id="0"/>
      <w:r w:rsidRPr="00E41A04">
        <w:rPr>
          <w:b/>
          <w:sz w:val="24"/>
          <w:szCs w:val="24"/>
          <w:u w:val="single"/>
        </w:rPr>
        <w:lastRenderedPageBreak/>
        <w:t>Rätten till förhöjd pension</w:t>
      </w:r>
    </w:p>
    <w:p w:rsidR="00115FD9" w:rsidRDefault="00D738B2" w:rsidP="00592BAA">
      <w:pPr>
        <w:spacing w:line="240" w:lineRule="auto"/>
        <w:rPr>
          <w:sz w:val="24"/>
          <w:szCs w:val="24"/>
        </w:rPr>
      </w:pPr>
      <w:r w:rsidRPr="00E41A04">
        <w:rPr>
          <w:sz w:val="24"/>
          <w:szCs w:val="24"/>
        </w:rPr>
        <w:t xml:space="preserve">När man som gifta blivit särbos t.ex genom att den ene har flyttat till ett särskilt boende så </w:t>
      </w:r>
      <w:r w:rsidR="00F705F5">
        <w:rPr>
          <w:sz w:val="24"/>
          <w:szCs w:val="24"/>
        </w:rPr>
        <w:t xml:space="preserve">kan man ha </w:t>
      </w:r>
      <w:r w:rsidRPr="00E41A04">
        <w:rPr>
          <w:sz w:val="24"/>
          <w:szCs w:val="24"/>
        </w:rPr>
        <w:t>rätt till förhöjd pension.</w:t>
      </w:r>
    </w:p>
    <w:p w:rsidR="00D518DA" w:rsidRPr="00D518DA" w:rsidRDefault="00D518DA" w:rsidP="00D518DA">
      <w:pPr>
        <w:pStyle w:val="Liststycke"/>
        <w:numPr>
          <w:ilvl w:val="0"/>
          <w:numId w:val="2"/>
        </w:numPr>
        <w:spacing w:line="240" w:lineRule="auto"/>
        <w:rPr>
          <w:sz w:val="24"/>
          <w:szCs w:val="24"/>
        </w:rPr>
      </w:pPr>
      <w:r w:rsidRPr="00E41A04">
        <w:rPr>
          <w:b/>
          <w:sz w:val="24"/>
          <w:szCs w:val="24"/>
        </w:rPr>
        <w:t>Man måste själv ringa eller skriva och anmäla detta till pensionsmyndigheten</w:t>
      </w:r>
    </w:p>
    <w:p w:rsidR="00D518DA" w:rsidRDefault="00D518DA" w:rsidP="00D518DA">
      <w:pPr>
        <w:pStyle w:val="Liststycke"/>
        <w:numPr>
          <w:ilvl w:val="0"/>
          <w:numId w:val="2"/>
        </w:numPr>
        <w:spacing w:line="240" w:lineRule="auto"/>
        <w:rPr>
          <w:b/>
          <w:sz w:val="24"/>
          <w:szCs w:val="24"/>
        </w:rPr>
      </w:pPr>
      <w:r>
        <w:rPr>
          <w:b/>
          <w:sz w:val="24"/>
          <w:szCs w:val="24"/>
        </w:rPr>
        <w:t xml:space="preserve">Se till att ni blir </w:t>
      </w:r>
      <w:r w:rsidR="00F705F5">
        <w:rPr>
          <w:b/>
          <w:sz w:val="24"/>
          <w:szCs w:val="24"/>
        </w:rPr>
        <w:t>folkbokförd</w:t>
      </w:r>
      <w:r>
        <w:rPr>
          <w:b/>
          <w:sz w:val="24"/>
          <w:szCs w:val="24"/>
        </w:rPr>
        <w:t>a</w:t>
      </w:r>
      <w:r w:rsidR="00CA55FE" w:rsidRPr="00CA55FE">
        <w:rPr>
          <w:b/>
          <w:sz w:val="24"/>
          <w:szCs w:val="24"/>
        </w:rPr>
        <w:t xml:space="preserve"> på ol</w:t>
      </w:r>
      <w:r w:rsidR="00CA55FE">
        <w:rPr>
          <w:b/>
          <w:sz w:val="24"/>
          <w:szCs w:val="24"/>
        </w:rPr>
        <w:t xml:space="preserve">ika adresser ( </w:t>
      </w:r>
      <w:r w:rsidR="00F705F5">
        <w:rPr>
          <w:sz w:val="24"/>
          <w:szCs w:val="24"/>
        </w:rPr>
        <w:t>posten kan man ändå ha på</w:t>
      </w:r>
      <w:r w:rsidR="00CA55FE" w:rsidRPr="00CA55FE">
        <w:rPr>
          <w:sz w:val="24"/>
          <w:szCs w:val="24"/>
        </w:rPr>
        <w:t xml:space="preserve"> en adr</w:t>
      </w:r>
      <w:r w:rsidR="00CA55FE" w:rsidRPr="00CA55FE">
        <w:rPr>
          <w:b/>
          <w:sz w:val="24"/>
          <w:szCs w:val="24"/>
        </w:rPr>
        <w:t>.)</w:t>
      </w:r>
    </w:p>
    <w:p w:rsidR="00115FD9" w:rsidRPr="00D518DA" w:rsidRDefault="00115FD9" w:rsidP="00D518DA">
      <w:pPr>
        <w:pStyle w:val="Liststycke"/>
        <w:numPr>
          <w:ilvl w:val="0"/>
          <w:numId w:val="2"/>
        </w:numPr>
        <w:spacing w:line="240" w:lineRule="auto"/>
        <w:rPr>
          <w:b/>
          <w:sz w:val="24"/>
          <w:szCs w:val="24"/>
        </w:rPr>
      </w:pPr>
      <w:r w:rsidRPr="00D518DA">
        <w:rPr>
          <w:b/>
          <w:sz w:val="24"/>
          <w:szCs w:val="24"/>
        </w:rPr>
        <w:t>Ingen begränsad retroaktiv tid</w:t>
      </w:r>
      <w:r w:rsidRPr="00D518DA">
        <w:rPr>
          <w:sz w:val="24"/>
          <w:szCs w:val="24"/>
        </w:rPr>
        <w:t>. Maken/makan kan ha hunnit avlida på boendet.</w:t>
      </w:r>
    </w:p>
    <w:p w:rsidR="00115FD9" w:rsidRPr="00E41A04" w:rsidRDefault="00115FD9" w:rsidP="00115FD9">
      <w:pPr>
        <w:pStyle w:val="Liststycke"/>
        <w:spacing w:line="240" w:lineRule="auto"/>
        <w:rPr>
          <w:sz w:val="24"/>
          <w:szCs w:val="24"/>
        </w:rPr>
      </w:pPr>
      <w:r w:rsidRPr="00E41A04">
        <w:rPr>
          <w:sz w:val="24"/>
          <w:szCs w:val="24"/>
        </w:rPr>
        <w:t>Pensionsmyndigheten räknar om pensionen</w:t>
      </w:r>
      <w:r w:rsidRPr="00E41A04">
        <w:rPr>
          <w:b/>
          <w:sz w:val="24"/>
          <w:szCs w:val="24"/>
        </w:rPr>
        <w:t xml:space="preserve"> </w:t>
      </w:r>
      <w:r w:rsidRPr="00E41A04">
        <w:rPr>
          <w:sz w:val="24"/>
          <w:szCs w:val="24"/>
        </w:rPr>
        <w:t xml:space="preserve">fr.o.m </w:t>
      </w:r>
      <w:r w:rsidR="006F4C89" w:rsidRPr="00E41A04">
        <w:rPr>
          <w:sz w:val="24"/>
          <w:szCs w:val="24"/>
        </w:rPr>
        <w:t>månaden efter flytten.</w:t>
      </w:r>
    </w:p>
    <w:p w:rsidR="00115FD9" w:rsidRPr="00F705F5" w:rsidRDefault="006F4C89" w:rsidP="00115FD9">
      <w:pPr>
        <w:pStyle w:val="Liststycke"/>
        <w:numPr>
          <w:ilvl w:val="0"/>
          <w:numId w:val="2"/>
        </w:numPr>
        <w:spacing w:line="240" w:lineRule="auto"/>
        <w:rPr>
          <w:sz w:val="24"/>
          <w:szCs w:val="24"/>
        </w:rPr>
      </w:pPr>
      <w:r w:rsidRPr="00E41A04">
        <w:rPr>
          <w:b/>
          <w:sz w:val="24"/>
          <w:szCs w:val="24"/>
        </w:rPr>
        <w:t>Många missar rätten till förhöjd pension eftersom informationen är bristfällig</w:t>
      </w:r>
      <w:r w:rsidR="00115FD9" w:rsidRPr="00F705F5">
        <w:rPr>
          <w:sz w:val="24"/>
          <w:szCs w:val="24"/>
        </w:rPr>
        <w:t xml:space="preserve"> </w:t>
      </w:r>
    </w:p>
    <w:p w:rsidR="00115FD9" w:rsidRPr="00E41A04" w:rsidRDefault="00115FD9" w:rsidP="006A3093">
      <w:pPr>
        <w:spacing w:line="240" w:lineRule="auto"/>
        <w:rPr>
          <w:sz w:val="24"/>
          <w:szCs w:val="24"/>
        </w:rPr>
      </w:pPr>
      <w:r w:rsidRPr="00E41A04">
        <w:rPr>
          <w:sz w:val="24"/>
          <w:szCs w:val="24"/>
        </w:rPr>
        <w:t>Önske</w:t>
      </w:r>
      <w:r w:rsidR="00F705F5">
        <w:rPr>
          <w:sz w:val="24"/>
          <w:szCs w:val="24"/>
        </w:rPr>
        <w:t xml:space="preserve">målen från nätverksträffen blev därför </w:t>
      </w:r>
    </w:p>
    <w:p w:rsidR="00115FD9" w:rsidRDefault="00115FD9" w:rsidP="00115FD9">
      <w:pPr>
        <w:pStyle w:val="Liststycke"/>
        <w:numPr>
          <w:ilvl w:val="0"/>
          <w:numId w:val="1"/>
        </w:numPr>
        <w:spacing w:line="240" w:lineRule="auto"/>
        <w:rPr>
          <w:sz w:val="24"/>
          <w:szCs w:val="24"/>
        </w:rPr>
      </w:pPr>
      <w:r w:rsidRPr="00E41A04">
        <w:rPr>
          <w:sz w:val="24"/>
          <w:szCs w:val="24"/>
        </w:rPr>
        <w:t>Att lokala föreningar inf</w:t>
      </w:r>
      <w:r w:rsidR="00F705F5">
        <w:rPr>
          <w:sz w:val="24"/>
          <w:szCs w:val="24"/>
        </w:rPr>
        <w:t>o</w:t>
      </w:r>
      <w:r w:rsidR="00B60D6A">
        <w:rPr>
          <w:sz w:val="24"/>
          <w:szCs w:val="24"/>
        </w:rPr>
        <w:t xml:space="preserve">rmerar om både generalfullmakt och detta </w:t>
      </w:r>
      <w:r w:rsidRPr="00E41A04">
        <w:rPr>
          <w:sz w:val="24"/>
          <w:szCs w:val="24"/>
        </w:rPr>
        <w:t>på sina medlemsmöten</w:t>
      </w:r>
    </w:p>
    <w:p w:rsidR="0071681D" w:rsidRPr="0071681D" w:rsidRDefault="00F705F5" w:rsidP="00B07FFB">
      <w:pPr>
        <w:pStyle w:val="Liststycke"/>
        <w:numPr>
          <w:ilvl w:val="0"/>
          <w:numId w:val="1"/>
        </w:numPr>
        <w:spacing w:line="240" w:lineRule="auto"/>
        <w:rPr>
          <w:b/>
          <w:sz w:val="24"/>
          <w:szCs w:val="24"/>
        </w:rPr>
      </w:pPr>
      <w:r w:rsidRPr="004D2868">
        <w:rPr>
          <w:b/>
          <w:sz w:val="24"/>
          <w:szCs w:val="24"/>
        </w:rPr>
        <w:t xml:space="preserve">Att demensförbundet gör typ en folder med </w:t>
      </w:r>
      <w:r w:rsidR="001B2F81" w:rsidRPr="004D2868">
        <w:rPr>
          <w:b/>
          <w:sz w:val="24"/>
          <w:szCs w:val="24"/>
        </w:rPr>
        <w:t xml:space="preserve">enkel och </w:t>
      </w:r>
      <w:r w:rsidR="00CE563D">
        <w:rPr>
          <w:b/>
          <w:sz w:val="24"/>
          <w:szCs w:val="24"/>
        </w:rPr>
        <w:t>lättillgänglig info</w:t>
      </w:r>
      <w:r w:rsidRPr="004D2868">
        <w:rPr>
          <w:b/>
          <w:sz w:val="24"/>
          <w:szCs w:val="24"/>
        </w:rPr>
        <w:t>rmation om</w:t>
      </w:r>
      <w:r w:rsidR="00B60D6A">
        <w:rPr>
          <w:b/>
          <w:sz w:val="24"/>
          <w:szCs w:val="24"/>
        </w:rPr>
        <w:t xml:space="preserve"> bl.a</w:t>
      </w:r>
      <w:r w:rsidRPr="004D2868">
        <w:rPr>
          <w:b/>
          <w:sz w:val="24"/>
          <w:szCs w:val="24"/>
        </w:rPr>
        <w:t xml:space="preserve"> detta</w:t>
      </w:r>
      <w:r w:rsidR="00B60D6A">
        <w:rPr>
          <w:b/>
          <w:sz w:val="24"/>
          <w:szCs w:val="24"/>
        </w:rPr>
        <w:t xml:space="preserve"> och generalfullmakt. </w:t>
      </w:r>
      <w:r w:rsidR="00B60D6A" w:rsidRPr="00B60D6A">
        <w:rPr>
          <w:sz w:val="24"/>
          <w:szCs w:val="24"/>
        </w:rPr>
        <w:t xml:space="preserve">En liten lathund- </w:t>
      </w:r>
      <w:r w:rsidR="00B60D6A">
        <w:rPr>
          <w:sz w:val="24"/>
          <w:szCs w:val="24"/>
        </w:rPr>
        <w:t>”</w:t>
      </w:r>
      <w:r w:rsidR="00B60D6A" w:rsidRPr="00B60D6A">
        <w:rPr>
          <w:sz w:val="24"/>
          <w:szCs w:val="24"/>
        </w:rPr>
        <w:t>tänk på detta</w:t>
      </w:r>
      <w:r w:rsidR="00B60D6A">
        <w:rPr>
          <w:sz w:val="24"/>
          <w:szCs w:val="24"/>
        </w:rPr>
        <w:t>”</w:t>
      </w:r>
      <w:r w:rsidR="00E00152">
        <w:rPr>
          <w:sz w:val="24"/>
          <w:szCs w:val="24"/>
        </w:rPr>
        <w:t xml:space="preserve"> till föreningarna som de i sin tur kan dela ut till medlemmarna</w:t>
      </w:r>
    </w:p>
    <w:p w:rsidR="0071681D" w:rsidRPr="000B57D8" w:rsidRDefault="00B07FFB" w:rsidP="00B07FFB">
      <w:pPr>
        <w:spacing w:line="240" w:lineRule="auto"/>
        <w:rPr>
          <w:b/>
          <w:sz w:val="24"/>
          <w:szCs w:val="24"/>
        </w:rPr>
      </w:pPr>
      <w:r w:rsidRPr="000B57D8">
        <w:rPr>
          <w:b/>
          <w:sz w:val="24"/>
          <w:szCs w:val="24"/>
        </w:rPr>
        <w:t>Levnadsberättelsen</w:t>
      </w:r>
      <w:r w:rsidR="00AF1B27">
        <w:rPr>
          <w:b/>
          <w:sz w:val="24"/>
          <w:szCs w:val="24"/>
        </w:rPr>
        <w:t xml:space="preserve">  </w:t>
      </w:r>
      <w:r w:rsidR="00F1431B" w:rsidRPr="00F1431B">
        <w:rPr>
          <w:sz w:val="24"/>
          <w:szCs w:val="24"/>
        </w:rPr>
        <w:t xml:space="preserve">En påminnelse om att </w:t>
      </w:r>
      <w:r w:rsidR="00F1431B">
        <w:rPr>
          <w:sz w:val="24"/>
          <w:szCs w:val="24"/>
        </w:rPr>
        <w:t xml:space="preserve">i föreningarna </w:t>
      </w:r>
      <w:r w:rsidR="00F1431B" w:rsidRPr="00F1431B">
        <w:rPr>
          <w:sz w:val="24"/>
          <w:szCs w:val="24"/>
        </w:rPr>
        <w:t>lyfta fram levnadsberättelsen</w:t>
      </w:r>
      <w:r w:rsidR="00D7527B">
        <w:rPr>
          <w:sz w:val="24"/>
          <w:szCs w:val="24"/>
        </w:rPr>
        <w:t xml:space="preserve">. Den </w:t>
      </w:r>
      <w:r w:rsidR="0071681D">
        <w:rPr>
          <w:sz w:val="24"/>
          <w:szCs w:val="24"/>
        </w:rPr>
        <w:t xml:space="preserve">är så viktig när man tappar språket och minnet. Den finns att skrivas ut bl.a från nätet </w:t>
      </w:r>
      <w:r w:rsidR="00F1431B">
        <w:rPr>
          <w:sz w:val="24"/>
          <w:szCs w:val="24"/>
        </w:rPr>
        <w:t>demensbutiken</w:t>
      </w:r>
      <w:r w:rsidR="0071681D">
        <w:rPr>
          <w:sz w:val="24"/>
          <w:szCs w:val="24"/>
        </w:rPr>
        <w:t xml:space="preserve"> </w:t>
      </w:r>
      <w:r w:rsidR="00F1431B">
        <w:rPr>
          <w:sz w:val="24"/>
          <w:szCs w:val="24"/>
        </w:rPr>
        <w:t xml:space="preserve">/levnadsberättelse och är en av de bättre.  </w:t>
      </w:r>
      <w:r w:rsidR="00DD7B36">
        <w:rPr>
          <w:sz w:val="24"/>
          <w:szCs w:val="24"/>
        </w:rPr>
        <w:t>Levnadsberättelsen innehåller hur jag har haft det, v</w:t>
      </w:r>
      <w:r w:rsidR="003F793C">
        <w:rPr>
          <w:sz w:val="24"/>
          <w:szCs w:val="24"/>
        </w:rPr>
        <w:t>em jag har varit, vad man gjor</w:t>
      </w:r>
      <w:r w:rsidR="00806DCE">
        <w:rPr>
          <w:sz w:val="24"/>
          <w:szCs w:val="24"/>
        </w:rPr>
        <w:t>t, bott, vem man umgåtts med  o.s.v</w:t>
      </w:r>
      <w:r w:rsidR="000B57D8">
        <w:rPr>
          <w:b/>
          <w:sz w:val="24"/>
          <w:szCs w:val="24"/>
        </w:rPr>
        <w:t xml:space="preserve">     </w:t>
      </w:r>
      <w:r w:rsidR="0071681D">
        <w:rPr>
          <w:sz w:val="24"/>
          <w:szCs w:val="24"/>
        </w:rPr>
        <w:t xml:space="preserve">Det finns också en </w:t>
      </w:r>
      <w:r w:rsidR="00DD7B36">
        <w:rPr>
          <w:sz w:val="24"/>
          <w:szCs w:val="24"/>
        </w:rPr>
        <w:t xml:space="preserve">från demensförbundet som heter </w:t>
      </w:r>
      <w:r w:rsidR="000B57D8">
        <w:rPr>
          <w:sz w:val="24"/>
          <w:szCs w:val="24"/>
        </w:rPr>
        <w:t>”</w:t>
      </w:r>
      <w:r w:rsidR="007707C2">
        <w:rPr>
          <w:sz w:val="24"/>
          <w:szCs w:val="24"/>
        </w:rPr>
        <w:t>M</w:t>
      </w:r>
      <w:r w:rsidR="0071681D">
        <w:rPr>
          <w:sz w:val="24"/>
          <w:szCs w:val="24"/>
        </w:rPr>
        <w:t>in livshistoria</w:t>
      </w:r>
      <w:r w:rsidR="000B57D8">
        <w:rPr>
          <w:sz w:val="24"/>
          <w:szCs w:val="24"/>
        </w:rPr>
        <w:t>”</w:t>
      </w:r>
      <w:r w:rsidR="0071681D">
        <w:rPr>
          <w:sz w:val="24"/>
          <w:szCs w:val="24"/>
        </w:rPr>
        <w:t xml:space="preserve"> som också är bra.</w:t>
      </w:r>
      <w:r w:rsidR="00F1431B">
        <w:rPr>
          <w:sz w:val="24"/>
          <w:szCs w:val="24"/>
        </w:rPr>
        <w:t xml:space="preserve">  </w:t>
      </w:r>
    </w:p>
    <w:p w:rsidR="00E34F9C" w:rsidRPr="00AF1B27" w:rsidRDefault="00E34F9C" w:rsidP="00B07FFB">
      <w:pPr>
        <w:spacing w:line="240" w:lineRule="auto"/>
        <w:rPr>
          <w:sz w:val="24"/>
          <w:szCs w:val="24"/>
        </w:rPr>
      </w:pPr>
      <w:r>
        <w:rPr>
          <w:b/>
          <w:sz w:val="24"/>
          <w:szCs w:val="24"/>
          <w:u w:val="single"/>
        </w:rPr>
        <w:t>Presentations</w:t>
      </w:r>
      <w:r w:rsidR="007707C2">
        <w:rPr>
          <w:b/>
          <w:sz w:val="24"/>
          <w:szCs w:val="24"/>
          <w:u w:val="single"/>
        </w:rPr>
        <w:t>folder</w:t>
      </w:r>
      <w:r w:rsidR="00D7527B">
        <w:rPr>
          <w:b/>
          <w:sz w:val="24"/>
          <w:szCs w:val="24"/>
          <w:u w:val="single"/>
        </w:rPr>
        <w:t xml:space="preserve">/informationsbrosch   </w:t>
      </w:r>
      <w:r w:rsidR="00D7527B">
        <w:rPr>
          <w:sz w:val="24"/>
          <w:szCs w:val="24"/>
        </w:rPr>
        <w:t>K</w:t>
      </w:r>
      <w:r w:rsidR="009D5A18">
        <w:rPr>
          <w:sz w:val="24"/>
          <w:szCs w:val="24"/>
        </w:rPr>
        <w:t>olla</w:t>
      </w:r>
      <w:r w:rsidR="00B83BC9">
        <w:rPr>
          <w:sz w:val="24"/>
          <w:szCs w:val="24"/>
        </w:rPr>
        <w:t xml:space="preserve"> att er förenings presen</w:t>
      </w:r>
      <w:r>
        <w:rPr>
          <w:sz w:val="24"/>
          <w:szCs w:val="24"/>
        </w:rPr>
        <w:t>tations-/ informationsfolder är aktuell</w:t>
      </w:r>
      <w:r w:rsidR="007707C2">
        <w:rPr>
          <w:sz w:val="24"/>
          <w:szCs w:val="24"/>
        </w:rPr>
        <w:t xml:space="preserve">. </w:t>
      </w:r>
      <w:r w:rsidR="000B57D8">
        <w:rPr>
          <w:sz w:val="24"/>
          <w:szCs w:val="24"/>
        </w:rPr>
        <w:t xml:space="preserve">Sprid den till t.ex kommunen och vårdcentraler så att människor vet att de kan vända sig till er och även till demensförbundets rådgivning.                  </w:t>
      </w:r>
      <w:r w:rsidR="007707C2">
        <w:rPr>
          <w:sz w:val="24"/>
          <w:szCs w:val="24"/>
        </w:rPr>
        <w:t xml:space="preserve">( Ni kan få hjälp med att göra föreningens informationsfolder från kansliets Carina Reimus ) </w:t>
      </w:r>
      <w:r>
        <w:rPr>
          <w:sz w:val="24"/>
          <w:szCs w:val="24"/>
        </w:rPr>
        <w:t xml:space="preserve"> </w:t>
      </w:r>
    </w:p>
    <w:p w:rsidR="00B83BC9" w:rsidRPr="00B83BC9" w:rsidRDefault="00E34F9C" w:rsidP="00B07FFB">
      <w:pPr>
        <w:spacing w:line="240" w:lineRule="auto"/>
        <w:rPr>
          <w:sz w:val="24"/>
          <w:szCs w:val="24"/>
        </w:rPr>
      </w:pPr>
      <w:r>
        <w:rPr>
          <w:b/>
          <w:sz w:val="24"/>
          <w:szCs w:val="24"/>
          <w:u w:val="single"/>
        </w:rPr>
        <w:t>Föreningsbrev, ordförandebrev</w:t>
      </w:r>
      <w:r w:rsidR="00AF1B27">
        <w:rPr>
          <w:sz w:val="24"/>
          <w:szCs w:val="24"/>
        </w:rPr>
        <w:t xml:space="preserve"> </w:t>
      </w:r>
      <w:r w:rsidR="003D13EB">
        <w:rPr>
          <w:sz w:val="24"/>
          <w:szCs w:val="24"/>
        </w:rPr>
        <w:t xml:space="preserve">Kom ihåg </w:t>
      </w:r>
      <w:r w:rsidR="00B83BC9">
        <w:rPr>
          <w:sz w:val="24"/>
          <w:szCs w:val="24"/>
        </w:rPr>
        <w:t>att ta upp innehållet som står i föreningsbreven och ordförandebreven på styrelsemöten/medlemsmöten så att informationen når ut.</w:t>
      </w:r>
    </w:p>
    <w:p w:rsidR="00B83BC9" w:rsidRPr="00AF1B27" w:rsidRDefault="003D13EB" w:rsidP="00AF1B27">
      <w:pPr>
        <w:tabs>
          <w:tab w:val="left" w:pos="3330"/>
        </w:tabs>
        <w:spacing w:line="240" w:lineRule="auto"/>
        <w:rPr>
          <w:b/>
          <w:sz w:val="24"/>
          <w:szCs w:val="24"/>
          <w:u w:val="single"/>
        </w:rPr>
      </w:pPr>
      <w:r>
        <w:rPr>
          <w:b/>
          <w:sz w:val="24"/>
          <w:szCs w:val="24"/>
          <w:u w:val="single"/>
        </w:rPr>
        <w:t>Nationella riktlinjer</w:t>
      </w:r>
      <w:r w:rsidR="00AF1B27">
        <w:rPr>
          <w:b/>
          <w:sz w:val="24"/>
          <w:szCs w:val="24"/>
          <w:u w:val="single"/>
        </w:rPr>
        <w:t xml:space="preserve"> </w:t>
      </w:r>
      <w:r w:rsidR="00156896">
        <w:rPr>
          <w:sz w:val="24"/>
          <w:szCs w:val="24"/>
        </w:rPr>
        <w:t>2010 kom det från socialstyrelsen</w:t>
      </w:r>
      <w:r w:rsidR="000A2E4A">
        <w:rPr>
          <w:sz w:val="24"/>
          <w:szCs w:val="24"/>
        </w:rPr>
        <w:t xml:space="preserve"> ”Nationella riktlinjer för vård och omsorg vid demenssjukdom” för att det inte ska bero på var </w:t>
      </w:r>
      <w:r>
        <w:rPr>
          <w:sz w:val="24"/>
          <w:szCs w:val="24"/>
        </w:rPr>
        <w:t xml:space="preserve">man bor i landet vilken vård </w:t>
      </w:r>
      <w:r w:rsidR="00CA3D84">
        <w:rPr>
          <w:sz w:val="24"/>
          <w:szCs w:val="24"/>
        </w:rPr>
        <w:t>man som demenssjuk</w:t>
      </w:r>
      <w:r>
        <w:rPr>
          <w:sz w:val="24"/>
          <w:szCs w:val="24"/>
        </w:rPr>
        <w:t xml:space="preserve"> </w:t>
      </w:r>
      <w:r w:rsidR="00156896">
        <w:rPr>
          <w:sz w:val="24"/>
          <w:szCs w:val="24"/>
        </w:rPr>
        <w:t>ska få.  Nu håller de nationella riktlinjerna</w:t>
      </w:r>
      <w:r w:rsidR="000A2E4A">
        <w:rPr>
          <w:sz w:val="24"/>
          <w:szCs w:val="24"/>
        </w:rPr>
        <w:t xml:space="preserve"> på att revideras och ska ut </w:t>
      </w:r>
      <w:r w:rsidR="00156896">
        <w:rPr>
          <w:sz w:val="24"/>
          <w:szCs w:val="24"/>
        </w:rPr>
        <w:t>på remiss hösten 2016 så då har ni själva c</w:t>
      </w:r>
      <w:r w:rsidR="009D5A18">
        <w:rPr>
          <w:sz w:val="24"/>
          <w:szCs w:val="24"/>
        </w:rPr>
        <w:t>hansen att påv</w:t>
      </w:r>
      <w:r w:rsidR="00156896">
        <w:rPr>
          <w:sz w:val="24"/>
          <w:szCs w:val="24"/>
        </w:rPr>
        <w:t>erka. Håll utkik på socialstyrelsens hemsida.</w:t>
      </w:r>
    </w:p>
    <w:p w:rsidR="00156896" w:rsidRPr="001D7B3A" w:rsidRDefault="00156896" w:rsidP="00B07FFB">
      <w:pPr>
        <w:spacing w:line="240" w:lineRule="auto"/>
        <w:rPr>
          <w:sz w:val="24"/>
          <w:szCs w:val="24"/>
        </w:rPr>
      </w:pPr>
      <w:r>
        <w:rPr>
          <w:sz w:val="24"/>
          <w:szCs w:val="24"/>
        </w:rPr>
        <w:t xml:space="preserve">Alla föreningar har </w:t>
      </w:r>
      <w:r w:rsidR="009D5A18">
        <w:rPr>
          <w:sz w:val="24"/>
          <w:szCs w:val="24"/>
        </w:rPr>
        <w:t xml:space="preserve">från demensförbundet </w:t>
      </w:r>
      <w:r>
        <w:rPr>
          <w:sz w:val="24"/>
          <w:szCs w:val="24"/>
        </w:rPr>
        <w:t xml:space="preserve">fått </w:t>
      </w:r>
      <w:r w:rsidR="009D5A18">
        <w:rPr>
          <w:sz w:val="24"/>
          <w:szCs w:val="24"/>
        </w:rPr>
        <w:t xml:space="preserve">hemskickat </w:t>
      </w:r>
      <w:r>
        <w:rPr>
          <w:sz w:val="24"/>
          <w:szCs w:val="24"/>
        </w:rPr>
        <w:t xml:space="preserve">en </w:t>
      </w:r>
      <w:r w:rsidR="009D5A18">
        <w:rPr>
          <w:sz w:val="24"/>
          <w:szCs w:val="24"/>
        </w:rPr>
        <w:t xml:space="preserve">enklare </w:t>
      </w:r>
      <w:r>
        <w:rPr>
          <w:sz w:val="24"/>
          <w:szCs w:val="24"/>
        </w:rPr>
        <w:t xml:space="preserve">guide </w:t>
      </w:r>
      <w:r w:rsidR="009D5A18">
        <w:rPr>
          <w:sz w:val="24"/>
          <w:szCs w:val="24"/>
        </w:rPr>
        <w:t>till de nationella riktlinjerna (utgiven av Svenskt demenscentrum)  Den är jättebra och</w:t>
      </w:r>
      <w:r w:rsidR="00331029">
        <w:rPr>
          <w:sz w:val="24"/>
          <w:szCs w:val="24"/>
        </w:rPr>
        <w:t xml:space="preserve"> rekommenderas som studiecirkel</w:t>
      </w:r>
      <w:r w:rsidR="009D5A18">
        <w:rPr>
          <w:sz w:val="24"/>
          <w:szCs w:val="24"/>
        </w:rPr>
        <w:t>material.</w:t>
      </w:r>
    </w:p>
    <w:p w:rsidR="00735D0B" w:rsidRDefault="00735D0B" w:rsidP="00B07FFB">
      <w:pPr>
        <w:spacing w:line="240" w:lineRule="auto"/>
        <w:rPr>
          <w:sz w:val="24"/>
          <w:szCs w:val="24"/>
        </w:rPr>
      </w:pPr>
      <w:r>
        <w:rPr>
          <w:b/>
          <w:sz w:val="24"/>
          <w:szCs w:val="24"/>
          <w:u w:val="single"/>
        </w:rPr>
        <w:t>Portokostnaderna för tidningarna</w:t>
      </w:r>
      <w:r w:rsidR="003C300F">
        <w:rPr>
          <w:sz w:val="24"/>
          <w:szCs w:val="24"/>
        </w:rPr>
        <w:t xml:space="preserve"> </w:t>
      </w:r>
      <w:r>
        <w:rPr>
          <w:sz w:val="24"/>
          <w:szCs w:val="24"/>
        </w:rPr>
        <w:t>2015 så fick föreningarna subventionerat tre nummer av demensforum men den kompensationen kom inte automatiskt utan den ku</w:t>
      </w:r>
      <w:r w:rsidR="0004777B">
        <w:rPr>
          <w:sz w:val="24"/>
          <w:szCs w:val="24"/>
        </w:rPr>
        <w:t>nde ni söka. Om ni inte sökt</w:t>
      </w:r>
      <w:r>
        <w:rPr>
          <w:sz w:val="24"/>
          <w:szCs w:val="24"/>
        </w:rPr>
        <w:t xml:space="preserve"> kan ni fortfarande göra det.</w:t>
      </w:r>
    </w:p>
    <w:p w:rsidR="0004777B" w:rsidRDefault="0004777B" w:rsidP="00B07FFB">
      <w:pPr>
        <w:spacing w:line="240" w:lineRule="auto"/>
        <w:rPr>
          <w:sz w:val="24"/>
          <w:szCs w:val="24"/>
        </w:rPr>
      </w:pPr>
      <w:r>
        <w:rPr>
          <w:sz w:val="24"/>
          <w:szCs w:val="24"/>
        </w:rPr>
        <w:t>För 2016 års utskick måste man söka i två omgångar. En gång nu och en under hösten (Utförligare information skickas som bilaga på mailen)</w:t>
      </w:r>
    </w:p>
    <w:p w:rsidR="003C300F" w:rsidRDefault="003C300F" w:rsidP="00B07FFB">
      <w:pPr>
        <w:spacing w:line="240" w:lineRule="auto"/>
        <w:rPr>
          <w:sz w:val="24"/>
          <w:szCs w:val="24"/>
        </w:rPr>
      </w:pPr>
    </w:p>
    <w:p w:rsidR="00BD3EE7" w:rsidRPr="003C300F" w:rsidRDefault="0004777B" w:rsidP="00B07FFB">
      <w:pPr>
        <w:spacing w:line="240" w:lineRule="auto"/>
        <w:rPr>
          <w:b/>
          <w:sz w:val="24"/>
          <w:szCs w:val="24"/>
          <w:u w:val="single"/>
        </w:rPr>
      </w:pPr>
      <w:r w:rsidRPr="0004777B">
        <w:rPr>
          <w:b/>
          <w:sz w:val="24"/>
          <w:szCs w:val="24"/>
          <w:u w:val="single"/>
        </w:rPr>
        <w:lastRenderedPageBreak/>
        <w:t>Medlemsregister för tidningarna</w:t>
      </w:r>
      <w:r w:rsidR="003C300F">
        <w:rPr>
          <w:b/>
          <w:sz w:val="24"/>
          <w:szCs w:val="24"/>
          <w:u w:val="single"/>
        </w:rPr>
        <w:t xml:space="preserve"> </w:t>
      </w:r>
      <w:r w:rsidR="00BC3B45">
        <w:rPr>
          <w:b/>
          <w:sz w:val="24"/>
          <w:szCs w:val="24"/>
          <w:u w:val="single"/>
        </w:rPr>
        <w:t xml:space="preserve"> </w:t>
      </w:r>
      <w:r w:rsidR="00BD3EE7" w:rsidRPr="00BD3EE7">
        <w:rPr>
          <w:sz w:val="24"/>
          <w:szCs w:val="24"/>
        </w:rPr>
        <w:t>Tidningarna kommer i framtiden att skickas direkt från tryckeriet till medlemmarna.</w:t>
      </w:r>
      <w:r w:rsidR="00BD3EE7">
        <w:rPr>
          <w:sz w:val="24"/>
          <w:szCs w:val="24"/>
        </w:rPr>
        <w:t xml:space="preserve"> Tanken är att det ska komma igång 2017.</w:t>
      </w:r>
      <w:r w:rsidR="00BD3EE7" w:rsidRPr="00BD3EE7">
        <w:rPr>
          <w:sz w:val="24"/>
          <w:szCs w:val="24"/>
        </w:rPr>
        <w:t xml:space="preserve"> </w:t>
      </w:r>
    </w:p>
    <w:p w:rsidR="00BD3EE7" w:rsidRDefault="00BD3EE7" w:rsidP="00B07FFB">
      <w:pPr>
        <w:spacing w:line="240" w:lineRule="auto"/>
        <w:rPr>
          <w:sz w:val="24"/>
          <w:szCs w:val="24"/>
        </w:rPr>
      </w:pPr>
      <w:r>
        <w:rPr>
          <w:sz w:val="24"/>
          <w:szCs w:val="24"/>
        </w:rPr>
        <w:t>Det innebär att föreningarna måste göra medlemsregister och skicka till förbundet och</w:t>
      </w:r>
      <w:r w:rsidR="00697D5E">
        <w:rPr>
          <w:sz w:val="24"/>
          <w:szCs w:val="24"/>
        </w:rPr>
        <w:t xml:space="preserve"> även hålla det</w:t>
      </w:r>
      <w:r>
        <w:rPr>
          <w:sz w:val="24"/>
          <w:szCs w:val="24"/>
        </w:rPr>
        <w:t xml:space="preserve"> aktuell</w:t>
      </w:r>
      <w:r w:rsidR="00697D5E">
        <w:rPr>
          <w:sz w:val="24"/>
          <w:szCs w:val="24"/>
        </w:rPr>
        <w:t>t</w:t>
      </w:r>
      <w:r>
        <w:rPr>
          <w:sz w:val="24"/>
          <w:szCs w:val="24"/>
        </w:rPr>
        <w:t>.</w:t>
      </w:r>
      <w:r w:rsidR="00697D5E">
        <w:rPr>
          <w:sz w:val="24"/>
          <w:szCs w:val="24"/>
        </w:rPr>
        <w:t xml:space="preserve"> Men lugn, det kommer att komma ut mer information om det här och enligt en av testföreningarna så är det enkelt. Hjälp kan ni också få från kansliet</w:t>
      </w:r>
    </w:p>
    <w:p w:rsidR="00D518DA" w:rsidRDefault="00D518DA" w:rsidP="00B07FFB">
      <w:pPr>
        <w:spacing w:line="240" w:lineRule="auto"/>
        <w:rPr>
          <w:b/>
          <w:sz w:val="24"/>
          <w:szCs w:val="24"/>
        </w:rPr>
      </w:pPr>
      <w:r w:rsidRPr="0040736F">
        <w:rPr>
          <w:b/>
          <w:sz w:val="24"/>
          <w:szCs w:val="24"/>
          <w:u w:val="single"/>
        </w:rPr>
        <w:t>Konferens i Sollentuna</w:t>
      </w:r>
      <w:r>
        <w:rPr>
          <w:b/>
          <w:sz w:val="24"/>
          <w:szCs w:val="24"/>
        </w:rPr>
        <w:t xml:space="preserve"> </w:t>
      </w:r>
      <w:r>
        <w:rPr>
          <w:sz w:val="24"/>
          <w:szCs w:val="24"/>
        </w:rPr>
        <w:t>den 23-24 september.</w:t>
      </w:r>
      <w:r w:rsidR="0040736F">
        <w:rPr>
          <w:sz w:val="24"/>
          <w:szCs w:val="24"/>
        </w:rPr>
        <w:t xml:space="preserve"> Konferensprogram är utskickat. Finns även på </w:t>
      </w:r>
      <w:r w:rsidR="001168E4">
        <w:rPr>
          <w:sz w:val="24"/>
          <w:szCs w:val="24"/>
        </w:rPr>
        <w:t xml:space="preserve">demensförbundets hemsida under </w:t>
      </w:r>
      <w:r w:rsidR="0040736F">
        <w:rPr>
          <w:sz w:val="24"/>
          <w:szCs w:val="24"/>
        </w:rPr>
        <w:t>intranätet under konferenser</w:t>
      </w:r>
      <w:r w:rsidR="003C300F">
        <w:rPr>
          <w:sz w:val="24"/>
          <w:szCs w:val="24"/>
        </w:rPr>
        <w:t>.</w:t>
      </w:r>
      <w:r w:rsidR="00CA3D84">
        <w:rPr>
          <w:sz w:val="24"/>
          <w:szCs w:val="24"/>
        </w:rPr>
        <w:t xml:space="preserve"> </w:t>
      </w:r>
      <w:r w:rsidR="001168E4">
        <w:rPr>
          <w:b/>
          <w:sz w:val="24"/>
          <w:szCs w:val="24"/>
        </w:rPr>
        <w:t>OBS! Anmäl er senast 22/7</w:t>
      </w:r>
    </w:p>
    <w:p w:rsidR="001168E4" w:rsidRPr="001168E4" w:rsidRDefault="001168E4" w:rsidP="00B07FFB">
      <w:pPr>
        <w:spacing w:line="240" w:lineRule="auto"/>
        <w:rPr>
          <w:sz w:val="24"/>
          <w:szCs w:val="24"/>
        </w:rPr>
      </w:pPr>
      <w:r w:rsidRPr="001168E4">
        <w:rPr>
          <w:b/>
          <w:sz w:val="24"/>
          <w:szCs w:val="24"/>
          <w:u w:val="single"/>
        </w:rPr>
        <w:t>Demensfonden/ mer kanslipersonal</w:t>
      </w:r>
      <w:r>
        <w:rPr>
          <w:b/>
          <w:sz w:val="24"/>
          <w:szCs w:val="24"/>
          <w:u w:val="single"/>
        </w:rPr>
        <w:t xml:space="preserve">. </w:t>
      </w:r>
      <w:r w:rsidRPr="001168E4">
        <w:rPr>
          <w:sz w:val="24"/>
          <w:szCs w:val="24"/>
        </w:rPr>
        <w:t xml:space="preserve">Det är väldigt glädjande att </w:t>
      </w:r>
      <w:r>
        <w:rPr>
          <w:sz w:val="24"/>
          <w:szCs w:val="24"/>
        </w:rPr>
        <w:t xml:space="preserve">det är </w:t>
      </w:r>
      <w:r w:rsidRPr="001168E4">
        <w:rPr>
          <w:sz w:val="24"/>
          <w:szCs w:val="24"/>
        </w:rPr>
        <w:t xml:space="preserve">så många </w:t>
      </w:r>
      <w:r>
        <w:rPr>
          <w:sz w:val="24"/>
          <w:szCs w:val="24"/>
        </w:rPr>
        <w:t xml:space="preserve">som </w:t>
      </w:r>
      <w:r w:rsidRPr="001168E4">
        <w:rPr>
          <w:sz w:val="24"/>
          <w:szCs w:val="24"/>
        </w:rPr>
        <w:t>vill ge gåvor till dem</w:t>
      </w:r>
      <w:r w:rsidR="00E84A77">
        <w:rPr>
          <w:sz w:val="24"/>
          <w:szCs w:val="24"/>
        </w:rPr>
        <w:t>e</w:t>
      </w:r>
      <w:r w:rsidRPr="001168E4">
        <w:rPr>
          <w:sz w:val="24"/>
          <w:szCs w:val="24"/>
        </w:rPr>
        <w:t>nsfonden</w:t>
      </w:r>
      <w:r>
        <w:rPr>
          <w:sz w:val="24"/>
          <w:szCs w:val="24"/>
        </w:rPr>
        <w:t xml:space="preserve"> så att man varit tvungen att anställa fler </w:t>
      </w:r>
      <w:r w:rsidR="00E84A77">
        <w:rPr>
          <w:sz w:val="24"/>
          <w:szCs w:val="24"/>
        </w:rPr>
        <w:t xml:space="preserve">på kansliet </w:t>
      </w:r>
      <w:r>
        <w:rPr>
          <w:sz w:val="24"/>
          <w:szCs w:val="24"/>
        </w:rPr>
        <w:t>för att hinna med.</w:t>
      </w:r>
    </w:p>
    <w:p w:rsidR="001168E4" w:rsidRPr="001168E4" w:rsidRDefault="001168E4" w:rsidP="00B07FFB">
      <w:pPr>
        <w:spacing w:line="240" w:lineRule="auto"/>
        <w:rPr>
          <w:sz w:val="24"/>
          <w:szCs w:val="24"/>
        </w:rPr>
      </w:pPr>
      <w:r>
        <w:rPr>
          <w:b/>
          <w:sz w:val="24"/>
          <w:szCs w:val="24"/>
          <w:u w:val="single"/>
        </w:rPr>
        <w:t xml:space="preserve">Tidningen </w:t>
      </w:r>
      <w:r w:rsidRPr="003C122D">
        <w:rPr>
          <w:b/>
          <w:sz w:val="24"/>
          <w:szCs w:val="24"/>
          <w:u w:val="single"/>
        </w:rPr>
        <w:t>Demensforum</w:t>
      </w:r>
      <w:r w:rsidR="003C122D">
        <w:rPr>
          <w:sz w:val="24"/>
          <w:szCs w:val="24"/>
        </w:rPr>
        <w:t xml:space="preserve"> </w:t>
      </w:r>
      <w:r w:rsidRPr="003C122D">
        <w:rPr>
          <w:sz w:val="24"/>
          <w:szCs w:val="24"/>
        </w:rPr>
        <w:t>får</w:t>
      </w:r>
      <w:r>
        <w:rPr>
          <w:sz w:val="24"/>
          <w:szCs w:val="24"/>
        </w:rPr>
        <w:t xml:space="preserve"> man fyr</w:t>
      </w:r>
      <w:r w:rsidR="005208C0">
        <w:rPr>
          <w:sz w:val="24"/>
          <w:szCs w:val="24"/>
        </w:rPr>
        <w:t>a ggr per år. Tillsammans gör v</w:t>
      </w:r>
      <w:r>
        <w:rPr>
          <w:sz w:val="24"/>
          <w:szCs w:val="24"/>
        </w:rPr>
        <w:t xml:space="preserve">i den tidningen. Så om ni vill bidra med något till </w:t>
      </w:r>
      <w:r w:rsidR="005208C0">
        <w:rPr>
          <w:sz w:val="24"/>
          <w:szCs w:val="24"/>
        </w:rPr>
        <w:t xml:space="preserve">t.ex </w:t>
      </w:r>
      <w:r>
        <w:rPr>
          <w:sz w:val="24"/>
          <w:szCs w:val="24"/>
        </w:rPr>
        <w:t>nästa nummer så är stoppdatum den 22 augusti</w:t>
      </w:r>
      <w:r w:rsidR="005208C0">
        <w:rPr>
          <w:sz w:val="24"/>
          <w:szCs w:val="24"/>
        </w:rPr>
        <w:t>.</w:t>
      </w:r>
    </w:p>
    <w:p w:rsidR="001168E4" w:rsidRDefault="001168E4" w:rsidP="00B07FFB">
      <w:pPr>
        <w:spacing w:line="240" w:lineRule="auto"/>
        <w:rPr>
          <w:sz w:val="24"/>
          <w:szCs w:val="24"/>
        </w:rPr>
      </w:pPr>
      <w:r w:rsidRPr="001168E4">
        <w:rPr>
          <w:b/>
          <w:sz w:val="24"/>
          <w:szCs w:val="24"/>
          <w:u w:val="single"/>
        </w:rPr>
        <w:t>Cafe</w:t>
      </w:r>
      <w:r>
        <w:rPr>
          <w:b/>
          <w:sz w:val="24"/>
          <w:szCs w:val="24"/>
          <w:u w:val="single"/>
        </w:rPr>
        <w:t>´</w:t>
      </w:r>
      <w:r w:rsidRPr="001168E4">
        <w:rPr>
          <w:b/>
          <w:sz w:val="24"/>
          <w:szCs w:val="24"/>
          <w:u w:val="single"/>
        </w:rPr>
        <w:t>verksamhet</w:t>
      </w:r>
      <w:r>
        <w:rPr>
          <w:b/>
          <w:sz w:val="24"/>
          <w:szCs w:val="24"/>
          <w:u w:val="single"/>
        </w:rPr>
        <w:t xml:space="preserve">. </w:t>
      </w:r>
      <w:r w:rsidRPr="001168E4">
        <w:rPr>
          <w:sz w:val="24"/>
          <w:szCs w:val="24"/>
        </w:rPr>
        <w:t>Om någon förening</w:t>
      </w:r>
      <w:r>
        <w:rPr>
          <w:sz w:val="24"/>
          <w:szCs w:val="24"/>
        </w:rPr>
        <w:t xml:space="preserve"> vill kalla sitt cafe´ för ”cafe´-förgät-mig-ej” så är det namnet ok.</w:t>
      </w:r>
    </w:p>
    <w:p w:rsidR="005208C0" w:rsidRDefault="005208C0" w:rsidP="00B07FFB">
      <w:pPr>
        <w:spacing w:line="240" w:lineRule="auto"/>
        <w:rPr>
          <w:sz w:val="24"/>
          <w:szCs w:val="24"/>
        </w:rPr>
      </w:pPr>
      <w:r w:rsidRPr="00E84A77">
        <w:rPr>
          <w:b/>
          <w:sz w:val="24"/>
          <w:szCs w:val="24"/>
          <w:u w:val="single"/>
        </w:rPr>
        <w:t>Minska avståndet</w:t>
      </w:r>
      <w:r w:rsidR="00E84A77">
        <w:rPr>
          <w:sz w:val="24"/>
          <w:szCs w:val="24"/>
        </w:rPr>
        <w:t xml:space="preserve">  De</w:t>
      </w:r>
      <w:r w:rsidR="00E84A77" w:rsidRPr="00E84A77">
        <w:rPr>
          <w:sz w:val="24"/>
          <w:szCs w:val="24"/>
        </w:rPr>
        <w:t>mensförbundet</w:t>
      </w:r>
      <w:r w:rsidR="00E84A77">
        <w:rPr>
          <w:sz w:val="24"/>
          <w:szCs w:val="24"/>
        </w:rPr>
        <w:t xml:space="preserve"> vill minska avståndet mellan demensförbundet och föreningarna. Därför informerar DF hela tiden om olika saker </w:t>
      </w:r>
      <w:r w:rsidR="003C122D">
        <w:rPr>
          <w:sz w:val="24"/>
          <w:szCs w:val="24"/>
        </w:rPr>
        <w:t xml:space="preserve">t.ex </w:t>
      </w:r>
      <w:r w:rsidR="00E84A77">
        <w:rPr>
          <w:sz w:val="24"/>
          <w:szCs w:val="24"/>
        </w:rPr>
        <w:t>via föreningsbrev, ordförandebrev och nätverksträffar</w:t>
      </w:r>
      <w:r w:rsidR="003C122D">
        <w:rPr>
          <w:sz w:val="24"/>
          <w:szCs w:val="24"/>
        </w:rPr>
        <w:t>. DF vill också att ni kommer in med synpunkter. Om ni är i Stockholm så är ni också hjärtligt välkomna att titta förbi på kansliet.</w:t>
      </w:r>
    </w:p>
    <w:p w:rsidR="003C122D" w:rsidRDefault="003C122D" w:rsidP="00B07FFB">
      <w:pPr>
        <w:spacing w:line="240" w:lineRule="auto"/>
        <w:rPr>
          <w:sz w:val="24"/>
          <w:szCs w:val="24"/>
        </w:rPr>
      </w:pPr>
      <w:r>
        <w:rPr>
          <w:b/>
          <w:sz w:val="24"/>
          <w:szCs w:val="24"/>
          <w:u w:val="single"/>
        </w:rPr>
        <w:t>Mini-turne´ från förbundet</w:t>
      </w:r>
      <w:r>
        <w:rPr>
          <w:sz w:val="24"/>
          <w:szCs w:val="24"/>
        </w:rPr>
        <w:t xml:space="preserve"> har det varit i Dalarna i år.</w:t>
      </w:r>
      <w:r w:rsidR="00775ABD">
        <w:rPr>
          <w:sz w:val="24"/>
          <w:szCs w:val="24"/>
        </w:rPr>
        <w:t xml:space="preserve"> </w:t>
      </w:r>
    </w:p>
    <w:p w:rsidR="00775ABD" w:rsidRDefault="00775ABD" w:rsidP="006E4F0C">
      <w:pPr>
        <w:rPr>
          <w:color w:val="000000"/>
          <w:sz w:val="24"/>
          <w:szCs w:val="24"/>
          <w:lang w:eastAsia="sv-SE"/>
        </w:rPr>
      </w:pPr>
      <w:r w:rsidRPr="00775ABD">
        <w:rPr>
          <w:b/>
          <w:sz w:val="24"/>
          <w:szCs w:val="24"/>
          <w:u w:val="single"/>
        </w:rPr>
        <w:t>Jane-Lindell-Ljunggren</w:t>
      </w:r>
      <w:r>
        <w:rPr>
          <w:b/>
          <w:sz w:val="24"/>
          <w:szCs w:val="24"/>
          <w:u w:val="single"/>
        </w:rPr>
        <w:t xml:space="preserve"> </w:t>
      </w:r>
      <w:r>
        <w:rPr>
          <w:sz w:val="24"/>
          <w:szCs w:val="24"/>
        </w:rPr>
        <w:t xml:space="preserve">Sorsele informerade om att de tagit kontakt med henne och tyckte att då hon kommer ska vi väl kunna samla ihop oss de som är närmast. Elisabeth berättade att hon träffat Jane på demensdagarna i Gbg och fått veta att Jane hade fått många förfrågningar </w:t>
      </w:r>
      <w:r w:rsidR="00281BF6">
        <w:rPr>
          <w:sz w:val="24"/>
          <w:szCs w:val="24"/>
        </w:rPr>
        <w:t>uppifrån o</w:t>
      </w:r>
      <w:r w:rsidR="003B34A9">
        <w:rPr>
          <w:sz w:val="24"/>
          <w:szCs w:val="24"/>
        </w:rPr>
        <w:t xml:space="preserve">ch skulle hit så nätverkande </w:t>
      </w:r>
      <w:r w:rsidR="00281BF6">
        <w:rPr>
          <w:sz w:val="24"/>
          <w:szCs w:val="24"/>
        </w:rPr>
        <w:t>är en bra ide. ( Jane har ett bra demensboende på Gotland, är känd från TV och sitter i styrelsen.  Elisabeth har i efterhand tagit reda på kostnaden som var ett fråge</w:t>
      </w:r>
      <w:r w:rsidR="003B34A9">
        <w:rPr>
          <w:sz w:val="24"/>
          <w:szCs w:val="24"/>
        </w:rPr>
        <w:t>tecken och sagt att fl</w:t>
      </w:r>
      <w:r w:rsidR="00062946">
        <w:rPr>
          <w:sz w:val="24"/>
          <w:szCs w:val="24"/>
        </w:rPr>
        <w:t xml:space="preserve">er föreningar är intresserade. </w:t>
      </w:r>
      <w:r w:rsidR="003B34A9">
        <w:rPr>
          <w:sz w:val="24"/>
          <w:szCs w:val="24"/>
        </w:rPr>
        <w:t xml:space="preserve">Jane kommer v.40 och </w:t>
      </w:r>
      <w:r w:rsidR="003B34A9">
        <w:rPr>
          <w:color w:val="000000"/>
          <w:sz w:val="24"/>
          <w:szCs w:val="24"/>
          <w:lang w:eastAsia="sv-SE"/>
        </w:rPr>
        <w:t>tar gärna en förening på kvällen om hon har kommunfolk på dagen och då tar hon 1500:- som hon sedan skänker till vår fond.</w:t>
      </w:r>
      <w:r w:rsidR="003B34A9">
        <w:rPr>
          <w:color w:val="000000"/>
        </w:rPr>
        <w:t xml:space="preserve"> </w:t>
      </w:r>
      <w:r w:rsidR="003B34A9">
        <w:rPr>
          <w:color w:val="000000"/>
          <w:sz w:val="24"/>
          <w:szCs w:val="24"/>
          <w:lang w:eastAsia="sv-SE"/>
        </w:rPr>
        <w:t>Om det bara är förening en kväll men inget på dagen så kostar det 4000:- OBS</w:t>
      </w:r>
      <w:r w:rsidR="00062946">
        <w:rPr>
          <w:color w:val="000000"/>
          <w:sz w:val="24"/>
          <w:szCs w:val="24"/>
          <w:lang w:eastAsia="sv-SE"/>
        </w:rPr>
        <w:t>!</w:t>
      </w:r>
      <w:r w:rsidR="003B34A9">
        <w:rPr>
          <w:color w:val="000000"/>
          <w:sz w:val="24"/>
          <w:szCs w:val="24"/>
          <w:lang w:eastAsia="sv-SE"/>
        </w:rPr>
        <w:t xml:space="preserve"> gäller för denna samordningstripp. Vet i dagsläget ej hur långt hon kommit i sin planering</w:t>
      </w:r>
      <w:r w:rsidR="00E45465">
        <w:rPr>
          <w:color w:val="000000"/>
          <w:sz w:val="24"/>
          <w:szCs w:val="24"/>
          <w:lang w:eastAsia="sv-SE"/>
        </w:rPr>
        <w:t xml:space="preserve"> </w:t>
      </w:r>
      <w:r w:rsidR="006E4F0C">
        <w:rPr>
          <w:color w:val="000000"/>
          <w:sz w:val="24"/>
          <w:szCs w:val="24"/>
          <w:lang w:eastAsia="sv-SE"/>
        </w:rPr>
        <w:t xml:space="preserve">) </w:t>
      </w:r>
    </w:p>
    <w:p w:rsidR="0087582D" w:rsidRDefault="0087582D" w:rsidP="006E4F0C">
      <w:pPr>
        <w:rPr>
          <w:color w:val="000000"/>
          <w:sz w:val="24"/>
          <w:szCs w:val="24"/>
          <w:lang w:eastAsia="sv-SE"/>
        </w:rPr>
      </w:pPr>
      <w:r w:rsidRPr="0087582D">
        <w:rPr>
          <w:b/>
          <w:color w:val="000000"/>
          <w:sz w:val="24"/>
          <w:szCs w:val="24"/>
          <w:u w:val="single"/>
          <w:lang w:eastAsia="sv-SE"/>
        </w:rPr>
        <w:t xml:space="preserve">UTSTÄLLNING </w:t>
      </w:r>
      <w:r>
        <w:rPr>
          <w:color w:val="000000"/>
          <w:sz w:val="24"/>
          <w:szCs w:val="24"/>
          <w:lang w:eastAsia="sv-SE"/>
        </w:rPr>
        <w:t xml:space="preserve"> Under pauserna hade deltagarna chansen att se på </w:t>
      </w:r>
      <w:r w:rsidRPr="00713640">
        <w:rPr>
          <w:b/>
          <w:color w:val="000000"/>
          <w:sz w:val="24"/>
          <w:szCs w:val="24"/>
          <w:lang w:eastAsia="sv-SE"/>
        </w:rPr>
        <w:t>aktivitetsmaterial, referensbibliotek, aktuella broschyrer</w:t>
      </w:r>
      <w:r w:rsidR="00D429EE">
        <w:rPr>
          <w:color w:val="000000"/>
          <w:sz w:val="24"/>
          <w:szCs w:val="24"/>
          <w:lang w:eastAsia="sv-SE"/>
        </w:rPr>
        <w:t xml:space="preserve"> att ta med sig</w:t>
      </w:r>
      <w:r>
        <w:rPr>
          <w:color w:val="000000"/>
          <w:sz w:val="24"/>
          <w:szCs w:val="24"/>
          <w:lang w:eastAsia="sv-SE"/>
        </w:rPr>
        <w:t xml:space="preserve">, </w:t>
      </w:r>
      <w:r w:rsidRPr="00713640">
        <w:rPr>
          <w:b/>
          <w:color w:val="000000"/>
          <w:sz w:val="24"/>
          <w:szCs w:val="24"/>
          <w:lang w:eastAsia="sv-SE"/>
        </w:rPr>
        <w:t>hämta information och inspiration</w:t>
      </w:r>
      <w:r>
        <w:rPr>
          <w:color w:val="000000"/>
          <w:sz w:val="24"/>
          <w:szCs w:val="24"/>
          <w:lang w:eastAsia="sv-SE"/>
        </w:rPr>
        <w:t xml:space="preserve"> från olika saker</w:t>
      </w:r>
      <w:r w:rsidR="00D429EE">
        <w:rPr>
          <w:color w:val="000000"/>
          <w:sz w:val="24"/>
          <w:szCs w:val="24"/>
          <w:lang w:eastAsia="sv-SE"/>
        </w:rPr>
        <w:t>.</w:t>
      </w:r>
      <w:r w:rsidR="00235571">
        <w:rPr>
          <w:color w:val="000000"/>
          <w:sz w:val="24"/>
          <w:szCs w:val="24"/>
          <w:lang w:eastAsia="sv-SE"/>
        </w:rPr>
        <w:t xml:space="preserve"> De kunde även köpa en del böcker till föreningspris bl.a ” Som får ditt hjärta att sjunga” som är en oerhört bra bok att sprida. Sigrid Burlin Skellefteå hade även en fantastisk bok från </w:t>
      </w:r>
      <w:r w:rsidR="009330C0">
        <w:rPr>
          <w:color w:val="000000"/>
          <w:sz w:val="24"/>
          <w:szCs w:val="24"/>
          <w:lang w:eastAsia="sv-SE"/>
        </w:rPr>
        <w:t>boendet Skärgårdshemmet med sig.</w:t>
      </w:r>
    </w:p>
    <w:p w:rsidR="006E4F0C" w:rsidRPr="0087582D" w:rsidRDefault="006E4F0C" w:rsidP="006E4F0C">
      <w:pPr>
        <w:rPr>
          <w:b/>
          <w:color w:val="000000"/>
          <w:sz w:val="28"/>
          <w:szCs w:val="28"/>
          <w:u w:val="single"/>
          <w:lang w:eastAsia="sv-SE"/>
        </w:rPr>
      </w:pPr>
      <w:r w:rsidRPr="0087582D">
        <w:rPr>
          <w:b/>
          <w:color w:val="000000"/>
          <w:sz w:val="28"/>
          <w:szCs w:val="28"/>
          <w:u w:val="single"/>
          <w:lang w:eastAsia="sv-SE"/>
        </w:rPr>
        <w:t>ERFARENHETSUTBYTE smågrupper/stor grupp</w:t>
      </w:r>
    </w:p>
    <w:p w:rsidR="0087582D" w:rsidRDefault="006E4F0C" w:rsidP="006E4F0C">
      <w:pPr>
        <w:rPr>
          <w:color w:val="000000"/>
          <w:sz w:val="24"/>
          <w:szCs w:val="24"/>
          <w:lang w:eastAsia="sv-SE"/>
        </w:rPr>
      </w:pPr>
      <w:r>
        <w:rPr>
          <w:color w:val="000000"/>
          <w:sz w:val="24"/>
          <w:szCs w:val="24"/>
          <w:lang w:eastAsia="sv-SE"/>
        </w:rPr>
        <w:t>Vi splittrade upp oss i smågrupper och delade erfarenheter. Som samta</w:t>
      </w:r>
      <w:r w:rsidR="0008557E">
        <w:rPr>
          <w:color w:val="000000"/>
          <w:sz w:val="24"/>
          <w:szCs w:val="24"/>
          <w:lang w:eastAsia="sv-SE"/>
        </w:rPr>
        <w:t xml:space="preserve">lshjälp fanns det förberedda </w:t>
      </w:r>
      <w:r w:rsidR="00965CF5">
        <w:rPr>
          <w:color w:val="000000"/>
          <w:sz w:val="24"/>
          <w:szCs w:val="24"/>
          <w:lang w:eastAsia="sv-SE"/>
        </w:rPr>
        <w:t>f</w:t>
      </w:r>
      <w:r>
        <w:rPr>
          <w:color w:val="000000"/>
          <w:sz w:val="24"/>
          <w:szCs w:val="24"/>
          <w:lang w:eastAsia="sv-SE"/>
        </w:rPr>
        <w:t xml:space="preserve">rågor. Sedan samlades vi i stor grupp och gick igenom det som kommit upp. </w:t>
      </w:r>
    </w:p>
    <w:p w:rsidR="009330C0" w:rsidRDefault="009330C0" w:rsidP="00D87BF6">
      <w:pPr>
        <w:rPr>
          <w:b/>
          <w:color w:val="000000"/>
          <w:sz w:val="24"/>
          <w:szCs w:val="24"/>
          <w:u w:val="single"/>
          <w:lang w:eastAsia="sv-SE"/>
        </w:rPr>
      </w:pPr>
    </w:p>
    <w:p w:rsidR="009330C0" w:rsidRDefault="009330C0" w:rsidP="00D87BF6">
      <w:pPr>
        <w:rPr>
          <w:b/>
          <w:color w:val="000000"/>
          <w:sz w:val="24"/>
          <w:szCs w:val="24"/>
          <w:u w:val="single"/>
          <w:lang w:eastAsia="sv-SE"/>
        </w:rPr>
      </w:pPr>
    </w:p>
    <w:p w:rsidR="00D87BF6" w:rsidRDefault="0087582D" w:rsidP="00D87BF6">
      <w:pPr>
        <w:rPr>
          <w:b/>
          <w:color w:val="000000"/>
          <w:sz w:val="24"/>
          <w:szCs w:val="24"/>
          <w:u w:val="single"/>
          <w:lang w:eastAsia="sv-SE"/>
        </w:rPr>
      </w:pPr>
      <w:r>
        <w:rPr>
          <w:b/>
          <w:color w:val="000000"/>
          <w:sz w:val="24"/>
          <w:szCs w:val="24"/>
          <w:u w:val="single"/>
          <w:lang w:eastAsia="sv-SE"/>
        </w:rPr>
        <w:lastRenderedPageBreak/>
        <w:t>H</w:t>
      </w:r>
      <w:r w:rsidR="006662E9">
        <w:rPr>
          <w:b/>
          <w:color w:val="000000"/>
          <w:sz w:val="24"/>
          <w:szCs w:val="24"/>
          <w:u w:val="single"/>
          <w:lang w:eastAsia="sv-SE"/>
        </w:rPr>
        <w:t>ur rekryterar ni ordförande, kassör, sekreterare och andra styrelsemedlemmar</w:t>
      </w:r>
    </w:p>
    <w:p w:rsidR="00751B8A" w:rsidRPr="00371484" w:rsidRDefault="00D87BF6" w:rsidP="00371484">
      <w:pPr>
        <w:rPr>
          <w:color w:val="000000"/>
          <w:sz w:val="24"/>
          <w:szCs w:val="24"/>
          <w:lang w:eastAsia="sv-SE"/>
        </w:rPr>
      </w:pPr>
      <w:r w:rsidRPr="00371484">
        <w:rPr>
          <w:color w:val="000000"/>
          <w:sz w:val="24"/>
          <w:szCs w:val="24"/>
          <w:lang w:eastAsia="sv-SE"/>
        </w:rPr>
        <w:t>Valberedning eller rekryterar inom styrelsen</w:t>
      </w:r>
      <w:r w:rsidR="00371484" w:rsidRPr="00371484">
        <w:rPr>
          <w:color w:val="000000"/>
          <w:sz w:val="24"/>
          <w:szCs w:val="24"/>
          <w:lang w:eastAsia="sv-SE"/>
        </w:rPr>
        <w:t xml:space="preserve"> / </w:t>
      </w:r>
      <w:r w:rsidR="00F900E6" w:rsidRPr="00371484">
        <w:rPr>
          <w:color w:val="000000"/>
          <w:sz w:val="24"/>
          <w:szCs w:val="24"/>
          <w:lang w:eastAsia="sv-SE"/>
        </w:rPr>
        <w:t>H</w:t>
      </w:r>
      <w:r w:rsidR="0055209D" w:rsidRPr="00371484">
        <w:rPr>
          <w:color w:val="000000"/>
          <w:sz w:val="24"/>
          <w:szCs w:val="24"/>
          <w:lang w:eastAsia="sv-SE"/>
        </w:rPr>
        <w:t>andplockn</w:t>
      </w:r>
      <w:r w:rsidR="00F900E6" w:rsidRPr="00371484">
        <w:rPr>
          <w:color w:val="000000"/>
          <w:sz w:val="24"/>
          <w:szCs w:val="24"/>
          <w:lang w:eastAsia="sv-SE"/>
        </w:rPr>
        <w:t>ing</w:t>
      </w:r>
      <w:r w:rsidR="00371484" w:rsidRPr="00371484">
        <w:rPr>
          <w:color w:val="000000"/>
          <w:sz w:val="24"/>
          <w:szCs w:val="24"/>
          <w:lang w:eastAsia="sv-SE"/>
        </w:rPr>
        <w:t xml:space="preserve">/ </w:t>
      </w:r>
      <w:r w:rsidR="003867DA" w:rsidRPr="00371484">
        <w:rPr>
          <w:color w:val="000000"/>
          <w:sz w:val="24"/>
          <w:szCs w:val="24"/>
          <w:lang w:eastAsia="sv-SE"/>
        </w:rPr>
        <w:t>” S</w:t>
      </w:r>
      <w:r w:rsidR="00F900E6" w:rsidRPr="00371484">
        <w:rPr>
          <w:color w:val="000000"/>
          <w:sz w:val="24"/>
          <w:szCs w:val="24"/>
          <w:lang w:eastAsia="sv-SE"/>
        </w:rPr>
        <w:t xml:space="preserve">tjäl” från </w:t>
      </w:r>
      <w:r w:rsidR="003867DA" w:rsidRPr="00371484">
        <w:rPr>
          <w:color w:val="000000"/>
          <w:sz w:val="24"/>
          <w:szCs w:val="24"/>
          <w:lang w:eastAsia="sv-SE"/>
        </w:rPr>
        <w:t>var</w:t>
      </w:r>
      <w:r w:rsidR="00F900E6" w:rsidRPr="00371484">
        <w:rPr>
          <w:color w:val="000000"/>
          <w:sz w:val="24"/>
          <w:szCs w:val="24"/>
          <w:lang w:eastAsia="sv-SE"/>
        </w:rPr>
        <w:t>andra f</w:t>
      </w:r>
      <w:r w:rsidR="00371484">
        <w:rPr>
          <w:color w:val="000000"/>
          <w:sz w:val="24"/>
          <w:szCs w:val="24"/>
          <w:lang w:eastAsia="sv-SE"/>
        </w:rPr>
        <w:t xml:space="preserve">öreningar emellan </w:t>
      </w:r>
      <w:r w:rsidR="003867DA" w:rsidRPr="00371484">
        <w:rPr>
          <w:color w:val="000000"/>
          <w:sz w:val="24"/>
          <w:szCs w:val="24"/>
          <w:lang w:eastAsia="sv-SE"/>
        </w:rPr>
        <w:t>t.ex från idrottsföreningar</w:t>
      </w:r>
      <w:r w:rsidR="00371484" w:rsidRPr="00371484">
        <w:rPr>
          <w:color w:val="000000"/>
          <w:sz w:val="24"/>
          <w:szCs w:val="24"/>
          <w:lang w:eastAsia="sv-SE"/>
        </w:rPr>
        <w:t xml:space="preserve">/ </w:t>
      </w:r>
      <w:r w:rsidR="00F900E6" w:rsidRPr="00371484">
        <w:rPr>
          <w:color w:val="000000"/>
          <w:sz w:val="24"/>
          <w:szCs w:val="24"/>
          <w:lang w:eastAsia="sv-SE"/>
        </w:rPr>
        <w:t xml:space="preserve">Mun till mun, personer som </w:t>
      </w:r>
      <w:r w:rsidR="003867DA" w:rsidRPr="00371484">
        <w:rPr>
          <w:color w:val="000000"/>
          <w:sz w:val="24"/>
          <w:szCs w:val="24"/>
          <w:lang w:eastAsia="sv-SE"/>
        </w:rPr>
        <w:t xml:space="preserve">ofta </w:t>
      </w:r>
      <w:r w:rsidR="00F21B11" w:rsidRPr="00371484">
        <w:rPr>
          <w:color w:val="000000"/>
          <w:sz w:val="24"/>
          <w:szCs w:val="24"/>
          <w:lang w:eastAsia="sv-SE"/>
        </w:rPr>
        <w:t xml:space="preserve">är </w:t>
      </w:r>
      <w:r w:rsidR="00F900E6" w:rsidRPr="00371484">
        <w:rPr>
          <w:color w:val="000000"/>
          <w:sz w:val="24"/>
          <w:szCs w:val="24"/>
          <w:lang w:eastAsia="sv-SE"/>
        </w:rPr>
        <w:t>i samma situation</w:t>
      </w:r>
      <w:r w:rsidR="00371484" w:rsidRPr="00371484">
        <w:rPr>
          <w:color w:val="000000"/>
          <w:sz w:val="24"/>
          <w:szCs w:val="24"/>
          <w:lang w:eastAsia="sv-SE"/>
        </w:rPr>
        <w:t xml:space="preserve"> / </w:t>
      </w:r>
      <w:r w:rsidR="00F900E6" w:rsidRPr="00371484">
        <w:rPr>
          <w:color w:val="000000"/>
          <w:sz w:val="24"/>
          <w:szCs w:val="24"/>
          <w:lang w:eastAsia="sv-SE"/>
        </w:rPr>
        <w:t xml:space="preserve"> </w:t>
      </w:r>
      <w:r w:rsidR="00371484" w:rsidRPr="00371484">
        <w:rPr>
          <w:color w:val="000000"/>
          <w:sz w:val="24"/>
          <w:szCs w:val="24"/>
          <w:lang w:eastAsia="sv-SE"/>
        </w:rPr>
        <w:t>Övertalning</w:t>
      </w:r>
      <w:r w:rsidR="00371484">
        <w:rPr>
          <w:color w:val="000000"/>
          <w:sz w:val="24"/>
          <w:szCs w:val="24"/>
          <w:lang w:eastAsia="sv-SE"/>
        </w:rPr>
        <w:t xml:space="preserve"> / </w:t>
      </w:r>
      <w:r w:rsidR="00371484" w:rsidRPr="00371484">
        <w:rPr>
          <w:color w:val="000000"/>
          <w:sz w:val="24"/>
          <w:szCs w:val="24"/>
          <w:lang w:eastAsia="sv-SE"/>
        </w:rPr>
        <w:t>Försöker prata positivt om föreningen</w:t>
      </w:r>
      <w:r w:rsidR="00371484">
        <w:rPr>
          <w:color w:val="000000"/>
          <w:sz w:val="24"/>
          <w:szCs w:val="24"/>
          <w:lang w:eastAsia="sv-SE"/>
        </w:rPr>
        <w:t xml:space="preserve">/ </w:t>
      </w:r>
      <w:r w:rsidR="00371484" w:rsidRPr="00371484">
        <w:rPr>
          <w:color w:val="000000"/>
          <w:sz w:val="24"/>
          <w:szCs w:val="24"/>
          <w:lang w:eastAsia="sv-SE"/>
        </w:rPr>
        <w:t xml:space="preserve">Sitter kvar länge i styrelsen </w:t>
      </w:r>
      <w:r w:rsidR="00371484">
        <w:rPr>
          <w:color w:val="000000"/>
          <w:sz w:val="24"/>
          <w:szCs w:val="24"/>
          <w:lang w:eastAsia="sv-SE"/>
        </w:rPr>
        <w:t>/</w:t>
      </w:r>
      <w:r w:rsidR="00751B8A" w:rsidRPr="00371484">
        <w:rPr>
          <w:color w:val="000000"/>
          <w:sz w:val="24"/>
          <w:szCs w:val="24"/>
          <w:lang w:eastAsia="sv-SE"/>
        </w:rPr>
        <w:t>H</w:t>
      </w:r>
      <w:r w:rsidR="00F21B11" w:rsidRPr="00371484">
        <w:rPr>
          <w:color w:val="000000"/>
          <w:sz w:val="24"/>
          <w:szCs w:val="24"/>
          <w:lang w:eastAsia="sv-SE"/>
        </w:rPr>
        <w:t>ålla</w:t>
      </w:r>
      <w:r w:rsidR="003867DA" w:rsidRPr="00371484">
        <w:rPr>
          <w:color w:val="000000"/>
          <w:sz w:val="24"/>
          <w:szCs w:val="24"/>
          <w:lang w:eastAsia="sv-SE"/>
        </w:rPr>
        <w:t xml:space="preserve"> folk </w:t>
      </w:r>
      <w:r w:rsidR="00751B8A" w:rsidRPr="00371484">
        <w:rPr>
          <w:color w:val="000000"/>
          <w:sz w:val="24"/>
          <w:szCs w:val="24"/>
          <w:lang w:eastAsia="sv-SE"/>
        </w:rPr>
        <w:t>aktiva med</w:t>
      </w:r>
      <w:r w:rsidR="00F21B11" w:rsidRPr="00371484">
        <w:rPr>
          <w:color w:val="000000"/>
          <w:sz w:val="24"/>
          <w:szCs w:val="24"/>
          <w:lang w:eastAsia="sv-SE"/>
        </w:rPr>
        <w:t xml:space="preserve"> kännedom om </w:t>
      </w:r>
      <w:r w:rsidR="00751B8A" w:rsidRPr="00371484">
        <w:rPr>
          <w:color w:val="000000"/>
          <w:sz w:val="24"/>
          <w:szCs w:val="24"/>
          <w:lang w:eastAsia="sv-SE"/>
        </w:rPr>
        <w:t>demensföreningen genom utåtriktade aktiviteter</w:t>
      </w:r>
      <w:r w:rsidR="00371484">
        <w:rPr>
          <w:color w:val="000000"/>
          <w:sz w:val="24"/>
          <w:szCs w:val="24"/>
          <w:lang w:eastAsia="sv-SE"/>
        </w:rPr>
        <w:t xml:space="preserve"> </w:t>
      </w:r>
      <w:r w:rsidR="00000FE5">
        <w:rPr>
          <w:color w:val="000000"/>
          <w:sz w:val="24"/>
          <w:szCs w:val="24"/>
          <w:lang w:eastAsia="sv-SE"/>
        </w:rPr>
        <w:t>t.</w:t>
      </w:r>
      <w:r w:rsidR="00751B8A" w:rsidRPr="00371484">
        <w:rPr>
          <w:color w:val="000000"/>
          <w:sz w:val="24"/>
          <w:szCs w:val="24"/>
          <w:lang w:eastAsia="sv-SE"/>
        </w:rPr>
        <w:t xml:space="preserve">ex bussresor, </w:t>
      </w:r>
      <w:r w:rsidR="00882E32" w:rsidRPr="00371484">
        <w:rPr>
          <w:color w:val="000000"/>
          <w:sz w:val="24"/>
          <w:szCs w:val="24"/>
          <w:lang w:eastAsia="sv-SE"/>
        </w:rPr>
        <w:t xml:space="preserve">besök, julgröt, </w:t>
      </w:r>
      <w:r w:rsidR="00371484">
        <w:rPr>
          <w:color w:val="000000"/>
          <w:sz w:val="24"/>
          <w:szCs w:val="24"/>
          <w:lang w:eastAsia="sv-SE"/>
        </w:rPr>
        <w:t>h</w:t>
      </w:r>
      <w:r w:rsidR="00751B8A" w:rsidRPr="00371484">
        <w:rPr>
          <w:color w:val="000000"/>
          <w:sz w:val="24"/>
          <w:szCs w:val="24"/>
          <w:lang w:eastAsia="sv-SE"/>
        </w:rPr>
        <w:t xml:space="preserve">östfest </w:t>
      </w:r>
      <w:r w:rsidR="00965CF5" w:rsidRPr="00371484">
        <w:rPr>
          <w:color w:val="000000"/>
          <w:sz w:val="24"/>
          <w:szCs w:val="24"/>
          <w:lang w:eastAsia="sv-SE"/>
        </w:rPr>
        <w:t>där ma</w:t>
      </w:r>
      <w:r w:rsidR="00000FE5">
        <w:rPr>
          <w:color w:val="000000"/>
          <w:sz w:val="24"/>
          <w:szCs w:val="24"/>
          <w:lang w:eastAsia="sv-SE"/>
        </w:rPr>
        <w:t>n har chans att få nya medlemmar</w:t>
      </w:r>
    </w:p>
    <w:p w:rsidR="0008557E" w:rsidRPr="00095199" w:rsidRDefault="00882E32" w:rsidP="00095199">
      <w:pPr>
        <w:rPr>
          <w:color w:val="000000"/>
          <w:sz w:val="24"/>
          <w:szCs w:val="24"/>
          <w:lang w:eastAsia="sv-SE"/>
        </w:rPr>
      </w:pPr>
      <w:r w:rsidRPr="00095199">
        <w:rPr>
          <w:b/>
          <w:color w:val="000000"/>
          <w:sz w:val="24"/>
          <w:szCs w:val="24"/>
          <w:u w:val="single"/>
          <w:lang w:eastAsia="sv-SE"/>
        </w:rPr>
        <w:t>Vilket samarbete har ni med kommunen/andra föreningar? Får ni sitta med i olika råd?</w:t>
      </w:r>
    </w:p>
    <w:p w:rsidR="00480D59" w:rsidRPr="003D7656" w:rsidRDefault="00F64950" w:rsidP="003723FD">
      <w:pPr>
        <w:rPr>
          <w:b/>
          <w:color w:val="000000"/>
          <w:sz w:val="24"/>
          <w:szCs w:val="24"/>
          <w:lang w:eastAsia="sv-SE"/>
        </w:rPr>
      </w:pPr>
      <w:r w:rsidRPr="003723FD">
        <w:rPr>
          <w:color w:val="000000"/>
          <w:sz w:val="24"/>
          <w:szCs w:val="24"/>
          <w:lang w:eastAsia="sv-SE"/>
        </w:rPr>
        <w:t xml:space="preserve">I </w:t>
      </w:r>
      <w:r w:rsidR="00056599" w:rsidRPr="003D7656">
        <w:rPr>
          <w:b/>
          <w:color w:val="000000"/>
          <w:sz w:val="24"/>
          <w:szCs w:val="24"/>
          <w:lang w:eastAsia="sv-SE"/>
        </w:rPr>
        <w:t>Pajala</w:t>
      </w:r>
      <w:r w:rsidR="00056599" w:rsidRPr="003723FD">
        <w:rPr>
          <w:color w:val="000000"/>
          <w:sz w:val="24"/>
          <w:szCs w:val="24"/>
          <w:lang w:eastAsia="sv-SE"/>
        </w:rPr>
        <w:t xml:space="preserve"> </w:t>
      </w:r>
      <w:r w:rsidRPr="003723FD">
        <w:rPr>
          <w:color w:val="000000"/>
          <w:sz w:val="24"/>
          <w:szCs w:val="24"/>
          <w:lang w:eastAsia="sv-SE"/>
        </w:rPr>
        <w:t xml:space="preserve">finns </w:t>
      </w:r>
      <w:r w:rsidRPr="003723FD">
        <w:rPr>
          <w:b/>
          <w:color w:val="000000"/>
          <w:sz w:val="24"/>
          <w:szCs w:val="24"/>
          <w:lang w:eastAsia="sv-SE"/>
        </w:rPr>
        <w:t>PAHOS</w:t>
      </w:r>
      <w:r w:rsidRPr="003723FD">
        <w:rPr>
          <w:color w:val="000000"/>
          <w:sz w:val="24"/>
          <w:szCs w:val="24"/>
          <w:lang w:eastAsia="sv-SE"/>
        </w:rPr>
        <w:t>- en samarbetsgrupp för alla handikapp- o pensionärsföreninga</w:t>
      </w:r>
      <w:r w:rsidR="003723FD">
        <w:rPr>
          <w:color w:val="000000"/>
          <w:sz w:val="24"/>
          <w:szCs w:val="24"/>
          <w:lang w:eastAsia="sv-SE"/>
        </w:rPr>
        <w:t xml:space="preserve">r. </w:t>
      </w:r>
      <w:r w:rsidR="00102D1B" w:rsidRPr="003723FD">
        <w:rPr>
          <w:color w:val="000000"/>
          <w:sz w:val="24"/>
          <w:szCs w:val="24"/>
          <w:lang w:eastAsia="sv-SE"/>
        </w:rPr>
        <w:t>Bra relation</w:t>
      </w:r>
      <w:r w:rsidR="00102D1B">
        <w:rPr>
          <w:color w:val="000000"/>
          <w:sz w:val="24"/>
          <w:szCs w:val="24"/>
          <w:lang w:eastAsia="sv-SE"/>
        </w:rPr>
        <w:t>.</w:t>
      </w:r>
      <w:r w:rsidR="00102D1B" w:rsidRPr="003723FD">
        <w:rPr>
          <w:color w:val="000000"/>
          <w:sz w:val="24"/>
          <w:szCs w:val="24"/>
          <w:lang w:eastAsia="sv-SE"/>
        </w:rPr>
        <w:t xml:space="preserve"> </w:t>
      </w:r>
      <w:r w:rsidR="00102D1B">
        <w:rPr>
          <w:color w:val="000000"/>
          <w:sz w:val="24"/>
          <w:szCs w:val="24"/>
          <w:lang w:eastAsia="sv-SE"/>
        </w:rPr>
        <w:t>J</w:t>
      </w:r>
      <w:r w:rsidR="00095199" w:rsidRPr="003723FD">
        <w:rPr>
          <w:color w:val="000000"/>
          <w:sz w:val="24"/>
          <w:szCs w:val="24"/>
          <w:lang w:eastAsia="sv-SE"/>
        </w:rPr>
        <w:t>obbar m</w:t>
      </w:r>
      <w:r w:rsidR="00D372EB" w:rsidRPr="003723FD">
        <w:rPr>
          <w:color w:val="000000"/>
          <w:sz w:val="24"/>
          <w:szCs w:val="24"/>
          <w:lang w:eastAsia="sv-SE"/>
        </w:rPr>
        <w:t xml:space="preserve">ed konkreta frågor o bjuder in </w:t>
      </w:r>
      <w:r w:rsidR="003D7656">
        <w:rPr>
          <w:color w:val="000000"/>
          <w:sz w:val="24"/>
          <w:szCs w:val="24"/>
          <w:lang w:eastAsia="sv-SE"/>
        </w:rPr>
        <w:t xml:space="preserve">olika myndigheter. </w:t>
      </w:r>
      <w:r w:rsidR="00095199" w:rsidRPr="003723FD">
        <w:rPr>
          <w:color w:val="000000"/>
          <w:sz w:val="24"/>
          <w:szCs w:val="24"/>
          <w:lang w:eastAsia="sv-SE"/>
        </w:rPr>
        <w:t>Kom</w:t>
      </w:r>
      <w:r w:rsidR="00A45C11" w:rsidRPr="003723FD">
        <w:rPr>
          <w:color w:val="000000"/>
          <w:sz w:val="24"/>
          <w:szCs w:val="24"/>
          <w:lang w:eastAsia="sv-SE"/>
        </w:rPr>
        <w:t>m</w:t>
      </w:r>
      <w:r w:rsidR="00095199" w:rsidRPr="003723FD">
        <w:rPr>
          <w:color w:val="000000"/>
          <w:sz w:val="24"/>
          <w:szCs w:val="24"/>
          <w:lang w:eastAsia="sv-SE"/>
        </w:rPr>
        <w:t>unchefen</w:t>
      </w:r>
      <w:r w:rsidR="00A45C11" w:rsidRPr="003723FD">
        <w:rPr>
          <w:color w:val="000000"/>
          <w:sz w:val="24"/>
          <w:szCs w:val="24"/>
          <w:lang w:eastAsia="sv-SE"/>
        </w:rPr>
        <w:t xml:space="preserve"> deltar</w:t>
      </w:r>
      <w:r w:rsidR="00102D1B">
        <w:rPr>
          <w:color w:val="000000"/>
          <w:sz w:val="24"/>
          <w:szCs w:val="24"/>
          <w:lang w:eastAsia="sv-SE"/>
        </w:rPr>
        <w:t>. Samarbete med vuxenskolan.</w:t>
      </w:r>
      <w:r w:rsidR="003D7656">
        <w:rPr>
          <w:color w:val="000000"/>
          <w:sz w:val="24"/>
          <w:szCs w:val="24"/>
          <w:lang w:eastAsia="sv-SE"/>
        </w:rPr>
        <w:t xml:space="preserve">                                                                                                         </w:t>
      </w:r>
      <w:r w:rsidR="00102D1B" w:rsidRPr="003D7656">
        <w:rPr>
          <w:b/>
          <w:color w:val="000000"/>
          <w:sz w:val="24"/>
          <w:szCs w:val="24"/>
          <w:lang w:eastAsia="sv-SE"/>
        </w:rPr>
        <w:t>Lule</w:t>
      </w:r>
      <w:r w:rsidR="00480D59" w:rsidRPr="003D7656">
        <w:rPr>
          <w:b/>
          <w:color w:val="000000"/>
          <w:sz w:val="24"/>
          <w:szCs w:val="24"/>
          <w:lang w:eastAsia="sv-SE"/>
        </w:rPr>
        <w:t>å-</w:t>
      </w:r>
      <w:r w:rsidR="00480D59">
        <w:rPr>
          <w:color w:val="000000"/>
          <w:sz w:val="24"/>
          <w:szCs w:val="24"/>
          <w:lang w:eastAsia="sv-SE"/>
        </w:rPr>
        <w:t xml:space="preserve">samarbete med ABF. </w:t>
      </w:r>
      <w:r w:rsidR="003D7656">
        <w:rPr>
          <w:color w:val="000000"/>
          <w:sz w:val="24"/>
          <w:szCs w:val="24"/>
          <w:lang w:eastAsia="sv-SE"/>
        </w:rPr>
        <w:t xml:space="preserve">Delar lokal med alla i HSO. </w:t>
      </w:r>
      <w:r w:rsidR="00480D59">
        <w:rPr>
          <w:color w:val="000000"/>
          <w:sz w:val="24"/>
          <w:szCs w:val="24"/>
          <w:lang w:eastAsia="sv-SE"/>
        </w:rPr>
        <w:t>Luleå och K</w:t>
      </w:r>
      <w:r w:rsidR="00102D1B">
        <w:rPr>
          <w:color w:val="000000"/>
          <w:sz w:val="24"/>
          <w:szCs w:val="24"/>
          <w:lang w:eastAsia="sv-SE"/>
        </w:rPr>
        <w:t xml:space="preserve">alix demensförening </w:t>
      </w:r>
      <w:r w:rsidR="00480D59">
        <w:rPr>
          <w:color w:val="000000"/>
          <w:sz w:val="24"/>
          <w:szCs w:val="24"/>
          <w:lang w:eastAsia="sv-SE"/>
        </w:rPr>
        <w:t>har startat samarbete.</w:t>
      </w:r>
      <w:r w:rsidR="003D7656">
        <w:rPr>
          <w:color w:val="000000"/>
          <w:sz w:val="24"/>
          <w:szCs w:val="24"/>
          <w:lang w:eastAsia="sv-SE"/>
        </w:rPr>
        <w:t xml:space="preserve"> </w:t>
      </w:r>
      <w:r w:rsidR="003D7656" w:rsidRPr="003D7656">
        <w:rPr>
          <w:b/>
          <w:color w:val="000000"/>
          <w:sz w:val="24"/>
          <w:szCs w:val="24"/>
          <w:lang w:eastAsia="sv-SE"/>
        </w:rPr>
        <w:t xml:space="preserve">Kalix </w:t>
      </w:r>
      <w:r w:rsidR="003D7656">
        <w:rPr>
          <w:color w:val="000000"/>
          <w:sz w:val="24"/>
          <w:szCs w:val="24"/>
          <w:lang w:eastAsia="sv-SE"/>
        </w:rPr>
        <w:t xml:space="preserve">lokal tillsammans med andra föreningar. Med i kommunens handikappråd/patientrådet landstinget                                                                                                              </w:t>
      </w:r>
      <w:r w:rsidR="00480D59">
        <w:rPr>
          <w:color w:val="000000"/>
          <w:sz w:val="24"/>
          <w:szCs w:val="24"/>
          <w:lang w:eastAsia="sv-SE"/>
        </w:rPr>
        <w:t xml:space="preserve">Föreningar finns med i HSO, KHPR. </w:t>
      </w:r>
      <w:r w:rsidR="00480D59" w:rsidRPr="003D7656">
        <w:rPr>
          <w:b/>
          <w:color w:val="000000"/>
          <w:sz w:val="24"/>
          <w:szCs w:val="24"/>
          <w:lang w:eastAsia="sv-SE"/>
        </w:rPr>
        <w:t xml:space="preserve">Skellefteå </w:t>
      </w:r>
      <w:r w:rsidR="00480D59">
        <w:rPr>
          <w:color w:val="000000"/>
          <w:sz w:val="24"/>
          <w:szCs w:val="24"/>
          <w:lang w:eastAsia="sv-SE"/>
        </w:rPr>
        <w:t>ingå</w:t>
      </w:r>
      <w:r w:rsidR="003D7656">
        <w:rPr>
          <w:color w:val="000000"/>
          <w:sz w:val="24"/>
          <w:szCs w:val="24"/>
          <w:lang w:eastAsia="sv-SE"/>
        </w:rPr>
        <w:t>r i  RÅFF med olika föreningar där s</w:t>
      </w:r>
      <w:r w:rsidR="00480D59">
        <w:rPr>
          <w:color w:val="000000"/>
          <w:sz w:val="24"/>
          <w:szCs w:val="24"/>
          <w:lang w:eastAsia="sv-SE"/>
        </w:rPr>
        <w:t xml:space="preserve">ocialnämndens ordförande deltar. De har även gemensamma föreningsdagar. Samarbetar lite grann med </w:t>
      </w:r>
      <w:r w:rsidR="00480D59" w:rsidRPr="003D7656">
        <w:rPr>
          <w:b/>
          <w:color w:val="000000"/>
          <w:sz w:val="24"/>
          <w:szCs w:val="24"/>
          <w:lang w:eastAsia="sv-SE"/>
        </w:rPr>
        <w:t>Robertsfors</w:t>
      </w:r>
      <w:r w:rsidR="00480D59">
        <w:rPr>
          <w:color w:val="000000"/>
          <w:sz w:val="24"/>
          <w:szCs w:val="24"/>
          <w:lang w:eastAsia="sv-SE"/>
        </w:rPr>
        <w:t xml:space="preserve"> demensf. Robertsfors s</w:t>
      </w:r>
      <w:r w:rsidR="003D7656">
        <w:rPr>
          <w:color w:val="000000"/>
          <w:sz w:val="24"/>
          <w:szCs w:val="24"/>
          <w:lang w:eastAsia="sv-SE"/>
        </w:rPr>
        <w:t xml:space="preserve">amarbetar också med Vuxenskolan   </w:t>
      </w:r>
      <w:r w:rsidR="00480D59" w:rsidRPr="003D7656">
        <w:rPr>
          <w:b/>
          <w:color w:val="000000"/>
          <w:sz w:val="24"/>
          <w:szCs w:val="24"/>
          <w:lang w:eastAsia="sv-SE"/>
        </w:rPr>
        <w:t>Kiruna</w:t>
      </w:r>
      <w:r w:rsidR="00480D59">
        <w:rPr>
          <w:color w:val="000000"/>
          <w:sz w:val="24"/>
          <w:szCs w:val="24"/>
          <w:lang w:eastAsia="sv-SE"/>
        </w:rPr>
        <w:t>- KHR och Landstingets pensi</w:t>
      </w:r>
      <w:r w:rsidR="00000FE5">
        <w:rPr>
          <w:color w:val="000000"/>
          <w:sz w:val="24"/>
          <w:szCs w:val="24"/>
          <w:lang w:eastAsia="sv-SE"/>
        </w:rPr>
        <w:t>o</w:t>
      </w:r>
      <w:r w:rsidR="00480D59">
        <w:rPr>
          <w:color w:val="000000"/>
          <w:sz w:val="24"/>
          <w:szCs w:val="24"/>
          <w:lang w:eastAsia="sv-SE"/>
        </w:rPr>
        <w:t>närs och handikappråd. Skickat skrivelse</w:t>
      </w:r>
      <w:r w:rsidR="003D7656">
        <w:rPr>
          <w:color w:val="000000"/>
          <w:sz w:val="24"/>
          <w:szCs w:val="24"/>
          <w:lang w:eastAsia="sv-SE"/>
        </w:rPr>
        <w:t xml:space="preserve"> till kommunen. </w:t>
      </w:r>
      <w:r w:rsidR="00F624E7">
        <w:rPr>
          <w:b/>
          <w:color w:val="000000"/>
          <w:sz w:val="24"/>
          <w:szCs w:val="24"/>
          <w:lang w:eastAsia="sv-SE"/>
        </w:rPr>
        <w:t xml:space="preserve">Boden- </w:t>
      </w:r>
      <w:r w:rsidR="00F624E7" w:rsidRPr="00F624E7">
        <w:rPr>
          <w:color w:val="000000"/>
          <w:sz w:val="24"/>
          <w:szCs w:val="24"/>
          <w:lang w:eastAsia="sv-SE"/>
        </w:rPr>
        <w:t>a</w:t>
      </w:r>
      <w:r w:rsidR="003D7656" w:rsidRPr="00F624E7">
        <w:rPr>
          <w:color w:val="000000"/>
          <w:sz w:val="24"/>
          <w:szCs w:val="24"/>
          <w:lang w:eastAsia="sv-SE"/>
        </w:rPr>
        <w:t>nhörig</w:t>
      </w:r>
      <w:r w:rsidR="00F624E7">
        <w:rPr>
          <w:color w:val="000000"/>
          <w:sz w:val="24"/>
          <w:szCs w:val="24"/>
          <w:lang w:eastAsia="sv-SE"/>
        </w:rPr>
        <w:t>cafe</w:t>
      </w:r>
      <w:r w:rsidR="00F624E7">
        <w:rPr>
          <w:color w:val="000000"/>
          <w:sz w:val="24"/>
          <w:szCs w:val="24"/>
          <w:lang w:eastAsia="sv-SE"/>
        </w:rPr>
        <w:softHyphen/>
        <w:t xml:space="preserve"> </w:t>
      </w:r>
      <w:r w:rsidR="00F624E7">
        <w:rPr>
          <w:color w:val="000000"/>
          <w:sz w:val="24"/>
          <w:szCs w:val="24"/>
          <w:lang w:eastAsia="sv-SE"/>
        </w:rPr>
        <w:softHyphen/>
        <w:t xml:space="preserve">plus studiecirkel </w:t>
      </w:r>
      <w:r w:rsidR="00F624E7" w:rsidRPr="00F624E7">
        <w:rPr>
          <w:color w:val="000000"/>
          <w:sz w:val="24"/>
          <w:szCs w:val="24"/>
          <w:lang w:eastAsia="sv-SE"/>
        </w:rPr>
        <w:t>ti</w:t>
      </w:r>
      <w:r w:rsidR="00F624E7">
        <w:rPr>
          <w:color w:val="000000"/>
          <w:sz w:val="24"/>
          <w:szCs w:val="24"/>
          <w:lang w:eastAsia="sv-SE"/>
        </w:rPr>
        <w:t xml:space="preserve">lls. med kommunen. Kommunen </w:t>
      </w:r>
      <w:r w:rsidR="00000FE5">
        <w:rPr>
          <w:color w:val="000000"/>
          <w:sz w:val="24"/>
          <w:szCs w:val="24"/>
          <w:lang w:eastAsia="sv-SE"/>
        </w:rPr>
        <w:t xml:space="preserve">har </w:t>
      </w:r>
      <w:r w:rsidR="00F624E7">
        <w:rPr>
          <w:color w:val="000000"/>
          <w:sz w:val="24"/>
          <w:szCs w:val="24"/>
          <w:lang w:eastAsia="sv-SE"/>
        </w:rPr>
        <w:t>även inbjudit alla föreningar som hade med handikapp och funktionshinder att göra till en kvalitetsdialog. I år om d</w:t>
      </w:r>
      <w:r w:rsidR="00000FE5">
        <w:rPr>
          <w:color w:val="000000"/>
          <w:sz w:val="24"/>
          <w:szCs w:val="24"/>
          <w:lang w:eastAsia="sv-SE"/>
        </w:rPr>
        <w:t>i</w:t>
      </w:r>
      <w:r w:rsidR="00F624E7">
        <w:rPr>
          <w:color w:val="000000"/>
          <w:sz w:val="24"/>
          <w:szCs w:val="24"/>
          <w:lang w:eastAsia="sv-SE"/>
        </w:rPr>
        <w:t>gitala lösningar.</w:t>
      </w:r>
    </w:p>
    <w:p w:rsidR="00095199" w:rsidRDefault="00095199" w:rsidP="00095199">
      <w:pPr>
        <w:rPr>
          <w:b/>
          <w:color w:val="000000"/>
          <w:sz w:val="24"/>
          <w:szCs w:val="24"/>
          <w:u w:val="single"/>
          <w:lang w:eastAsia="sv-SE"/>
        </w:rPr>
      </w:pPr>
      <w:r>
        <w:rPr>
          <w:b/>
          <w:color w:val="000000"/>
          <w:sz w:val="24"/>
          <w:szCs w:val="24"/>
          <w:u w:val="single"/>
          <w:lang w:eastAsia="sv-SE"/>
        </w:rPr>
        <w:t>Uppskattade aktiviteter i föreningarna</w:t>
      </w:r>
    </w:p>
    <w:p w:rsidR="003723FD" w:rsidRDefault="00095199" w:rsidP="00095199">
      <w:pPr>
        <w:rPr>
          <w:color w:val="000000"/>
          <w:sz w:val="24"/>
          <w:szCs w:val="24"/>
          <w:lang w:eastAsia="sv-SE"/>
        </w:rPr>
      </w:pPr>
      <w:r w:rsidRPr="00095199">
        <w:rPr>
          <w:b/>
          <w:color w:val="000000"/>
          <w:sz w:val="24"/>
          <w:szCs w:val="24"/>
          <w:lang w:eastAsia="sv-SE"/>
        </w:rPr>
        <w:t>Julgröt/julbord</w:t>
      </w:r>
      <w:r w:rsidR="00E77CD9">
        <w:rPr>
          <w:color w:val="000000"/>
          <w:sz w:val="24"/>
          <w:szCs w:val="24"/>
          <w:lang w:eastAsia="sv-SE"/>
        </w:rPr>
        <w:t>/</w:t>
      </w:r>
      <w:r w:rsidR="00E77CD9" w:rsidRPr="00E77CD9">
        <w:rPr>
          <w:b/>
          <w:color w:val="000000"/>
          <w:sz w:val="24"/>
          <w:szCs w:val="24"/>
          <w:lang w:eastAsia="sv-SE"/>
        </w:rPr>
        <w:t>julfest</w:t>
      </w:r>
      <w:r w:rsidRPr="00E77CD9">
        <w:rPr>
          <w:b/>
          <w:color w:val="000000"/>
          <w:sz w:val="24"/>
          <w:szCs w:val="24"/>
          <w:lang w:eastAsia="sv-SE"/>
        </w:rPr>
        <w:t xml:space="preserve"> </w:t>
      </w:r>
      <w:r>
        <w:rPr>
          <w:b/>
          <w:color w:val="000000"/>
          <w:sz w:val="24"/>
          <w:szCs w:val="24"/>
          <w:lang w:eastAsia="sv-SE"/>
        </w:rPr>
        <w:t>-</w:t>
      </w:r>
      <w:r w:rsidRPr="00095199">
        <w:rPr>
          <w:color w:val="000000"/>
          <w:sz w:val="24"/>
          <w:szCs w:val="24"/>
          <w:lang w:eastAsia="sv-SE"/>
        </w:rPr>
        <w:t xml:space="preserve"> Resor</w:t>
      </w:r>
      <w:r>
        <w:rPr>
          <w:color w:val="000000"/>
          <w:sz w:val="24"/>
          <w:szCs w:val="24"/>
          <w:lang w:eastAsia="sv-SE"/>
        </w:rPr>
        <w:t xml:space="preserve"> t.ex sångarresor, trädgårdsresor</w:t>
      </w:r>
      <w:r w:rsidR="00E77CD9">
        <w:rPr>
          <w:color w:val="000000"/>
          <w:sz w:val="24"/>
          <w:szCs w:val="24"/>
          <w:lang w:eastAsia="sv-SE"/>
        </w:rPr>
        <w:t xml:space="preserve">- </w:t>
      </w:r>
      <w:r w:rsidR="00E77CD9">
        <w:rPr>
          <w:b/>
          <w:color w:val="000000"/>
          <w:sz w:val="24"/>
          <w:szCs w:val="24"/>
          <w:lang w:eastAsia="sv-SE"/>
        </w:rPr>
        <w:t>Höstfest-S</w:t>
      </w:r>
      <w:r w:rsidRPr="00095199">
        <w:rPr>
          <w:b/>
          <w:color w:val="000000"/>
          <w:sz w:val="24"/>
          <w:szCs w:val="24"/>
          <w:lang w:eastAsia="sv-SE"/>
        </w:rPr>
        <w:t>urströmmingsfest</w:t>
      </w:r>
      <w:r>
        <w:rPr>
          <w:color w:val="000000"/>
          <w:sz w:val="24"/>
          <w:szCs w:val="24"/>
          <w:lang w:eastAsia="sv-SE"/>
        </w:rPr>
        <w:t xml:space="preserve">  Informationsbord på marknader </w:t>
      </w:r>
      <w:r>
        <w:rPr>
          <w:b/>
          <w:color w:val="000000"/>
          <w:sz w:val="24"/>
          <w:szCs w:val="24"/>
          <w:lang w:eastAsia="sv-SE"/>
        </w:rPr>
        <w:t>– Föreläsningar via dator el.TV t.ex Yngve Gustavsson –</w:t>
      </w:r>
      <w:r w:rsidR="00965CF5">
        <w:rPr>
          <w:b/>
          <w:color w:val="000000"/>
          <w:sz w:val="24"/>
          <w:szCs w:val="24"/>
          <w:lang w:eastAsia="sv-SE"/>
        </w:rPr>
        <w:t xml:space="preserve"> </w:t>
      </w:r>
      <w:r w:rsidR="00965CF5">
        <w:rPr>
          <w:color w:val="000000"/>
          <w:sz w:val="24"/>
          <w:szCs w:val="24"/>
          <w:lang w:eastAsia="sv-SE"/>
        </w:rPr>
        <w:t>Filmvisningskvällar med inköpt eller hyrd film t.ex ”Still Alice”</w:t>
      </w:r>
      <w:r w:rsidR="00E77CD9">
        <w:rPr>
          <w:color w:val="000000"/>
          <w:sz w:val="24"/>
          <w:szCs w:val="24"/>
          <w:lang w:eastAsia="sv-SE"/>
        </w:rPr>
        <w:t xml:space="preserve"> – ”</w:t>
      </w:r>
      <w:r w:rsidR="00E77CD9">
        <w:rPr>
          <w:b/>
          <w:color w:val="000000"/>
          <w:sz w:val="24"/>
          <w:szCs w:val="24"/>
          <w:lang w:eastAsia="sv-SE"/>
        </w:rPr>
        <w:t xml:space="preserve">Fredagar på Enen” cafe´ för att prata, högläsning – </w:t>
      </w:r>
      <w:r w:rsidR="00E77CD9">
        <w:rPr>
          <w:color w:val="000000"/>
          <w:sz w:val="24"/>
          <w:szCs w:val="24"/>
          <w:lang w:eastAsia="sv-SE"/>
        </w:rPr>
        <w:t xml:space="preserve">Grillkvällar/korvgrillning- </w:t>
      </w:r>
      <w:r w:rsidR="00E77CD9">
        <w:rPr>
          <w:b/>
          <w:color w:val="000000"/>
          <w:sz w:val="24"/>
          <w:szCs w:val="24"/>
          <w:lang w:eastAsia="sv-SE"/>
        </w:rPr>
        <w:t xml:space="preserve">Aktiviteter på boenden t.ex högläsning ur ”En man som heter Ove” ”En naken karl i Paris –  </w:t>
      </w:r>
      <w:r w:rsidR="003723FD">
        <w:rPr>
          <w:color w:val="000000"/>
          <w:sz w:val="24"/>
          <w:szCs w:val="24"/>
          <w:lang w:eastAsia="sv-SE"/>
        </w:rPr>
        <w:t>S</w:t>
      </w:r>
      <w:r w:rsidR="00E77CD9" w:rsidRPr="00E77CD9">
        <w:rPr>
          <w:color w:val="000000"/>
          <w:sz w:val="24"/>
          <w:szCs w:val="24"/>
          <w:lang w:eastAsia="sv-SE"/>
        </w:rPr>
        <w:t>tudiecirklar</w:t>
      </w:r>
      <w:r w:rsidR="00E77CD9">
        <w:rPr>
          <w:color w:val="000000"/>
          <w:sz w:val="24"/>
          <w:szCs w:val="24"/>
          <w:lang w:eastAsia="sv-SE"/>
        </w:rPr>
        <w:t xml:space="preserve"> –</w:t>
      </w:r>
      <w:r w:rsidR="00E77CD9">
        <w:rPr>
          <w:b/>
          <w:color w:val="000000"/>
          <w:sz w:val="24"/>
          <w:szCs w:val="24"/>
          <w:lang w:eastAsia="sv-SE"/>
        </w:rPr>
        <w:t xml:space="preserve"> Föredrag </w:t>
      </w:r>
      <w:r w:rsidR="00A45C11">
        <w:rPr>
          <w:b/>
          <w:color w:val="000000"/>
          <w:sz w:val="24"/>
          <w:szCs w:val="24"/>
          <w:lang w:eastAsia="sv-SE"/>
        </w:rPr>
        <w:t xml:space="preserve">t.ex Hjärt och Kärl information </w:t>
      </w:r>
      <w:r w:rsidR="00E77CD9">
        <w:rPr>
          <w:b/>
          <w:color w:val="000000"/>
          <w:sz w:val="24"/>
          <w:szCs w:val="24"/>
          <w:lang w:eastAsia="sv-SE"/>
        </w:rPr>
        <w:t xml:space="preserve">– </w:t>
      </w:r>
      <w:r w:rsidR="00E77CD9" w:rsidRPr="00E77CD9">
        <w:rPr>
          <w:color w:val="000000"/>
          <w:sz w:val="24"/>
          <w:szCs w:val="24"/>
          <w:lang w:eastAsia="sv-SE"/>
        </w:rPr>
        <w:t>Modevisning</w:t>
      </w:r>
      <w:r w:rsidR="00A45C11">
        <w:rPr>
          <w:color w:val="000000"/>
          <w:sz w:val="24"/>
          <w:szCs w:val="24"/>
          <w:lang w:eastAsia="sv-SE"/>
        </w:rPr>
        <w:t xml:space="preserve"> – </w:t>
      </w:r>
      <w:r w:rsidR="00A45C11">
        <w:rPr>
          <w:b/>
          <w:color w:val="000000"/>
          <w:sz w:val="24"/>
          <w:szCs w:val="24"/>
          <w:lang w:eastAsia="sv-SE"/>
        </w:rPr>
        <w:t xml:space="preserve">Anhörigcafeer  - </w:t>
      </w:r>
      <w:r w:rsidR="00A45C11">
        <w:rPr>
          <w:color w:val="000000"/>
          <w:sz w:val="24"/>
          <w:szCs w:val="24"/>
          <w:lang w:eastAsia="sv-SE"/>
        </w:rPr>
        <w:t xml:space="preserve">Grupp med rörelse och dans - </w:t>
      </w:r>
      <w:r w:rsidR="00A45C11" w:rsidRPr="00A45C11">
        <w:rPr>
          <w:b/>
          <w:color w:val="000000"/>
          <w:sz w:val="24"/>
          <w:szCs w:val="24"/>
          <w:lang w:eastAsia="sv-SE"/>
        </w:rPr>
        <w:t>Sång och Musik</w:t>
      </w:r>
      <w:r w:rsidR="00A45C11">
        <w:rPr>
          <w:b/>
          <w:color w:val="000000"/>
          <w:sz w:val="24"/>
          <w:szCs w:val="24"/>
          <w:lang w:eastAsia="sv-SE"/>
        </w:rPr>
        <w:t xml:space="preserve"> – </w:t>
      </w:r>
      <w:r w:rsidR="00CC38E6">
        <w:rPr>
          <w:color w:val="000000"/>
          <w:sz w:val="24"/>
          <w:szCs w:val="24"/>
          <w:lang w:eastAsia="sv-SE"/>
        </w:rPr>
        <w:t>Gympa</w:t>
      </w:r>
      <w:r w:rsidR="003723FD" w:rsidRPr="003723FD">
        <w:rPr>
          <w:color w:val="000000"/>
          <w:sz w:val="24"/>
          <w:szCs w:val="24"/>
          <w:lang w:eastAsia="sv-SE"/>
        </w:rPr>
        <w:t>grupp</w:t>
      </w:r>
      <w:r w:rsidR="003723FD">
        <w:rPr>
          <w:b/>
          <w:color w:val="000000"/>
          <w:sz w:val="24"/>
          <w:szCs w:val="24"/>
          <w:lang w:eastAsia="sv-SE"/>
        </w:rPr>
        <w:t xml:space="preserve"> -  </w:t>
      </w:r>
      <w:r w:rsidR="00A45C11" w:rsidRPr="003723FD">
        <w:rPr>
          <w:b/>
          <w:color w:val="000000"/>
          <w:sz w:val="24"/>
          <w:szCs w:val="24"/>
          <w:lang w:eastAsia="sv-SE"/>
        </w:rPr>
        <w:t>Medlemsmöten</w:t>
      </w:r>
      <w:r w:rsidR="00A45C11">
        <w:rPr>
          <w:color w:val="000000"/>
          <w:sz w:val="24"/>
          <w:szCs w:val="24"/>
          <w:lang w:eastAsia="sv-SE"/>
        </w:rPr>
        <w:t xml:space="preserve"> – </w:t>
      </w:r>
      <w:r w:rsidR="00A45C11" w:rsidRPr="003723FD">
        <w:rPr>
          <w:color w:val="000000"/>
          <w:sz w:val="24"/>
          <w:szCs w:val="24"/>
          <w:lang w:eastAsia="sv-SE"/>
        </w:rPr>
        <w:t>Terapi för demenssjuka på boenden</w:t>
      </w:r>
      <w:r w:rsidR="00A45C11">
        <w:rPr>
          <w:b/>
          <w:color w:val="000000"/>
          <w:sz w:val="24"/>
          <w:szCs w:val="24"/>
          <w:lang w:eastAsia="sv-SE"/>
        </w:rPr>
        <w:t xml:space="preserve"> – </w:t>
      </w:r>
      <w:r w:rsidR="00A45C11" w:rsidRPr="003723FD">
        <w:rPr>
          <w:b/>
          <w:color w:val="000000"/>
          <w:sz w:val="24"/>
          <w:szCs w:val="24"/>
          <w:lang w:eastAsia="sv-SE"/>
        </w:rPr>
        <w:t>Alzheimerdagen uppmärksammas</w:t>
      </w:r>
      <w:r w:rsidR="00A45C11">
        <w:rPr>
          <w:color w:val="000000"/>
          <w:sz w:val="24"/>
          <w:szCs w:val="24"/>
          <w:lang w:eastAsia="sv-SE"/>
        </w:rPr>
        <w:t xml:space="preserve"> - </w:t>
      </w:r>
      <w:r w:rsidR="00A45C11" w:rsidRPr="003723FD">
        <w:rPr>
          <w:color w:val="000000"/>
          <w:sz w:val="24"/>
          <w:szCs w:val="24"/>
          <w:lang w:eastAsia="sv-SE"/>
        </w:rPr>
        <w:t>Framställande</w:t>
      </w:r>
      <w:r w:rsidR="00E77CD9" w:rsidRPr="003723FD">
        <w:rPr>
          <w:color w:val="000000"/>
          <w:sz w:val="24"/>
          <w:szCs w:val="24"/>
          <w:lang w:eastAsia="sv-SE"/>
        </w:rPr>
        <w:t xml:space="preserve"> </w:t>
      </w:r>
      <w:r w:rsidR="00A45C11" w:rsidRPr="003723FD">
        <w:rPr>
          <w:color w:val="000000"/>
          <w:sz w:val="24"/>
          <w:szCs w:val="24"/>
          <w:lang w:eastAsia="sv-SE"/>
        </w:rPr>
        <w:t xml:space="preserve">av korsordsboken ” Nålta opa bonska” på Pitemål </w:t>
      </w:r>
      <w:r w:rsidR="00A45C11">
        <w:rPr>
          <w:b/>
          <w:color w:val="000000"/>
          <w:sz w:val="24"/>
          <w:szCs w:val="24"/>
          <w:lang w:eastAsia="sv-SE"/>
        </w:rPr>
        <w:t xml:space="preserve">– </w:t>
      </w:r>
      <w:r w:rsidR="00A45C11" w:rsidRPr="003723FD">
        <w:rPr>
          <w:b/>
          <w:color w:val="000000"/>
          <w:sz w:val="24"/>
          <w:szCs w:val="24"/>
          <w:lang w:eastAsia="sv-SE"/>
        </w:rPr>
        <w:t>Minnesgåvor till föreningarna</w:t>
      </w:r>
      <w:r w:rsidR="003723FD">
        <w:rPr>
          <w:b/>
          <w:color w:val="000000"/>
          <w:sz w:val="24"/>
          <w:szCs w:val="24"/>
          <w:lang w:eastAsia="sv-SE"/>
        </w:rPr>
        <w:t xml:space="preserve"> ( i föreningsguiden finns jättefina minnesblad)</w:t>
      </w:r>
    </w:p>
    <w:p w:rsidR="003723FD" w:rsidRDefault="003723FD" w:rsidP="00095199">
      <w:pPr>
        <w:rPr>
          <w:b/>
          <w:color w:val="000000"/>
          <w:sz w:val="24"/>
          <w:szCs w:val="24"/>
          <w:u w:val="single"/>
          <w:lang w:eastAsia="sv-SE"/>
        </w:rPr>
      </w:pPr>
      <w:r>
        <w:rPr>
          <w:b/>
          <w:color w:val="000000"/>
          <w:sz w:val="24"/>
          <w:szCs w:val="24"/>
          <w:u w:val="single"/>
          <w:lang w:eastAsia="sv-SE"/>
        </w:rPr>
        <w:t>Varför är det ibland så få som kommer till aktiviteterna?</w:t>
      </w:r>
      <w:r w:rsidR="00722AFD">
        <w:rPr>
          <w:b/>
          <w:color w:val="000000"/>
          <w:sz w:val="24"/>
          <w:szCs w:val="24"/>
          <w:u w:val="single"/>
          <w:lang w:eastAsia="sv-SE"/>
        </w:rPr>
        <w:t xml:space="preserve"> Tips för att få fler att komma</w:t>
      </w:r>
    </w:p>
    <w:p w:rsidR="003723FD" w:rsidRDefault="003723FD" w:rsidP="00095199">
      <w:pPr>
        <w:rPr>
          <w:b/>
          <w:color w:val="000000"/>
          <w:sz w:val="24"/>
          <w:szCs w:val="24"/>
          <w:lang w:eastAsia="sv-SE"/>
        </w:rPr>
      </w:pPr>
      <w:r>
        <w:rPr>
          <w:b/>
          <w:color w:val="000000"/>
          <w:sz w:val="24"/>
          <w:szCs w:val="24"/>
          <w:lang w:eastAsia="sv-SE"/>
        </w:rPr>
        <w:t xml:space="preserve">Orkar inte komma p.g.a slutkörd från arbete </w:t>
      </w:r>
      <w:r w:rsidR="00722AFD">
        <w:rPr>
          <w:b/>
          <w:color w:val="000000"/>
          <w:sz w:val="24"/>
          <w:szCs w:val="24"/>
          <w:lang w:eastAsia="sv-SE"/>
        </w:rPr>
        <w:t>–</w:t>
      </w:r>
      <w:r>
        <w:rPr>
          <w:b/>
          <w:color w:val="000000"/>
          <w:sz w:val="24"/>
          <w:szCs w:val="24"/>
          <w:lang w:eastAsia="sv-SE"/>
        </w:rPr>
        <w:t xml:space="preserve"> </w:t>
      </w:r>
      <w:r w:rsidR="00722AFD">
        <w:rPr>
          <w:color w:val="000000"/>
          <w:sz w:val="24"/>
          <w:szCs w:val="24"/>
          <w:lang w:eastAsia="sv-SE"/>
        </w:rPr>
        <w:t>Någon</w:t>
      </w:r>
      <w:r w:rsidR="00722AFD" w:rsidRPr="00722AFD">
        <w:rPr>
          <w:color w:val="000000"/>
          <w:sz w:val="24"/>
          <w:szCs w:val="24"/>
          <w:lang w:eastAsia="sv-SE"/>
        </w:rPr>
        <w:t xml:space="preserve"> skäms för den demenssjuke eller sin </w:t>
      </w:r>
      <w:r w:rsidR="00722AFD">
        <w:rPr>
          <w:color w:val="000000"/>
          <w:sz w:val="24"/>
          <w:szCs w:val="24"/>
          <w:lang w:eastAsia="sv-SE"/>
        </w:rPr>
        <w:t xml:space="preserve">egen </w:t>
      </w:r>
      <w:r w:rsidR="00722AFD" w:rsidRPr="00722AFD">
        <w:rPr>
          <w:color w:val="000000"/>
          <w:sz w:val="24"/>
          <w:szCs w:val="24"/>
          <w:lang w:eastAsia="sv-SE"/>
        </w:rPr>
        <w:t>sjukdom</w:t>
      </w:r>
      <w:r w:rsidR="00722AFD">
        <w:rPr>
          <w:color w:val="000000"/>
          <w:sz w:val="24"/>
          <w:szCs w:val="24"/>
          <w:lang w:eastAsia="sv-SE"/>
        </w:rPr>
        <w:t xml:space="preserve"> </w:t>
      </w:r>
      <w:r w:rsidR="00722AFD" w:rsidRPr="00722AFD">
        <w:rPr>
          <w:b/>
          <w:color w:val="000000"/>
          <w:sz w:val="24"/>
          <w:szCs w:val="24"/>
          <w:lang w:eastAsia="sv-SE"/>
        </w:rPr>
        <w:t>–</w:t>
      </w:r>
      <w:r w:rsidR="00722AFD">
        <w:rPr>
          <w:color w:val="000000"/>
          <w:sz w:val="24"/>
          <w:szCs w:val="24"/>
          <w:lang w:eastAsia="sv-SE"/>
        </w:rPr>
        <w:t xml:space="preserve"> </w:t>
      </w:r>
      <w:r w:rsidR="00722AFD">
        <w:rPr>
          <w:b/>
          <w:color w:val="000000"/>
          <w:sz w:val="24"/>
          <w:szCs w:val="24"/>
          <w:lang w:eastAsia="sv-SE"/>
        </w:rPr>
        <w:t xml:space="preserve">Hälsoskäl – </w:t>
      </w:r>
      <w:r w:rsidR="00722AFD" w:rsidRPr="00722AFD">
        <w:rPr>
          <w:color w:val="000000"/>
          <w:sz w:val="24"/>
          <w:szCs w:val="24"/>
          <w:lang w:eastAsia="sv-SE"/>
        </w:rPr>
        <w:t xml:space="preserve">Inbjudningar </w:t>
      </w:r>
      <w:r w:rsidR="00722AFD">
        <w:rPr>
          <w:color w:val="000000"/>
          <w:sz w:val="24"/>
          <w:szCs w:val="24"/>
          <w:lang w:eastAsia="sv-SE"/>
        </w:rPr>
        <w:t xml:space="preserve">till vårdpersonal slussas inte vidare av t.ex chef p.g.a oengagemang och personalen får ingen information </w:t>
      </w:r>
      <w:r w:rsidR="00722AFD" w:rsidRPr="00722AFD">
        <w:rPr>
          <w:b/>
          <w:color w:val="000000"/>
          <w:sz w:val="24"/>
          <w:szCs w:val="24"/>
          <w:lang w:eastAsia="sv-SE"/>
        </w:rPr>
        <w:t>–</w:t>
      </w:r>
      <w:r w:rsidR="00722AFD">
        <w:rPr>
          <w:color w:val="000000"/>
          <w:sz w:val="24"/>
          <w:szCs w:val="24"/>
          <w:lang w:eastAsia="sv-SE"/>
        </w:rPr>
        <w:t xml:space="preserve"> </w:t>
      </w:r>
      <w:r w:rsidR="00722AFD">
        <w:rPr>
          <w:b/>
          <w:color w:val="000000"/>
          <w:sz w:val="24"/>
          <w:szCs w:val="24"/>
          <w:lang w:eastAsia="sv-SE"/>
        </w:rPr>
        <w:t xml:space="preserve">Inbjudningar till boende att delta i aktiviteter glöms bort av personal att förmedlas – </w:t>
      </w:r>
      <w:r w:rsidR="00722AFD" w:rsidRPr="00722AFD">
        <w:rPr>
          <w:color w:val="000000"/>
          <w:sz w:val="24"/>
          <w:szCs w:val="24"/>
          <w:lang w:eastAsia="sv-SE"/>
        </w:rPr>
        <w:t>Aktiviteter från olika föreningar krockar</w:t>
      </w:r>
      <w:r w:rsidR="00722AFD">
        <w:rPr>
          <w:color w:val="000000"/>
          <w:sz w:val="24"/>
          <w:szCs w:val="24"/>
          <w:lang w:eastAsia="sv-SE"/>
        </w:rPr>
        <w:t xml:space="preserve"> även i små samhällen </w:t>
      </w:r>
      <w:r w:rsidR="00722AFD">
        <w:rPr>
          <w:b/>
          <w:color w:val="000000"/>
          <w:sz w:val="24"/>
          <w:szCs w:val="24"/>
          <w:lang w:eastAsia="sv-SE"/>
        </w:rPr>
        <w:t xml:space="preserve">– </w:t>
      </w:r>
      <w:r w:rsidR="00CC38E6">
        <w:rPr>
          <w:b/>
          <w:color w:val="000000"/>
          <w:sz w:val="24"/>
          <w:szCs w:val="24"/>
          <w:lang w:eastAsia="sv-SE"/>
        </w:rPr>
        <w:t xml:space="preserve">Beror på var i livet man är t.ex </w:t>
      </w:r>
      <w:r w:rsidR="00BC5F45">
        <w:rPr>
          <w:b/>
          <w:color w:val="000000"/>
          <w:sz w:val="24"/>
          <w:szCs w:val="24"/>
          <w:lang w:eastAsia="sv-SE"/>
        </w:rPr>
        <w:t>låst av vård av anhörig</w:t>
      </w:r>
      <w:r w:rsidR="00CC38E6">
        <w:rPr>
          <w:b/>
          <w:color w:val="000000"/>
          <w:sz w:val="24"/>
          <w:szCs w:val="24"/>
          <w:lang w:eastAsia="sv-SE"/>
        </w:rPr>
        <w:t xml:space="preserve"> – </w:t>
      </w:r>
      <w:r w:rsidR="00CC38E6">
        <w:rPr>
          <w:color w:val="000000"/>
          <w:sz w:val="24"/>
          <w:szCs w:val="24"/>
          <w:lang w:eastAsia="sv-SE"/>
        </w:rPr>
        <w:t xml:space="preserve">Tidpunkten </w:t>
      </w:r>
      <w:r w:rsidR="00722AFD" w:rsidRPr="00CC38E6">
        <w:rPr>
          <w:color w:val="000000"/>
          <w:sz w:val="24"/>
          <w:szCs w:val="24"/>
          <w:lang w:eastAsia="sv-SE"/>
        </w:rPr>
        <w:t>dagtid/kvällstid</w:t>
      </w:r>
      <w:r w:rsidR="00CC38E6">
        <w:rPr>
          <w:color w:val="000000"/>
          <w:sz w:val="24"/>
          <w:szCs w:val="24"/>
          <w:lang w:eastAsia="sv-SE"/>
        </w:rPr>
        <w:t xml:space="preserve"> – </w:t>
      </w:r>
      <w:r w:rsidR="00CC38E6">
        <w:rPr>
          <w:b/>
          <w:color w:val="000000"/>
          <w:sz w:val="24"/>
          <w:szCs w:val="24"/>
          <w:lang w:eastAsia="sv-SE"/>
        </w:rPr>
        <w:t xml:space="preserve">Glömmer bort att det är en aktivitet </w:t>
      </w:r>
      <w:r w:rsidR="00CC38E6">
        <w:rPr>
          <w:color w:val="000000"/>
          <w:sz w:val="24"/>
          <w:szCs w:val="24"/>
          <w:lang w:eastAsia="sv-SE"/>
        </w:rPr>
        <w:t xml:space="preserve"> </w:t>
      </w:r>
      <w:r w:rsidR="00CC38E6">
        <w:rPr>
          <w:b/>
          <w:color w:val="000000"/>
          <w:sz w:val="24"/>
          <w:szCs w:val="24"/>
          <w:lang w:eastAsia="sv-SE"/>
        </w:rPr>
        <w:t xml:space="preserve">                                                                                                                                             TIPS: Variera tidpunkten –  </w:t>
      </w:r>
      <w:r w:rsidR="00CC38E6">
        <w:rPr>
          <w:color w:val="000000"/>
          <w:sz w:val="24"/>
          <w:szCs w:val="24"/>
          <w:lang w:eastAsia="sv-SE"/>
        </w:rPr>
        <w:t>Motverka att man glömmer bort genom att skicka SMS först om när aktiviteten är med datum, sedan SMS samma dag som påminnelse</w:t>
      </w:r>
      <w:r w:rsidR="00CC38E6">
        <w:rPr>
          <w:b/>
          <w:color w:val="000000"/>
          <w:sz w:val="24"/>
          <w:szCs w:val="24"/>
          <w:lang w:eastAsia="sv-SE"/>
        </w:rPr>
        <w:t xml:space="preserve"> – Samarbeta med andra föreningar, gör överenskommelser om att vi t.ex har aktivitet tisdag och ni torsdag</w:t>
      </w:r>
    </w:p>
    <w:p w:rsidR="00F624E7" w:rsidRDefault="001049CD" w:rsidP="00095199">
      <w:pPr>
        <w:rPr>
          <w:color w:val="000000"/>
          <w:sz w:val="24"/>
          <w:szCs w:val="24"/>
          <w:lang w:eastAsia="sv-SE"/>
        </w:rPr>
      </w:pPr>
      <w:r>
        <w:rPr>
          <w:b/>
          <w:color w:val="000000"/>
          <w:sz w:val="24"/>
          <w:szCs w:val="24"/>
          <w:u w:val="single"/>
          <w:lang w:eastAsia="sv-SE"/>
        </w:rPr>
        <w:lastRenderedPageBreak/>
        <w:t>Upplever ni några problem i styrelseabetet</w:t>
      </w:r>
      <w:r>
        <w:rPr>
          <w:color w:val="000000"/>
          <w:sz w:val="24"/>
          <w:szCs w:val="24"/>
          <w:lang w:eastAsia="sv-SE"/>
        </w:rPr>
        <w:t>?</w:t>
      </w:r>
    </w:p>
    <w:p w:rsidR="007F2D1A" w:rsidRDefault="001049CD" w:rsidP="00095199">
      <w:pPr>
        <w:rPr>
          <w:color w:val="000000"/>
          <w:sz w:val="24"/>
          <w:szCs w:val="24"/>
          <w:lang w:eastAsia="sv-SE"/>
        </w:rPr>
      </w:pPr>
      <w:r w:rsidRPr="001049CD">
        <w:rPr>
          <w:b/>
          <w:color w:val="000000"/>
          <w:sz w:val="24"/>
          <w:szCs w:val="24"/>
          <w:lang w:eastAsia="sv-SE"/>
        </w:rPr>
        <w:t>Arbetsbelastningen blir för betungande om inte alla engagerar sig</w:t>
      </w:r>
      <w:r w:rsidRPr="001049CD">
        <w:rPr>
          <w:color w:val="000000"/>
          <w:sz w:val="24"/>
          <w:szCs w:val="24"/>
          <w:lang w:eastAsia="sv-SE"/>
        </w:rPr>
        <w:t>.</w:t>
      </w:r>
      <w:r>
        <w:rPr>
          <w:b/>
          <w:color w:val="000000"/>
          <w:sz w:val="24"/>
          <w:szCs w:val="24"/>
          <w:lang w:eastAsia="sv-SE"/>
        </w:rPr>
        <w:t xml:space="preserve"> </w:t>
      </w:r>
      <w:r>
        <w:rPr>
          <w:color w:val="000000"/>
          <w:sz w:val="24"/>
          <w:szCs w:val="24"/>
          <w:lang w:eastAsia="sv-SE"/>
        </w:rPr>
        <w:t xml:space="preserve">Hela föreningen får inte falla om eldsjälen slutar.                                                                                                                          Därför- </w:t>
      </w:r>
      <w:r w:rsidRPr="001049CD">
        <w:rPr>
          <w:b/>
          <w:color w:val="000000"/>
          <w:sz w:val="24"/>
          <w:szCs w:val="24"/>
          <w:lang w:eastAsia="sv-SE"/>
        </w:rPr>
        <w:t>fördela arbetsuppgifterna</w:t>
      </w:r>
      <w:r w:rsidR="005A0B0C">
        <w:rPr>
          <w:color w:val="000000"/>
          <w:sz w:val="24"/>
          <w:szCs w:val="24"/>
          <w:lang w:eastAsia="sv-SE"/>
        </w:rPr>
        <w:t xml:space="preserve">. </w:t>
      </w:r>
      <w:r>
        <w:rPr>
          <w:color w:val="000000"/>
          <w:sz w:val="24"/>
          <w:szCs w:val="24"/>
          <w:lang w:eastAsia="sv-SE"/>
        </w:rPr>
        <w:t xml:space="preserve">För att få alla att må bra behöver man </w:t>
      </w:r>
      <w:r w:rsidRPr="001049CD">
        <w:rPr>
          <w:b/>
          <w:color w:val="000000"/>
          <w:sz w:val="24"/>
          <w:szCs w:val="24"/>
          <w:lang w:eastAsia="sv-SE"/>
        </w:rPr>
        <w:t>känna delaktighet</w:t>
      </w:r>
      <w:r w:rsidR="005A0B0C">
        <w:rPr>
          <w:color w:val="000000"/>
          <w:sz w:val="24"/>
          <w:szCs w:val="24"/>
          <w:lang w:eastAsia="sv-SE"/>
        </w:rPr>
        <w:t xml:space="preserve">.  Men lasta inte på nya med för mycket. Låt de få sitta med i styrelsen </w:t>
      </w:r>
      <w:r w:rsidR="005A0B0C" w:rsidRPr="005A0B0C">
        <w:rPr>
          <w:b/>
          <w:color w:val="000000"/>
          <w:sz w:val="24"/>
          <w:szCs w:val="24"/>
          <w:lang w:eastAsia="sv-SE"/>
        </w:rPr>
        <w:t>på tillväxt</w:t>
      </w:r>
      <w:r w:rsidR="005A0B0C">
        <w:rPr>
          <w:color w:val="000000"/>
          <w:sz w:val="24"/>
          <w:szCs w:val="24"/>
          <w:lang w:eastAsia="sv-SE"/>
        </w:rPr>
        <w:t xml:space="preserve"> som suppleant.  </w:t>
      </w:r>
      <w:r w:rsidR="00BC5F45">
        <w:rPr>
          <w:color w:val="000000"/>
          <w:sz w:val="24"/>
          <w:szCs w:val="24"/>
          <w:lang w:eastAsia="sv-SE"/>
        </w:rPr>
        <w:t xml:space="preserve">Eller dela upp medlemmar i </w:t>
      </w:r>
      <w:r w:rsidR="00BC5F45" w:rsidRPr="00BC5F45">
        <w:rPr>
          <w:b/>
          <w:color w:val="000000"/>
          <w:sz w:val="24"/>
          <w:szCs w:val="24"/>
          <w:lang w:eastAsia="sv-SE"/>
        </w:rPr>
        <w:t>ansvarsgrupper</w:t>
      </w:r>
      <w:r w:rsidR="00BC5F45">
        <w:rPr>
          <w:color w:val="000000"/>
          <w:sz w:val="24"/>
          <w:szCs w:val="24"/>
          <w:lang w:eastAsia="sv-SE"/>
        </w:rPr>
        <w:t xml:space="preserve"> som får ta hand om en sammankomst var.</w:t>
      </w:r>
    </w:p>
    <w:p w:rsidR="005A0B0C" w:rsidRDefault="005A0B0C" w:rsidP="00095199">
      <w:pPr>
        <w:rPr>
          <w:b/>
          <w:color w:val="000000"/>
          <w:sz w:val="24"/>
          <w:szCs w:val="24"/>
          <w:u w:val="single"/>
          <w:lang w:eastAsia="sv-SE"/>
        </w:rPr>
      </w:pPr>
      <w:r>
        <w:rPr>
          <w:b/>
          <w:color w:val="000000"/>
          <w:sz w:val="24"/>
          <w:szCs w:val="24"/>
          <w:u w:val="single"/>
          <w:lang w:eastAsia="sv-SE"/>
        </w:rPr>
        <w:t>Positivt i styrelsearbetet</w:t>
      </w:r>
    </w:p>
    <w:p w:rsidR="007F2D1A" w:rsidRPr="007F2D1A" w:rsidRDefault="005A0B0C" w:rsidP="007F2D1A">
      <w:pPr>
        <w:rPr>
          <w:b/>
          <w:color w:val="000000"/>
          <w:sz w:val="24"/>
          <w:szCs w:val="24"/>
          <w:u w:val="single"/>
          <w:lang w:eastAsia="sv-SE"/>
        </w:rPr>
      </w:pPr>
      <w:r>
        <w:rPr>
          <w:b/>
          <w:color w:val="000000"/>
          <w:sz w:val="24"/>
          <w:szCs w:val="24"/>
          <w:lang w:eastAsia="sv-SE"/>
        </w:rPr>
        <w:t xml:space="preserve">God gemenskap – </w:t>
      </w:r>
      <w:r w:rsidRPr="005A0B0C">
        <w:rPr>
          <w:color w:val="000000"/>
          <w:sz w:val="24"/>
          <w:szCs w:val="24"/>
          <w:lang w:eastAsia="sv-SE"/>
        </w:rPr>
        <w:t xml:space="preserve">Lärorikt </w:t>
      </w:r>
      <w:r w:rsidR="003B5D85">
        <w:rPr>
          <w:b/>
          <w:color w:val="000000"/>
          <w:sz w:val="24"/>
          <w:szCs w:val="24"/>
          <w:lang w:eastAsia="sv-SE"/>
        </w:rPr>
        <w:t>-</w:t>
      </w:r>
      <w:r>
        <w:rPr>
          <w:b/>
          <w:color w:val="000000"/>
          <w:sz w:val="24"/>
          <w:szCs w:val="24"/>
          <w:lang w:eastAsia="sv-SE"/>
        </w:rPr>
        <w:t xml:space="preserve"> Meningsfullt att få arbeta för de svagaste i samhället </w:t>
      </w:r>
      <w:r w:rsidR="003B5D85">
        <w:rPr>
          <w:b/>
          <w:color w:val="000000"/>
          <w:sz w:val="24"/>
          <w:szCs w:val="24"/>
          <w:lang w:eastAsia="sv-SE"/>
        </w:rPr>
        <w:t>–</w:t>
      </w:r>
      <w:r>
        <w:rPr>
          <w:b/>
          <w:color w:val="000000"/>
          <w:sz w:val="24"/>
          <w:szCs w:val="24"/>
          <w:lang w:eastAsia="sv-SE"/>
        </w:rPr>
        <w:t xml:space="preserve"> </w:t>
      </w:r>
      <w:r w:rsidR="003B5D85">
        <w:rPr>
          <w:color w:val="000000"/>
          <w:sz w:val="24"/>
          <w:szCs w:val="24"/>
          <w:lang w:eastAsia="sv-SE"/>
        </w:rPr>
        <w:t xml:space="preserve">Påverkar politikerna - </w:t>
      </w:r>
      <w:r w:rsidR="003B5D85">
        <w:rPr>
          <w:b/>
          <w:color w:val="000000"/>
          <w:sz w:val="24"/>
          <w:szCs w:val="24"/>
          <w:lang w:eastAsia="sv-SE"/>
        </w:rPr>
        <w:t xml:space="preserve">Samhörighet- </w:t>
      </w:r>
      <w:r w:rsidR="003B5D85">
        <w:rPr>
          <w:color w:val="000000"/>
          <w:sz w:val="24"/>
          <w:szCs w:val="24"/>
          <w:lang w:eastAsia="sv-SE"/>
        </w:rPr>
        <w:t xml:space="preserve">Få träffa andra i samma situation - </w:t>
      </w:r>
      <w:r w:rsidR="003B5D85">
        <w:rPr>
          <w:b/>
          <w:color w:val="000000"/>
          <w:sz w:val="24"/>
          <w:szCs w:val="24"/>
          <w:lang w:eastAsia="sv-SE"/>
        </w:rPr>
        <w:t>Positivt med människor från olika yrken och erfarenheter</w:t>
      </w:r>
      <w:r w:rsidR="003B5D85">
        <w:rPr>
          <w:color w:val="000000"/>
          <w:sz w:val="24"/>
          <w:szCs w:val="24"/>
          <w:lang w:eastAsia="sv-SE"/>
        </w:rPr>
        <w:t xml:space="preserve">. </w:t>
      </w:r>
      <w:r w:rsidR="003B5D85">
        <w:rPr>
          <w:b/>
          <w:color w:val="000000"/>
          <w:sz w:val="24"/>
          <w:szCs w:val="24"/>
          <w:lang w:eastAsia="sv-SE"/>
        </w:rPr>
        <w:t>Politiker får sitta kvar om de arbetar i linje med DFs mål</w:t>
      </w:r>
      <w:r w:rsidRPr="005A0B0C">
        <w:rPr>
          <w:color w:val="000000"/>
          <w:sz w:val="24"/>
          <w:szCs w:val="24"/>
          <w:lang w:eastAsia="sv-SE"/>
        </w:rPr>
        <w:t xml:space="preserve"> </w:t>
      </w:r>
      <w:r w:rsidR="007F2D1A">
        <w:rPr>
          <w:color w:val="000000"/>
          <w:sz w:val="24"/>
          <w:szCs w:val="24"/>
          <w:lang w:eastAsia="sv-SE"/>
        </w:rPr>
        <w:t xml:space="preserve">- </w:t>
      </w:r>
      <w:r w:rsidR="007F2D1A" w:rsidRPr="007F2D1A">
        <w:rPr>
          <w:color w:val="000000"/>
          <w:sz w:val="24"/>
          <w:szCs w:val="24"/>
          <w:lang w:eastAsia="sv-SE"/>
        </w:rPr>
        <w:t>Hur man upplever det i styrelsen beror också på hur DF ställer upp t.ex om man ringer och frågar om något</w:t>
      </w:r>
      <w:r w:rsidR="007F2D1A">
        <w:rPr>
          <w:color w:val="000000"/>
          <w:sz w:val="24"/>
          <w:szCs w:val="24"/>
          <w:lang w:eastAsia="sv-SE"/>
        </w:rPr>
        <w:t xml:space="preserve">. </w:t>
      </w:r>
      <w:r w:rsidR="007F2D1A" w:rsidRPr="007F2D1A">
        <w:rPr>
          <w:b/>
          <w:color w:val="000000"/>
          <w:sz w:val="24"/>
          <w:szCs w:val="24"/>
          <w:u w:val="single"/>
          <w:lang w:eastAsia="sv-SE"/>
        </w:rPr>
        <w:t xml:space="preserve">En ELOGE till DF s kanslipersonal som svarar eller lotsar till den som kan svara.  </w:t>
      </w:r>
    </w:p>
    <w:p w:rsidR="003B5D85" w:rsidRDefault="005A0B0C" w:rsidP="00095199">
      <w:pPr>
        <w:rPr>
          <w:color w:val="000000"/>
          <w:sz w:val="24"/>
          <w:szCs w:val="24"/>
          <w:lang w:eastAsia="sv-SE"/>
        </w:rPr>
      </w:pPr>
      <w:r w:rsidRPr="005A0B0C">
        <w:rPr>
          <w:color w:val="000000"/>
          <w:sz w:val="24"/>
          <w:szCs w:val="24"/>
          <w:lang w:eastAsia="sv-SE"/>
        </w:rPr>
        <w:t xml:space="preserve"> </w:t>
      </w:r>
    </w:p>
    <w:p w:rsidR="003B5D85" w:rsidRDefault="003B5D85" w:rsidP="00095199">
      <w:pPr>
        <w:rPr>
          <w:color w:val="000000"/>
          <w:sz w:val="24"/>
          <w:szCs w:val="24"/>
          <w:lang w:eastAsia="sv-SE"/>
        </w:rPr>
      </w:pPr>
      <w:r w:rsidRPr="003B5D85">
        <w:rPr>
          <w:b/>
          <w:color w:val="000000"/>
          <w:sz w:val="24"/>
          <w:szCs w:val="24"/>
          <w:u w:val="single"/>
          <w:lang w:eastAsia="sv-SE"/>
        </w:rPr>
        <w:t>Frågor/tankar som ni vill lyfta till förbundsstyrelsen</w:t>
      </w:r>
      <w:r w:rsidR="005A0B0C" w:rsidRPr="003B5D85">
        <w:rPr>
          <w:b/>
          <w:color w:val="000000"/>
          <w:sz w:val="24"/>
          <w:szCs w:val="24"/>
          <w:u w:val="single"/>
          <w:lang w:eastAsia="sv-SE"/>
        </w:rPr>
        <w:t xml:space="preserve"> </w:t>
      </w:r>
    </w:p>
    <w:p w:rsidR="003B5D85" w:rsidRDefault="003B5D85" w:rsidP="00095199">
      <w:pPr>
        <w:rPr>
          <w:color w:val="000000"/>
          <w:sz w:val="24"/>
          <w:szCs w:val="24"/>
          <w:lang w:eastAsia="sv-SE"/>
        </w:rPr>
      </w:pPr>
      <w:r w:rsidRPr="003B5D85">
        <w:rPr>
          <w:color w:val="000000"/>
          <w:sz w:val="24"/>
          <w:szCs w:val="24"/>
          <w:lang w:eastAsia="sv-SE"/>
        </w:rPr>
        <w:t>Små föreningar har svårt att få ihop grupper för</w:t>
      </w:r>
      <w:r>
        <w:rPr>
          <w:color w:val="000000"/>
          <w:sz w:val="24"/>
          <w:szCs w:val="24"/>
          <w:lang w:eastAsia="sv-SE"/>
        </w:rPr>
        <w:t xml:space="preserve"> unga anhöriga. Finns inte underlag.  Detsamma gäller för människor med demenssjukdom utan anhöriga. </w:t>
      </w:r>
      <w:r>
        <w:rPr>
          <w:b/>
          <w:color w:val="000000"/>
          <w:sz w:val="24"/>
          <w:szCs w:val="24"/>
          <w:lang w:eastAsia="sv-SE"/>
        </w:rPr>
        <w:t xml:space="preserve">Behöver hjälp med att samordna med andra föreningar. </w:t>
      </w:r>
      <w:r>
        <w:rPr>
          <w:color w:val="000000"/>
          <w:sz w:val="24"/>
          <w:szCs w:val="24"/>
          <w:lang w:eastAsia="sv-SE"/>
        </w:rPr>
        <w:t>Förslag kom att kanske Piteå-Luleå-Boden kan jobba ihop kring detta med säte i Luleå</w:t>
      </w:r>
      <w:r w:rsidR="00B07CBB">
        <w:rPr>
          <w:color w:val="000000"/>
          <w:sz w:val="24"/>
          <w:szCs w:val="24"/>
          <w:lang w:eastAsia="sv-SE"/>
        </w:rPr>
        <w:t xml:space="preserve">. Förslag på att sätta in annonser och om det går sätta ihop en grupp. Förbundskonsulenten tog på sig att </w:t>
      </w:r>
      <w:r w:rsidR="007F2D1A">
        <w:rPr>
          <w:color w:val="000000"/>
          <w:sz w:val="24"/>
          <w:szCs w:val="24"/>
          <w:lang w:eastAsia="sv-SE"/>
        </w:rPr>
        <w:t>prata vidare med berörda om detta.</w:t>
      </w:r>
    </w:p>
    <w:p w:rsidR="00B07CBB" w:rsidRDefault="00B07CBB" w:rsidP="00095199">
      <w:pPr>
        <w:rPr>
          <w:color w:val="000000"/>
          <w:sz w:val="24"/>
          <w:szCs w:val="24"/>
          <w:lang w:eastAsia="sv-SE"/>
        </w:rPr>
      </w:pPr>
      <w:r>
        <w:rPr>
          <w:b/>
          <w:color w:val="000000"/>
          <w:sz w:val="24"/>
          <w:szCs w:val="24"/>
          <w:lang w:eastAsia="sv-SE"/>
        </w:rPr>
        <w:t xml:space="preserve">Önskan om ”lathund” .  </w:t>
      </w:r>
      <w:r>
        <w:rPr>
          <w:color w:val="000000"/>
          <w:sz w:val="24"/>
          <w:szCs w:val="24"/>
          <w:lang w:eastAsia="sv-SE"/>
        </w:rPr>
        <w:t>( se tidigare anteckningar under ”rätt till förhöjd pension”)</w:t>
      </w:r>
    </w:p>
    <w:p w:rsidR="00713640" w:rsidRDefault="00713640" w:rsidP="00095199">
      <w:pPr>
        <w:rPr>
          <w:color w:val="000000"/>
          <w:sz w:val="24"/>
          <w:szCs w:val="24"/>
          <w:lang w:eastAsia="sv-SE"/>
        </w:rPr>
      </w:pPr>
    </w:p>
    <w:p w:rsidR="00713640" w:rsidRDefault="00713640" w:rsidP="00095199">
      <w:pPr>
        <w:rPr>
          <w:color w:val="000000"/>
          <w:sz w:val="24"/>
          <w:szCs w:val="24"/>
          <w:lang w:eastAsia="sv-SE"/>
        </w:rPr>
      </w:pPr>
      <w:r>
        <w:rPr>
          <w:color w:val="000000"/>
          <w:sz w:val="24"/>
          <w:szCs w:val="24"/>
          <w:lang w:eastAsia="sv-SE"/>
        </w:rPr>
        <w:t>Med kärlek och omtanke</w:t>
      </w:r>
    </w:p>
    <w:p w:rsidR="00713640" w:rsidRDefault="00713640" w:rsidP="00095199">
      <w:pPr>
        <w:rPr>
          <w:color w:val="000000"/>
          <w:sz w:val="24"/>
          <w:szCs w:val="24"/>
          <w:lang w:eastAsia="sv-SE"/>
        </w:rPr>
      </w:pPr>
      <w:r>
        <w:rPr>
          <w:color w:val="000000"/>
          <w:sz w:val="24"/>
          <w:szCs w:val="24"/>
          <w:lang w:eastAsia="sv-SE"/>
        </w:rPr>
        <w:t>Elisabeth Marklund</w:t>
      </w:r>
    </w:p>
    <w:p w:rsidR="00C81CD7" w:rsidRPr="00B07CBB" w:rsidRDefault="00C81CD7" w:rsidP="00095199">
      <w:pPr>
        <w:rPr>
          <w:color w:val="000000"/>
          <w:sz w:val="24"/>
          <w:szCs w:val="24"/>
          <w:lang w:eastAsia="sv-SE"/>
        </w:rPr>
      </w:pPr>
    </w:p>
    <w:p w:rsidR="001049CD" w:rsidRPr="003B5D85" w:rsidRDefault="003B5D85" w:rsidP="00095199">
      <w:pPr>
        <w:rPr>
          <w:color w:val="000000"/>
          <w:sz w:val="24"/>
          <w:szCs w:val="24"/>
          <w:lang w:eastAsia="sv-SE"/>
        </w:rPr>
      </w:pPr>
      <w:r w:rsidRPr="003B5D85">
        <w:rPr>
          <w:color w:val="000000"/>
          <w:sz w:val="24"/>
          <w:szCs w:val="24"/>
          <w:lang w:eastAsia="sv-SE"/>
        </w:rPr>
        <w:t xml:space="preserve"> </w:t>
      </w:r>
      <w:r w:rsidR="005A0B0C" w:rsidRPr="003B5D85">
        <w:rPr>
          <w:color w:val="000000"/>
          <w:sz w:val="24"/>
          <w:szCs w:val="24"/>
          <w:lang w:eastAsia="sv-SE"/>
        </w:rPr>
        <w:t xml:space="preserve">                                                                                                                        </w:t>
      </w:r>
    </w:p>
    <w:p w:rsidR="00F624E7" w:rsidRPr="00CC38E6" w:rsidRDefault="00F624E7" w:rsidP="00095199">
      <w:pPr>
        <w:rPr>
          <w:color w:val="000000"/>
          <w:sz w:val="24"/>
          <w:szCs w:val="24"/>
          <w:lang w:eastAsia="sv-SE"/>
        </w:rPr>
      </w:pPr>
    </w:p>
    <w:p w:rsidR="00CC38E6" w:rsidRPr="00CC38E6" w:rsidRDefault="00CC38E6" w:rsidP="00095199">
      <w:pPr>
        <w:rPr>
          <w:b/>
          <w:color w:val="000000"/>
          <w:sz w:val="24"/>
          <w:szCs w:val="24"/>
          <w:u w:val="single"/>
          <w:lang w:eastAsia="sv-SE"/>
        </w:rPr>
      </w:pPr>
    </w:p>
    <w:p w:rsidR="00965CF5" w:rsidRPr="00722AFD" w:rsidRDefault="00E77CD9" w:rsidP="00095199">
      <w:pPr>
        <w:rPr>
          <w:color w:val="000000"/>
          <w:sz w:val="24"/>
          <w:szCs w:val="24"/>
          <w:lang w:eastAsia="sv-SE"/>
        </w:rPr>
      </w:pPr>
      <w:r w:rsidRPr="00722AFD">
        <w:rPr>
          <w:color w:val="000000"/>
          <w:sz w:val="24"/>
          <w:szCs w:val="24"/>
          <w:lang w:eastAsia="sv-SE"/>
        </w:rPr>
        <w:t xml:space="preserve">       </w:t>
      </w:r>
    </w:p>
    <w:p w:rsidR="00095199" w:rsidRPr="00E77CD9" w:rsidRDefault="00095199" w:rsidP="00095199">
      <w:pPr>
        <w:rPr>
          <w:color w:val="000000"/>
          <w:sz w:val="24"/>
          <w:szCs w:val="24"/>
          <w:lang w:eastAsia="sv-SE"/>
        </w:rPr>
      </w:pPr>
      <w:r w:rsidRPr="00E77CD9">
        <w:rPr>
          <w:color w:val="000000"/>
          <w:sz w:val="24"/>
          <w:szCs w:val="24"/>
          <w:lang w:eastAsia="sv-SE"/>
        </w:rPr>
        <w:t xml:space="preserve">                             </w:t>
      </w:r>
    </w:p>
    <w:p w:rsidR="00095199" w:rsidRPr="00E77CD9" w:rsidRDefault="00095199" w:rsidP="00095199">
      <w:pPr>
        <w:rPr>
          <w:color w:val="000000"/>
          <w:sz w:val="24"/>
          <w:szCs w:val="24"/>
          <w:lang w:eastAsia="sv-SE"/>
        </w:rPr>
      </w:pPr>
    </w:p>
    <w:p w:rsidR="00D372EB" w:rsidRPr="0008557E" w:rsidRDefault="00D372EB" w:rsidP="00F64950">
      <w:pPr>
        <w:pStyle w:val="Liststycke"/>
        <w:rPr>
          <w:b/>
          <w:color w:val="000000"/>
          <w:sz w:val="24"/>
          <w:szCs w:val="24"/>
          <w:u w:val="single"/>
          <w:lang w:eastAsia="sv-SE"/>
        </w:rPr>
      </w:pPr>
    </w:p>
    <w:p w:rsidR="00882E32" w:rsidRPr="0008557E" w:rsidRDefault="00882E32" w:rsidP="0008557E">
      <w:pPr>
        <w:rPr>
          <w:color w:val="000000"/>
          <w:sz w:val="24"/>
          <w:szCs w:val="24"/>
          <w:lang w:eastAsia="sv-SE"/>
        </w:rPr>
      </w:pPr>
    </w:p>
    <w:p w:rsidR="00882E32" w:rsidRDefault="00882E32" w:rsidP="00882E32">
      <w:pPr>
        <w:pStyle w:val="Liststycke"/>
        <w:rPr>
          <w:color w:val="000000"/>
          <w:sz w:val="24"/>
          <w:szCs w:val="24"/>
          <w:lang w:eastAsia="sv-SE"/>
        </w:rPr>
      </w:pPr>
    </w:p>
    <w:p w:rsidR="00751B8A" w:rsidRPr="00751B8A" w:rsidRDefault="00751B8A" w:rsidP="00751B8A">
      <w:pPr>
        <w:ind w:left="360"/>
        <w:rPr>
          <w:color w:val="000000"/>
          <w:sz w:val="24"/>
          <w:szCs w:val="24"/>
          <w:lang w:eastAsia="sv-SE"/>
        </w:rPr>
      </w:pPr>
    </w:p>
    <w:p w:rsidR="00F900E6" w:rsidRPr="00D87BF6" w:rsidRDefault="00F900E6" w:rsidP="00882E32">
      <w:pPr>
        <w:pStyle w:val="Liststycke"/>
        <w:rPr>
          <w:color w:val="000000"/>
          <w:sz w:val="24"/>
          <w:szCs w:val="24"/>
          <w:lang w:eastAsia="sv-SE"/>
        </w:rPr>
      </w:pPr>
    </w:p>
    <w:p w:rsidR="006E4F0C" w:rsidRPr="006E4F0C" w:rsidRDefault="006E4F0C" w:rsidP="006E4F0C">
      <w:pPr>
        <w:rPr>
          <w:color w:val="000000"/>
          <w:sz w:val="24"/>
          <w:szCs w:val="24"/>
          <w:lang w:eastAsia="sv-SE"/>
        </w:rPr>
      </w:pPr>
      <w:r>
        <w:rPr>
          <w:color w:val="000000"/>
          <w:sz w:val="24"/>
          <w:szCs w:val="24"/>
          <w:lang w:eastAsia="sv-SE"/>
        </w:rPr>
        <w:t xml:space="preserve">                                                                                                                                                        </w:t>
      </w:r>
    </w:p>
    <w:p w:rsidR="003C122D" w:rsidRDefault="003C122D" w:rsidP="00B07FFB">
      <w:pPr>
        <w:spacing w:line="240" w:lineRule="auto"/>
        <w:rPr>
          <w:sz w:val="24"/>
          <w:szCs w:val="24"/>
        </w:rPr>
      </w:pPr>
    </w:p>
    <w:p w:rsidR="003C122D" w:rsidRPr="003C122D" w:rsidRDefault="003C122D" w:rsidP="00B07FFB">
      <w:pPr>
        <w:spacing w:line="240" w:lineRule="auto"/>
        <w:rPr>
          <w:sz w:val="24"/>
          <w:szCs w:val="24"/>
        </w:rPr>
      </w:pPr>
    </w:p>
    <w:p w:rsidR="00E84A77" w:rsidRDefault="00E84A77" w:rsidP="00B07FFB">
      <w:pPr>
        <w:spacing w:line="240" w:lineRule="auto"/>
        <w:rPr>
          <w:sz w:val="24"/>
          <w:szCs w:val="24"/>
        </w:rPr>
      </w:pPr>
    </w:p>
    <w:p w:rsidR="00E84A77" w:rsidRPr="00E84A77" w:rsidRDefault="00E84A77" w:rsidP="00B07FFB">
      <w:pPr>
        <w:spacing w:line="240" w:lineRule="auto"/>
        <w:rPr>
          <w:sz w:val="24"/>
          <w:szCs w:val="24"/>
        </w:rPr>
      </w:pPr>
    </w:p>
    <w:p w:rsidR="0040736F" w:rsidRPr="00D518DA" w:rsidRDefault="0040736F" w:rsidP="00B07FFB">
      <w:pPr>
        <w:spacing w:line="240" w:lineRule="auto"/>
        <w:rPr>
          <w:sz w:val="24"/>
          <w:szCs w:val="24"/>
        </w:rPr>
      </w:pPr>
    </w:p>
    <w:p w:rsidR="00BD3EE7" w:rsidRDefault="00BD3EE7" w:rsidP="00B07FFB">
      <w:pPr>
        <w:spacing w:line="240" w:lineRule="auto"/>
        <w:rPr>
          <w:sz w:val="24"/>
          <w:szCs w:val="24"/>
        </w:rPr>
      </w:pPr>
    </w:p>
    <w:p w:rsidR="00BD3EE7" w:rsidRPr="00BD3EE7" w:rsidRDefault="00BD3EE7" w:rsidP="00B07FFB">
      <w:pPr>
        <w:spacing w:line="240" w:lineRule="auto"/>
        <w:rPr>
          <w:sz w:val="24"/>
          <w:szCs w:val="24"/>
        </w:rPr>
      </w:pPr>
    </w:p>
    <w:p w:rsidR="0004777B" w:rsidRPr="00735D0B" w:rsidRDefault="0004777B" w:rsidP="00B07FFB">
      <w:pPr>
        <w:spacing w:line="240" w:lineRule="auto"/>
        <w:rPr>
          <w:sz w:val="24"/>
          <w:szCs w:val="24"/>
        </w:rPr>
      </w:pPr>
      <w:r>
        <w:rPr>
          <w:sz w:val="24"/>
          <w:szCs w:val="24"/>
        </w:rPr>
        <w:t xml:space="preserve"> </w:t>
      </w:r>
    </w:p>
    <w:p w:rsidR="00D738B2" w:rsidRPr="00E41A04" w:rsidRDefault="00D738B2" w:rsidP="006A3093">
      <w:pPr>
        <w:spacing w:line="240" w:lineRule="auto"/>
        <w:rPr>
          <w:sz w:val="24"/>
          <w:szCs w:val="24"/>
        </w:rPr>
      </w:pPr>
    </w:p>
    <w:p w:rsidR="00D27217" w:rsidRPr="00E41A04" w:rsidRDefault="00D27217" w:rsidP="006A3093">
      <w:pPr>
        <w:spacing w:line="240" w:lineRule="auto"/>
        <w:rPr>
          <w:sz w:val="24"/>
          <w:szCs w:val="24"/>
        </w:rPr>
      </w:pPr>
      <w:r w:rsidRPr="00E41A04">
        <w:rPr>
          <w:sz w:val="24"/>
          <w:szCs w:val="24"/>
        </w:rPr>
        <w:t xml:space="preserve">  </w:t>
      </w:r>
    </w:p>
    <w:p w:rsidR="00A35A50" w:rsidRPr="00E41A04" w:rsidRDefault="00A35A50" w:rsidP="00A35A50">
      <w:pPr>
        <w:spacing w:line="240" w:lineRule="auto"/>
        <w:rPr>
          <w:sz w:val="24"/>
          <w:szCs w:val="24"/>
        </w:rPr>
      </w:pPr>
      <w:r w:rsidRPr="00E41A04">
        <w:rPr>
          <w:sz w:val="24"/>
          <w:szCs w:val="24"/>
        </w:rPr>
        <w:t xml:space="preserve">                                                                                                                                             </w:t>
      </w:r>
    </w:p>
    <w:p w:rsidR="00A35A50" w:rsidRPr="00E41A04" w:rsidRDefault="00A35A50">
      <w:pPr>
        <w:rPr>
          <w:sz w:val="24"/>
          <w:szCs w:val="24"/>
        </w:rPr>
      </w:pPr>
      <w:r w:rsidRPr="00E41A04">
        <w:rPr>
          <w:sz w:val="24"/>
          <w:szCs w:val="24"/>
        </w:rPr>
        <w:t xml:space="preserve">                                                               </w:t>
      </w:r>
    </w:p>
    <w:p w:rsidR="00A35A50" w:rsidRPr="00E41A04" w:rsidRDefault="00A35A50">
      <w:pPr>
        <w:rPr>
          <w:sz w:val="24"/>
          <w:szCs w:val="24"/>
        </w:rPr>
      </w:pPr>
    </w:p>
    <w:sectPr w:rsidR="00A35A50" w:rsidRPr="00E41A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FE5" w:rsidRDefault="00000FE5" w:rsidP="004A0C81">
      <w:pPr>
        <w:spacing w:after="0" w:line="240" w:lineRule="auto"/>
      </w:pPr>
      <w:r>
        <w:separator/>
      </w:r>
    </w:p>
  </w:endnote>
  <w:endnote w:type="continuationSeparator" w:id="0">
    <w:p w:rsidR="00000FE5" w:rsidRDefault="00000FE5" w:rsidP="004A0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FE5" w:rsidRDefault="00000FE5" w:rsidP="004A0C81">
      <w:pPr>
        <w:spacing w:after="0" w:line="240" w:lineRule="auto"/>
      </w:pPr>
      <w:r>
        <w:separator/>
      </w:r>
    </w:p>
  </w:footnote>
  <w:footnote w:type="continuationSeparator" w:id="0">
    <w:p w:rsidR="00000FE5" w:rsidRDefault="00000FE5" w:rsidP="004A0C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D763A"/>
    <w:multiLevelType w:val="hybridMultilevel"/>
    <w:tmpl w:val="39A861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D3B05"/>
    <w:multiLevelType w:val="hybridMultilevel"/>
    <w:tmpl w:val="E7A8A0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B0242C"/>
    <w:multiLevelType w:val="hybridMultilevel"/>
    <w:tmpl w:val="A4608E44"/>
    <w:lvl w:ilvl="0" w:tplc="C666AE60">
      <w:numFmt w:val="bullet"/>
      <w:lvlText w:val="-"/>
      <w:lvlJc w:val="left"/>
      <w:pPr>
        <w:ind w:left="1800" w:hanging="360"/>
      </w:pPr>
      <w:rPr>
        <w:rFonts w:ascii="Calibri" w:eastAsiaTheme="minorHAnsi" w:hAnsi="Calibri" w:cstheme="minorBidi"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3" w15:restartNumberingAfterBreak="0">
    <w:nsid w:val="19F63412"/>
    <w:multiLevelType w:val="hybridMultilevel"/>
    <w:tmpl w:val="869205D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29514B47"/>
    <w:multiLevelType w:val="hybridMultilevel"/>
    <w:tmpl w:val="90B6FD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B4B0959"/>
    <w:multiLevelType w:val="hybridMultilevel"/>
    <w:tmpl w:val="B66CBF9C"/>
    <w:lvl w:ilvl="0" w:tplc="C666AE6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F9534F6"/>
    <w:multiLevelType w:val="hybridMultilevel"/>
    <w:tmpl w:val="F1481F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01219D3"/>
    <w:multiLevelType w:val="hybridMultilevel"/>
    <w:tmpl w:val="EF6A6226"/>
    <w:lvl w:ilvl="0" w:tplc="C666AE60">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525B37C4"/>
    <w:multiLevelType w:val="hybridMultilevel"/>
    <w:tmpl w:val="11BA4966"/>
    <w:lvl w:ilvl="0" w:tplc="C666AE60">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5ACD46CB"/>
    <w:multiLevelType w:val="hybridMultilevel"/>
    <w:tmpl w:val="21F298BA"/>
    <w:lvl w:ilvl="0" w:tplc="C666AE60">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5F5927B8"/>
    <w:multiLevelType w:val="hybridMultilevel"/>
    <w:tmpl w:val="B9CC5DE8"/>
    <w:lvl w:ilvl="0" w:tplc="C666AE6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4C8243F"/>
    <w:multiLevelType w:val="hybridMultilevel"/>
    <w:tmpl w:val="77CC46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24B004F"/>
    <w:multiLevelType w:val="hybridMultilevel"/>
    <w:tmpl w:val="087CEB34"/>
    <w:lvl w:ilvl="0" w:tplc="041D0001">
      <w:start w:val="1"/>
      <w:numFmt w:val="bullet"/>
      <w:lvlText w:val=""/>
      <w:lvlJc w:val="left"/>
      <w:pPr>
        <w:ind w:left="1185" w:hanging="360"/>
      </w:pPr>
      <w:rPr>
        <w:rFonts w:ascii="Symbol" w:hAnsi="Symbol" w:hint="default"/>
      </w:rPr>
    </w:lvl>
    <w:lvl w:ilvl="1" w:tplc="041D0003" w:tentative="1">
      <w:start w:val="1"/>
      <w:numFmt w:val="bullet"/>
      <w:lvlText w:val="o"/>
      <w:lvlJc w:val="left"/>
      <w:pPr>
        <w:ind w:left="1905" w:hanging="360"/>
      </w:pPr>
      <w:rPr>
        <w:rFonts w:ascii="Courier New" w:hAnsi="Courier New" w:cs="Courier New" w:hint="default"/>
      </w:rPr>
    </w:lvl>
    <w:lvl w:ilvl="2" w:tplc="041D0005" w:tentative="1">
      <w:start w:val="1"/>
      <w:numFmt w:val="bullet"/>
      <w:lvlText w:val=""/>
      <w:lvlJc w:val="left"/>
      <w:pPr>
        <w:ind w:left="2625" w:hanging="360"/>
      </w:pPr>
      <w:rPr>
        <w:rFonts w:ascii="Wingdings" w:hAnsi="Wingdings" w:hint="default"/>
      </w:rPr>
    </w:lvl>
    <w:lvl w:ilvl="3" w:tplc="041D0001" w:tentative="1">
      <w:start w:val="1"/>
      <w:numFmt w:val="bullet"/>
      <w:lvlText w:val=""/>
      <w:lvlJc w:val="left"/>
      <w:pPr>
        <w:ind w:left="3345" w:hanging="360"/>
      </w:pPr>
      <w:rPr>
        <w:rFonts w:ascii="Symbol" w:hAnsi="Symbol" w:hint="default"/>
      </w:rPr>
    </w:lvl>
    <w:lvl w:ilvl="4" w:tplc="041D0003" w:tentative="1">
      <w:start w:val="1"/>
      <w:numFmt w:val="bullet"/>
      <w:lvlText w:val="o"/>
      <w:lvlJc w:val="left"/>
      <w:pPr>
        <w:ind w:left="4065" w:hanging="360"/>
      </w:pPr>
      <w:rPr>
        <w:rFonts w:ascii="Courier New" w:hAnsi="Courier New" w:cs="Courier New" w:hint="default"/>
      </w:rPr>
    </w:lvl>
    <w:lvl w:ilvl="5" w:tplc="041D0005" w:tentative="1">
      <w:start w:val="1"/>
      <w:numFmt w:val="bullet"/>
      <w:lvlText w:val=""/>
      <w:lvlJc w:val="left"/>
      <w:pPr>
        <w:ind w:left="4785" w:hanging="360"/>
      </w:pPr>
      <w:rPr>
        <w:rFonts w:ascii="Wingdings" w:hAnsi="Wingdings" w:hint="default"/>
      </w:rPr>
    </w:lvl>
    <w:lvl w:ilvl="6" w:tplc="041D0001" w:tentative="1">
      <w:start w:val="1"/>
      <w:numFmt w:val="bullet"/>
      <w:lvlText w:val=""/>
      <w:lvlJc w:val="left"/>
      <w:pPr>
        <w:ind w:left="5505" w:hanging="360"/>
      </w:pPr>
      <w:rPr>
        <w:rFonts w:ascii="Symbol" w:hAnsi="Symbol" w:hint="default"/>
      </w:rPr>
    </w:lvl>
    <w:lvl w:ilvl="7" w:tplc="041D0003" w:tentative="1">
      <w:start w:val="1"/>
      <w:numFmt w:val="bullet"/>
      <w:lvlText w:val="o"/>
      <w:lvlJc w:val="left"/>
      <w:pPr>
        <w:ind w:left="6225" w:hanging="360"/>
      </w:pPr>
      <w:rPr>
        <w:rFonts w:ascii="Courier New" w:hAnsi="Courier New" w:cs="Courier New" w:hint="default"/>
      </w:rPr>
    </w:lvl>
    <w:lvl w:ilvl="8" w:tplc="041D0005" w:tentative="1">
      <w:start w:val="1"/>
      <w:numFmt w:val="bullet"/>
      <w:lvlText w:val=""/>
      <w:lvlJc w:val="left"/>
      <w:pPr>
        <w:ind w:left="6945" w:hanging="360"/>
      </w:pPr>
      <w:rPr>
        <w:rFonts w:ascii="Wingdings" w:hAnsi="Wingdings" w:hint="default"/>
      </w:rPr>
    </w:lvl>
  </w:abstractNum>
  <w:num w:numId="1">
    <w:abstractNumId w:val="0"/>
  </w:num>
  <w:num w:numId="2">
    <w:abstractNumId w:val="4"/>
  </w:num>
  <w:num w:numId="3">
    <w:abstractNumId w:val="11"/>
  </w:num>
  <w:num w:numId="4">
    <w:abstractNumId w:val="5"/>
  </w:num>
  <w:num w:numId="5">
    <w:abstractNumId w:val="7"/>
  </w:num>
  <w:num w:numId="6">
    <w:abstractNumId w:val="8"/>
  </w:num>
  <w:num w:numId="7">
    <w:abstractNumId w:val="9"/>
  </w:num>
  <w:num w:numId="8">
    <w:abstractNumId w:val="2"/>
  </w:num>
  <w:num w:numId="9">
    <w:abstractNumId w:val="12"/>
  </w:num>
  <w:num w:numId="10">
    <w:abstractNumId w:val="1"/>
  </w:num>
  <w:num w:numId="11">
    <w:abstractNumId w:val="6"/>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50"/>
    <w:rsid w:val="00000FE5"/>
    <w:rsid w:val="000039E3"/>
    <w:rsid w:val="00020AD9"/>
    <w:rsid w:val="0004777B"/>
    <w:rsid w:val="00056599"/>
    <w:rsid w:val="00062946"/>
    <w:rsid w:val="00075F95"/>
    <w:rsid w:val="0008557E"/>
    <w:rsid w:val="00095199"/>
    <w:rsid w:val="000A2E4A"/>
    <w:rsid w:val="000B29DC"/>
    <w:rsid w:val="000B57D8"/>
    <w:rsid w:val="00102D1B"/>
    <w:rsid w:val="001049CD"/>
    <w:rsid w:val="00115FD9"/>
    <w:rsid w:val="001168E4"/>
    <w:rsid w:val="0015280F"/>
    <w:rsid w:val="00156896"/>
    <w:rsid w:val="001B2F81"/>
    <w:rsid w:val="001C032F"/>
    <w:rsid w:val="001D7B3A"/>
    <w:rsid w:val="002123B4"/>
    <w:rsid w:val="00235571"/>
    <w:rsid w:val="00281BF6"/>
    <w:rsid w:val="002C609B"/>
    <w:rsid w:val="002C7711"/>
    <w:rsid w:val="00301204"/>
    <w:rsid w:val="00331029"/>
    <w:rsid w:val="003666DF"/>
    <w:rsid w:val="00371484"/>
    <w:rsid w:val="003723FD"/>
    <w:rsid w:val="00372C25"/>
    <w:rsid w:val="003867DA"/>
    <w:rsid w:val="003A2474"/>
    <w:rsid w:val="003B34A9"/>
    <w:rsid w:val="003B5D85"/>
    <w:rsid w:val="003C122D"/>
    <w:rsid w:val="003C300F"/>
    <w:rsid w:val="003D13EB"/>
    <w:rsid w:val="003D7656"/>
    <w:rsid w:val="003F793C"/>
    <w:rsid w:val="0040736F"/>
    <w:rsid w:val="004377A3"/>
    <w:rsid w:val="004700B7"/>
    <w:rsid w:val="00480D59"/>
    <w:rsid w:val="004A0C81"/>
    <w:rsid w:val="004B4814"/>
    <w:rsid w:val="004D2868"/>
    <w:rsid w:val="005208C0"/>
    <w:rsid w:val="0055209D"/>
    <w:rsid w:val="00592BAA"/>
    <w:rsid w:val="005A0B0C"/>
    <w:rsid w:val="005B39FC"/>
    <w:rsid w:val="006657F6"/>
    <w:rsid w:val="006662E9"/>
    <w:rsid w:val="00697D5E"/>
    <w:rsid w:val="006A3093"/>
    <w:rsid w:val="006B63C6"/>
    <w:rsid w:val="006C62D3"/>
    <w:rsid w:val="006E11C0"/>
    <w:rsid w:val="006E4F0C"/>
    <w:rsid w:val="006F4C89"/>
    <w:rsid w:val="00713640"/>
    <w:rsid w:val="0071681D"/>
    <w:rsid w:val="00722AFD"/>
    <w:rsid w:val="007300C5"/>
    <w:rsid w:val="00735D0B"/>
    <w:rsid w:val="00751B8A"/>
    <w:rsid w:val="007707C2"/>
    <w:rsid w:val="00775ABD"/>
    <w:rsid w:val="007F2D1A"/>
    <w:rsid w:val="00806DCE"/>
    <w:rsid w:val="00833BDD"/>
    <w:rsid w:val="008747FB"/>
    <w:rsid w:val="0087582D"/>
    <w:rsid w:val="00881566"/>
    <w:rsid w:val="00882E32"/>
    <w:rsid w:val="008A1782"/>
    <w:rsid w:val="009326B0"/>
    <w:rsid w:val="009330C0"/>
    <w:rsid w:val="009522A8"/>
    <w:rsid w:val="00964ABB"/>
    <w:rsid w:val="00965CF5"/>
    <w:rsid w:val="00996583"/>
    <w:rsid w:val="009C1139"/>
    <w:rsid w:val="009D5A18"/>
    <w:rsid w:val="00A35A50"/>
    <w:rsid w:val="00A45C11"/>
    <w:rsid w:val="00AE1EA6"/>
    <w:rsid w:val="00AF1B27"/>
    <w:rsid w:val="00B07CBB"/>
    <w:rsid w:val="00B07FFB"/>
    <w:rsid w:val="00B60D6A"/>
    <w:rsid w:val="00B83BC9"/>
    <w:rsid w:val="00BC3B45"/>
    <w:rsid w:val="00BC5F45"/>
    <w:rsid w:val="00BD3EE7"/>
    <w:rsid w:val="00BF54D4"/>
    <w:rsid w:val="00BF655A"/>
    <w:rsid w:val="00C17A00"/>
    <w:rsid w:val="00C212B8"/>
    <w:rsid w:val="00C45DDE"/>
    <w:rsid w:val="00C565BA"/>
    <w:rsid w:val="00C81CD7"/>
    <w:rsid w:val="00C873F3"/>
    <w:rsid w:val="00CA3D84"/>
    <w:rsid w:val="00CA55FE"/>
    <w:rsid w:val="00CB0810"/>
    <w:rsid w:val="00CB2662"/>
    <w:rsid w:val="00CC38E6"/>
    <w:rsid w:val="00CC421F"/>
    <w:rsid w:val="00CE563D"/>
    <w:rsid w:val="00D0562C"/>
    <w:rsid w:val="00D27217"/>
    <w:rsid w:val="00D372EB"/>
    <w:rsid w:val="00D429EE"/>
    <w:rsid w:val="00D518DA"/>
    <w:rsid w:val="00D60049"/>
    <w:rsid w:val="00D738B2"/>
    <w:rsid w:val="00D7527B"/>
    <w:rsid w:val="00D87BF6"/>
    <w:rsid w:val="00DD7B36"/>
    <w:rsid w:val="00DF497D"/>
    <w:rsid w:val="00E00152"/>
    <w:rsid w:val="00E024BB"/>
    <w:rsid w:val="00E02903"/>
    <w:rsid w:val="00E2288C"/>
    <w:rsid w:val="00E34F9C"/>
    <w:rsid w:val="00E40223"/>
    <w:rsid w:val="00E41A04"/>
    <w:rsid w:val="00E451FC"/>
    <w:rsid w:val="00E45465"/>
    <w:rsid w:val="00E50833"/>
    <w:rsid w:val="00E53DD7"/>
    <w:rsid w:val="00E565E6"/>
    <w:rsid w:val="00E77CD9"/>
    <w:rsid w:val="00E84A77"/>
    <w:rsid w:val="00EC527E"/>
    <w:rsid w:val="00EF5F12"/>
    <w:rsid w:val="00F003FE"/>
    <w:rsid w:val="00F00581"/>
    <w:rsid w:val="00F1431B"/>
    <w:rsid w:val="00F21B11"/>
    <w:rsid w:val="00F521A5"/>
    <w:rsid w:val="00F624E7"/>
    <w:rsid w:val="00F64950"/>
    <w:rsid w:val="00F65BEF"/>
    <w:rsid w:val="00F705F5"/>
    <w:rsid w:val="00F85177"/>
    <w:rsid w:val="00F900E6"/>
    <w:rsid w:val="00FB148F"/>
    <w:rsid w:val="00FB42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6239E-E909-4CA8-B9D0-14F6287E9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6A3093"/>
    <w:pPr>
      <w:autoSpaceDE w:val="0"/>
      <w:autoSpaceDN w:val="0"/>
      <w:adjustRightInd w:val="0"/>
      <w:spacing w:after="0" w:line="240" w:lineRule="auto"/>
    </w:pPr>
    <w:rPr>
      <w:rFonts w:ascii="Calibri" w:hAnsi="Calibri" w:cs="Calibri"/>
      <w:color w:val="000000"/>
      <w:sz w:val="24"/>
      <w:szCs w:val="24"/>
    </w:rPr>
  </w:style>
  <w:style w:type="paragraph" w:styleId="Liststycke">
    <w:name w:val="List Paragraph"/>
    <w:basedOn w:val="Normal"/>
    <w:uiPriority w:val="34"/>
    <w:qFormat/>
    <w:rsid w:val="00115FD9"/>
    <w:pPr>
      <w:ind w:left="720"/>
      <w:contextualSpacing/>
    </w:pPr>
  </w:style>
  <w:style w:type="paragraph" w:styleId="Sidhuvud">
    <w:name w:val="header"/>
    <w:basedOn w:val="Normal"/>
    <w:link w:val="SidhuvudChar"/>
    <w:uiPriority w:val="99"/>
    <w:unhideWhenUsed/>
    <w:rsid w:val="004A0C8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A0C81"/>
  </w:style>
  <w:style w:type="paragraph" w:styleId="Sidfot">
    <w:name w:val="footer"/>
    <w:basedOn w:val="Normal"/>
    <w:link w:val="SidfotChar"/>
    <w:uiPriority w:val="99"/>
    <w:unhideWhenUsed/>
    <w:rsid w:val="004A0C8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A0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94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F16F2CDD</Template>
  <TotalTime>2</TotalTime>
  <Pages>7</Pages>
  <Words>2597</Words>
  <Characters>13765</Characters>
  <Application>Microsoft Office Word</Application>
  <DocSecurity>0</DocSecurity>
  <Lines>114</Lines>
  <Paragraphs>32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Marklund</dc:creator>
  <cp:keywords/>
  <dc:description/>
  <cp:lastModifiedBy>Elisabeth Marklund</cp:lastModifiedBy>
  <cp:revision>3</cp:revision>
  <dcterms:created xsi:type="dcterms:W3CDTF">2016-07-21T09:52:00Z</dcterms:created>
  <dcterms:modified xsi:type="dcterms:W3CDTF">2016-07-21T09:53:00Z</dcterms:modified>
</cp:coreProperties>
</file>